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15" w:rsidRPr="00433CF4" w:rsidRDefault="00577615" w:rsidP="003B3842">
      <w:pPr>
        <w:tabs>
          <w:tab w:val="left" w:pos="9288"/>
        </w:tabs>
        <w:ind w:left="360"/>
        <w:jc w:val="center"/>
      </w:pPr>
    </w:p>
    <w:p w:rsidR="00577615" w:rsidRPr="00433CF4" w:rsidRDefault="00577615" w:rsidP="003B3842">
      <w:pPr>
        <w:tabs>
          <w:tab w:val="left" w:pos="9288"/>
        </w:tabs>
        <w:ind w:left="360"/>
        <w:jc w:val="center"/>
      </w:pPr>
    </w:p>
    <w:p w:rsidR="00577615" w:rsidRPr="00433CF4" w:rsidRDefault="00577615" w:rsidP="003B3842">
      <w:pPr>
        <w:tabs>
          <w:tab w:val="left" w:pos="9288"/>
        </w:tabs>
      </w:pPr>
    </w:p>
    <w:p w:rsidR="00577615" w:rsidRPr="00433CF4" w:rsidRDefault="00577615" w:rsidP="003B3842">
      <w:pPr>
        <w:tabs>
          <w:tab w:val="left" w:pos="9288"/>
        </w:tabs>
        <w:jc w:val="center"/>
      </w:pPr>
      <w:r w:rsidRPr="00433CF4">
        <w:rPr>
          <w:b/>
        </w:rPr>
        <w:t>РАБОЧАЯ ПРОГРАММА</w:t>
      </w:r>
    </w:p>
    <w:p w:rsidR="00577615" w:rsidRPr="003D251E" w:rsidRDefault="00577615" w:rsidP="003B3842">
      <w:pPr>
        <w:pStyle w:val="NormalWeb"/>
        <w:adjustRightInd w:val="0"/>
        <w:jc w:val="center"/>
        <w:rPr>
          <w:sz w:val="28"/>
          <w:szCs w:val="28"/>
        </w:rPr>
      </w:pPr>
      <w:r>
        <w:rPr>
          <w:rFonts w:cs="Times New Roman,Bold"/>
          <w:b/>
          <w:bCs/>
          <w:sz w:val="28"/>
          <w:szCs w:val="28"/>
        </w:rPr>
        <w:t xml:space="preserve"> по изобразительному искусству</w:t>
      </w:r>
    </w:p>
    <w:p w:rsidR="00577615" w:rsidRPr="003D251E" w:rsidRDefault="00577615" w:rsidP="003B3842">
      <w:pPr>
        <w:pStyle w:val="NormalWeb"/>
        <w:adjustRightInd w:val="0"/>
        <w:jc w:val="center"/>
        <w:rPr>
          <w:sz w:val="28"/>
          <w:szCs w:val="28"/>
        </w:rPr>
      </w:pPr>
      <w:r w:rsidRPr="003D251E">
        <w:rPr>
          <w:rFonts w:cs="Times New Roman,Bold"/>
          <w:bCs/>
          <w:sz w:val="28"/>
          <w:szCs w:val="28"/>
        </w:rPr>
        <w:t>(наименование учебного курса, предмета, дисциплины, модуля)</w:t>
      </w:r>
    </w:p>
    <w:p w:rsidR="00577615" w:rsidRPr="003D251E" w:rsidRDefault="00577615" w:rsidP="003B3842">
      <w:pPr>
        <w:pStyle w:val="NormalWeb"/>
        <w:adjustRightInd w:val="0"/>
        <w:jc w:val="center"/>
        <w:rPr>
          <w:sz w:val="28"/>
          <w:szCs w:val="28"/>
        </w:rPr>
      </w:pPr>
      <w:r w:rsidRPr="003D251E">
        <w:rPr>
          <w:rFonts w:cs="Times New Roman,Bold"/>
          <w:b/>
          <w:bCs/>
          <w:sz w:val="28"/>
          <w:szCs w:val="28"/>
        </w:rPr>
        <w:t xml:space="preserve"> ДЛЯ  </w:t>
      </w:r>
      <w:r>
        <w:rPr>
          <w:rFonts w:cs="Times New Roman,Bold"/>
          <w:b/>
          <w:bCs/>
          <w:sz w:val="28"/>
          <w:szCs w:val="28"/>
        </w:rPr>
        <w:t xml:space="preserve"> 7 </w:t>
      </w:r>
      <w:r w:rsidRPr="003D251E">
        <w:rPr>
          <w:rFonts w:cs="Times New Roman,Bold"/>
          <w:b/>
          <w:bCs/>
          <w:sz w:val="28"/>
          <w:szCs w:val="28"/>
        </w:rPr>
        <w:t>КЛАССА</w:t>
      </w:r>
    </w:p>
    <w:p w:rsidR="00577615" w:rsidRPr="003B3842" w:rsidRDefault="00577615" w:rsidP="003B3842">
      <w:pPr>
        <w:pStyle w:val="NormalWeb"/>
        <w:adjustRightInd w:val="0"/>
      </w:pPr>
      <w:r w:rsidRPr="003D251E">
        <w:rPr>
          <w:rFonts w:cs="Times New Roman,Bold"/>
          <w:b/>
          <w:bCs/>
          <w:sz w:val="28"/>
          <w:szCs w:val="28"/>
        </w:rPr>
        <w:t> </w:t>
      </w:r>
    </w:p>
    <w:p w:rsidR="00577615" w:rsidRDefault="00577615" w:rsidP="00000DA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577615" w:rsidRPr="00250530" w:rsidRDefault="00577615" w:rsidP="00000DA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50530">
        <w:rPr>
          <w:b/>
          <w:color w:val="000000"/>
          <w:sz w:val="28"/>
          <w:szCs w:val="28"/>
        </w:rPr>
        <w:t xml:space="preserve">Пояснительная записка </w:t>
      </w:r>
    </w:p>
    <w:p w:rsidR="00577615" w:rsidRDefault="00577615" w:rsidP="00000DA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577615" w:rsidRDefault="00577615" w:rsidP="00000DA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577615" w:rsidRPr="00CC6E75" w:rsidRDefault="00577615" w:rsidP="00CC6E7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C6E75">
        <w:rPr>
          <w:b/>
        </w:rPr>
        <w:t>Рабочая программа составлена</w:t>
      </w:r>
      <w:r w:rsidRPr="00CC6E75">
        <w:rPr>
          <w:color w:val="000000"/>
        </w:rPr>
        <w:t xml:space="preserve"> на основании учебной программы по «Изобразительное искусство и художественный труд. 1-9 классы общеобразовательной школы» (под руководством Б.М. Неменского), </w:t>
      </w:r>
      <w:r w:rsidRPr="00CC6E75">
        <w:t>в соответствии со стандартом второго поколения, с учетом Базисного плана общеобразовательных учреждений Российской Федерации, утвержденному приказом Минобразования РФ. Федеральный базисный учебный план отводит на изучение предмета «Изобразительное искусство» 1 час</w:t>
      </w:r>
    </w:p>
    <w:p w:rsidR="00577615" w:rsidRPr="00250530" w:rsidRDefault="00577615" w:rsidP="00000D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77615" w:rsidRDefault="00577615" w:rsidP="00000DA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577615" w:rsidRPr="003A0D59" w:rsidRDefault="00577615" w:rsidP="00000DA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77615" w:rsidRPr="00361D16" w:rsidRDefault="00577615" w:rsidP="00CC6E75">
      <w:pPr>
        <w:spacing w:before="240" w:after="120" w:line="252" w:lineRule="auto"/>
        <w:jc w:val="center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61D16">
        <w:rPr>
          <w:b/>
          <w:bCs/>
          <w:sz w:val="28"/>
          <w:szCs w:val="28"/>
        </w:rPr>
        <w:t>Требования к уровню подготовки учащихся 7 класса</w:t>
      </w:r>
      <w:r w:rsidRPr="00361D16">
        <w:rPr>
          <w:b/>
          <w:bCs/>
          <w:sz w:val="28"/>
          <w:szCs w:val="28"/>
        </w:rPr>
        <w:br/>
        <w:t>(базовый уровень)</w:t>
      </w:r>
    </w:p>
    <w:p w:rsidR="00577615" w:rsidRPr="004657F8" w:rsidRDefault="00577615" w:rsidP="00000DA1">
      <w:pPr>
        <w:jc w:val="both"/>
        <w:rPr>
          <w:color w:val="000000"/>
          <w:sz w:val="28"/>
          <w:szCs w:val="28"/>
        </w:rPr>
      </w:pPr>
    </w:p>
    <w:p w:rsidR="00577615" w:rsidRDefault="00577615" w:rsidP="00CC6E75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</w:t>
      </w:r>
    </w:p>
    <w:p w:rsidR="00577615" w:rsidRPr="00361D16" w:rsidRDefault="00577615" w:rsidP="00CC6E75">
      <w:pPr>
        <w:pStyle w:val="c2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1D16">
        <w:rPr>
          <w:rStyle w:val="c3"/>
          <w:b/>
          <w:bCs/>
          <w:i/>
          <w:iCs/>
          <w:color w:val="000000"/>
        </w:rPr>
        <w:t>Обучающиеся должны знать:</w:t>
      </w:r>
    </w:p>
    <w:p w:rsidR="00577615" w:rsidRPr="00361D16" w:rsidRDefault="00577615" w:rsidP="00CC6E75">
      <w:pPr>
        <w:pStyle w:val="c2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1D16">
        <w:rPr>
          <w:rStyle w:val="c3"/>
          <w:color w:val="000000"/>
        </w:rPr>
        <w:t>- о жанровой системе в изобразительном искусстве и её значении для анализа развития искусства и понимания изменений видения мира, а следовательно, и способов его изображения;</w:t>
      </w:r>
    </w:p>
    <w:p w:rsidR="00577615" w:rsidRPr="00361D16" w:rsidRDefault="00577615" w:rsidP="00CC6E75">
      <w:pPr>
        <w:pStyle w:val="c2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1D16">
        <w:rPr>
          <w:rStyle w:val="c3"/>
          <w:color w:val="000000"/>
        </w:rPr>
        <w:t>- роли и истории тематической картины в изобразительном искусстве и её жанровых видах (бытовом, и историческом жанрах, мифологической и библейской темах в искусстве);</w:t>
      </w:r>
    </w:p>
    <w:p w:rsidR="00577615" w:rsidRPr="00361D16" w:rsidRDefault="00577615" w:rsidP="00CC6E75">
      <w:pPr>
        <w:pStyle w:val="c2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1D16">
        <w:rPr>
          <w:rStyle w:val="c3"/>
          <w:color w:val="000000"/>
        </w:rPr>
        <w:t>- процессе работы художника над картиной, смысле каждого этапа работы, композиции как целостности и образном строе произведения, роли формата, выразительном значении размера произведения, соотношении целого и детали, значении каждого фрагмента и его метафорическом смысле;</w:t>
      </w:r>
    </w:p>
    <w:p w:rsidR="00577615" w:rsidRPr="00361D16" w:rsidRDefault="00577615" w:rsidP="00CC6E75">
      <w:pPr>
        <w:pStyle w:val="c2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1D16">
        <w:rPr>
          <w:rStyle w:val="c3"/>
          <w:color w:val="000000"/>
        </w:rPr>
        <w:t>- поэтической красоте повседневности, раскрываемой в творчестве художников; роли искусства в утверждении значительности каждого момента жизни человека, понимании и ощущении человеком своего бытия и красоты мира;</w:t>
      </w:r>
    </w:p>
    <w:p w:rsidR="00577615" w:rsidRPr="00361D16" w:rsidRDefault="00577615" w:rsidP="00CC6E75">
      <w:pPr>
        <w:pStyle w:val="c2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1D16">
        <w:rPr>
          <w:rStyle w:val="c3"/>
          <w:color w:val="000000"/>
        </w:rPr>
        <w:t>- роли искусства в создании памятников в честь больших исторических событий; влиянии образа, созданного художником, на понимание событий истории;</w:t>
      </w:r>
    </w:p>
    <w:p w:rsidR="00577615" w:rsidRPr="00361D16" w:rsidRDefault="00577615" w:rsidP="00CC6E75">
      <w:pPr>
        <w:pStyle w:val="c2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1D16">
        <w:rPr>
          <w:rStyle w:val="c3"/>
          <w:color w:val="000000"/>
        </w:rPr>
        <w:t>- роли художественных образов изобразительного искусства  в понимании вечных тем жизни, создании культурного контекста между поколениями, между людьми;</w:t>
      </w:r>
    </w:p>
    <w:p w:rsidR="00577615" w:rsidRPr="00361D16" w:rsidRDefault="00577615" w:rsidP="00CC6E75">
      <w:pPr>
        <w:pStyle w:val="c2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1D16">
        <w:rPr>
          <w:rStyle w:val="c3"/>
          <w:color w:val="000000"/>
        </w:rPr>
        <w:t>- роли художественной иллюстрации;</w:t>
      </w:r>
    </w:p>
    <w:p w:rsidR="00577615" w:rsidRPr="00361D16" w:rsidRDefault="00577615" w:rsidP="00CC6E75">
      <w:pPr>
        <w:pStyle w:val="c2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1D16">
        <w:rPr>
          <w:rStyle w:val="c3"/>
          <w:color w:val="000000"/>
        </w:rPr>
        <w:t>- поэтическом (метафорическом) претворении реальности во всех жанрах изобразительного искусства; разности сюжета и содержания в картине; роли конструктивного, изобразительного и декоративного начал в живописи, графики и скульптуре;</w:t>
      </w:r>
    </w:p>
    <w:p w:rsidR="00577615" w:rsidRPr="00361D16" w:rsidRDefault="00577615" w:rsidP="00CC6E75">
      <w:pPr>
        <w:pStyle w:val="c2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1D16">
        <w:rPr>
          <w:rStyle w:val="c3"/>
          <w:color w:val="000000"/>
        </w:rPr>
        <w:t>- наиболее значимый ряд великих произведений изобразительного искусства на исторические и библейские темы в европейском и отечественном искусстве, понимать особую культуростроительную роль русской тематической картины XIX-XX столетий.</w:t>
      </w:r>
    </w:p>
    <w:p w:rsidR="00577615" w:rsidRPr="00361D16" w:rsidRDefault="00577615" w:rsidP="00CC6E75">
      <w:pPr>
        <w:pStyle w:val="c2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1D16">
        <w:rPr>
          <w:rStyle w:val="c3"/>
          <w:b/>
          <w:bCs/>
          <w:color w:val="000000"/>
        </w:rPr>
        <w:t>   </w:t>
      </w:r>
    </w:p>
    <w:p w:rsidR="00577615" w:rsidRPr="00361D16" w:rsidRDefault="00577615" w:rsidP="00CC6E75">
      <w:pPr>
        <w:pStyle w:val="c2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1D16">
        <w:rPr>
          <w:rStyle w:val="c3"/>
          <w:b/>
          <w:bCs/>
          <w:i/>
          <w:iCs/>
          <w:color w:val="000000"/>
        </w:rPr>
        <w:t>Обучающиеся должны иметь представление:</w:t>
      </w:r>
    </w:p>
    <w:p w:rsidR="00577615" w:rsidRPr="00361D16" w:rsidRDefault="00577615" w:rsidP="00CC6E75">
      <w:pPr>
        <w:pStyle w:val="c2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1D16">
        <w:rPr>
          <w:rStyle w:val="c3"/>
          <w:color w:val="000000"/>
        </w:rPr>
        <w:t>- об историческом художественном процессе, содержательных изменениях картины мира и способах её выражения, о существовании стилей и направлений в искусстве, о роли творческой индивидуальности художника;</w:t>
      </w:r>
    </w:p>
    <w:p w:rsidR="00577615" w:rsidRPr="00361D16" w:rsidRDefault="00577615" w:rsidP="00CC6E75">
      <w:pPr>
        <w:pStyle w:val="c2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1D16">
        <w:rPr>
          <w:rStyle w:val="c3"/>
          <w:color w:val="000000"/>
        </w:rPr>
        <w:t>- сложном, противоречивом и насыщенным художественными событиями пути российского и мирового изобразительного искусства  в ХХ веке.</w:t>
      </w:r>
    </w:p>
    <w:p w:rsidR="00577615" w:rsidRPr="00361D16" w:rsidRDefault="00577615" w:rsidP="00CC6E75">
      <w:pPr>
        <w:pStyle w:val="c2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1D16">
        <w:rPr>
          <w:rStyle w:val="c3"/>
          <w:b/>
          <w:bCs/>
          <w:i/>
          <w:iCs/>
          <w:color w:val="000000"/>
        </w:rPr>
        <w:t>В процессе практической работы учащиеся должны:</w:t>
      </w:r>
    </w:p>
    <w:p w:rsidR="00577615" w:rsidRPr="00361D16" w:rsidRDefault="00577615" w:rsidP="00CC6E75">
      <w:pPr>
        <w:pStyle w:val="c2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1D16">
        <w:rPr>
          <w:rStyle w:val="c3"/>
          <w:color w:val="000000"/>
        </w:rPr>
        <w:t>- получить первичные навыки изображения пропорций и движений фигуры человека с натуры и по представлению;</w:t>
      </w:r>
    </w:p>
    <w:p w:rsidR="00577615" w:rsidRPr="00361D16" w:rsidRDefault="00577615" w:rsidP="00CC6E75">
      <w:pPr>
        <w:pStyle w:val="c2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1D16">
        <w:rPr>
          <w:rStyle w:val="c3"/>
          <w:color w:val="000000"/>
        </w:rPr>
        <w:t>- научиться владеть материалами живописи, графики и лепки на доступном возрасту уровне;</w:t>
      </w:r>
    </w:p>
    <w:p w:rsidR="00577615" w:rsidRPr="00361D16" w:rsidRDefault="00577615" w:rsidP="00CC6E75">
      <w:pPr>
        <w:pStyle w:val="c2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1D16">
        <w:rPr>
          <w:rStyle w:val="c3"/>
          <w:color w:val="000000"/>
        </w:rPr>
        <w:t>- развивать навыки наблюдательности, способность образного видения окружающей ежедневной жизни, формирующие чуткость  и активность восприятия реальности;</w:t>
      </w:r>
    </w:p>
    <w:p w:rsidR="00577615" w:rsidRPr="00361D16" w:rsidRDefault="00577615" w:rsidP="00CC6E75">
      <w:pPr>
        <w:pStyle w:val="c2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1D16">
        <w:rPr>
          <w:rStyle w:val="c3"/>
          <w:color w:val="000000"/>
        </w:rPr>
        <w:t>- получить творческий опыт в построении тематических композиций, предполагающий сбор художественно-познавательного материала, формирования авторской позиции по выбранной теме и поиска способа её выражения;</w:t>
      </w:r>
    </w:p>
    <w:p w:rsidR="00577615" w:rsidRPr="00361D16" w:rsidRDefault="00577615" w:rsidP="00CC6E75">
      <w:pPr>
        <w:pStyle w:val="c2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1D16">
        <w:rPr>
          <w:rStyle w:val="c3"/>
          <w:color w:val="000000"/>
        </w:rPr>
        <w:t>- получить навыки соотнесения переживаний с контекстами художественной культуры.</w:t>
      </w:r>
    </w:p>
    <w:p w:rsidR="00577615" w:rsidRPr="00361D16" w:rsidRDefault="00577615" w:rsidP="00CC6E75">
      <w:pPr>
        <w:ind w:left="-142"/>
        <w:jc w:val="center"/>
        <w:rPr>
          <w:b/>
          <w:bCs/>
          <w:u w:val="single"/>
        </w:rPr>
      </w:pPr>
    </w:p>
    <w:p w:rsidR="00577615" w:rsidRDefault="00577615" w:rsidP="00BA7D62">
      <w:r>
        <w:rPr>
          <w:b/>
        </w:rPr>
        <w:t xml:space="preserve"> </w:t>
      </w:r>
    </w:p>
    <w:p w:rsidR="00577615" w:rsidRPr="00361D16" w:rsidRDefault="00577615" w:rsidP="00CC6E75">
      <w:pPr>
        <w:ind w:left="-142"/>
        <w:jc w:val="center"/>
        <w:rPr>
          <w:b/>
          <w:bCs/>
          <w:sz w:val="28"/>
          <w:szCs w:val="28"/>
        </w:rPr>
      </w:pPr>
      <w:r w:rsidRPr="00361D16">
        <w:rPr>
          <w:b/>
          <w:bCs/>
          <w:sz w:val="28"/>
          <w:szCs w:val="28"/>
        </w:rPr>
        <w:t>Содержание учебного предмета</w:t>
      </w:r>
    </w:p>
    <w:p w:rsidR="00577615" w:rsidRPr="00361D16" w:rsidRDefault="00577615" w:rsidP="00CC6E75">
      <w:pPr>
        <w:pStyle w:val="c2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1D16">
        <w:rPr>
          <w:rStyle w:val="c3"/>
          <w:color w:val="000000"/>
        </w:rPr>
        <w:t>-</w:t>
      </w:r>
      <w:r w:rsidRPr="00361D16">
        <w:rPr>
          <w:rStyle w:val="apple-converted-space"/>
          <w:color w:val="000000"/>
        </w:rPr>
        <w:t> </w:t>
      </w:r>
      <w:r w:rsidRPr="00361D16">
        <w:rPr>
          <w:rStyle w:val="c3"/>
          <w:color w:val="000000"/>
          <w:u w:val="single"/>
        </w:rPr>
        <w:t>изображение фигуры человека и образ человека</w:t>
      </w:r>
      <w:r w:rsidRPr="00361D16">
        <w:rPr>
          <w:rStyle w:val="c3"/>
          <w:color w:val="000000"/>
        </w:rPr>
        <w:t> (изображение фигуры человека в истории искусства; пропорции и строение фигуры человека; лепка фигуры человека; набросок фигуры человека с натуры; понимание красоты человека в европейском и русском искусстве);</w:t>
      </w:r>
    </w:p>
    <w:p w:rsidR="00577615" w:rsidRPr="00361D16" w:rsidRDefault="00577615" w:rsidP="00CC6E75">
      <w:pPr>
        <w:pStyle w:val="c2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1D16">
        <w:rPr>
          <w:rStyle w:val="c3"/>
          <w:color w:val="000000"/>
        </w:rPr>
        <w:t>-</w:t>
      </w:r>
      <w:r w:rsidRPr="00361D16">
        <w:rPr>
          <w:rStyle w:val="apple-converted-space"/>
          <w:color w:val="000000"/>
        </w:rPr>
        <w:t> </w:t>
      </w:r>
      <w:r w:rsidRPr="00361D16">
        <w:rPr>
          <w:rStyle w:val="c3"/>
          <w:color w:val="000000"/>
          <w:u w:val="single"/>
        </w:rPr>
        <w:t>поэзия повседневности</w:t>
      </w:r>
      <w:r w:rsidRPr="00361D16">
        <w:rPr>
          <w:rStyle w:val="c3"/>
          <w:color w:val="000000"/>
        </w:rPr>
        <w:t> (поэзия повседневной жизни в искусстве разных народов; тематическая картина, бытовой и исторический жанры; сюжет и содержание в картине; жизнь каждого дня – большая тема в искусстве; жизнь в моём городе в прошлых веках (историческая тема в бытовом жанре); праздник и карнавал в изобразительном искусстве (тема праздника в бытовом жанре));</w:t>
      </w:r>
    </w:p>
    <w:p w:rsidR="00577615" w:rsidRPr="00361D16" w:rsidRDefault="00577615" w:rsidP="00CC6E75">
      <w:pPr>
        <w:pStyle w:val="c2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1D16">
        <w:rPr>
          <w:rStyle w:val="c3"/>
          <w:color w:val="000000"/>
        </w:rPr>
        <w:t>-</w:t>
      </w:r>
      <w:r w:rsidRPr="00361D16">
        <w:rPr>
          <w:rStyle w:val="apple-converted-space"/>
          <w:color w:val="000000"/>
        </w:rPr>
        <w:t> </w:t>
      </w:r>
      <w:r w:rsidRPr="00361D16">
        <w:rPr>
          <w:rStyle w:val="c3"/>
          <w:color w:val="000000"/>
          <w:u w:val="single"/>
        </w:rPr>
        <w:t>великие темы жизни</w:t>
      </w:r>
      <w:r w:rsidRPr="00361D16">
        <w:rPr>
          <w:rStyle w:val="c3"/>
          <w:color w:val="000000"/>
        </w:rPr>
        <w:t> (исторические и мифологические темы в искусстве разных эпох; тематическая картина в русском искусстве 19 века; процесс работы над тематической картиной; библейские темы в изобразительном искусстве; монументальная скульптура и образ истории народа; место и роль картины в искусстве 20 века);</w:t>
      </w:r>
    </w:p>
    <w:p w:rsidR="00577615" w:rsidRPr="00361D16" w:rsidRDefault="00577615" w:rsidP="00CC6E75">
      <w:pPr>
        <w:pStyle w:val="c2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1D16">
        <w:rPr>
          <w:rStyle w:val="c3"/>
          <w:color w:val="000000"/>
        </w:rPr>
        <w:t>-</w:t>
      </w:r>
      <w:r w:rsidRPr="00361D16">
        <w:rPr>
          <w:rStyle w:val="apple-converted-space"/>
          <w:color w:val="000000"/>
        </w:rPr>
        <w:t> </w:t>
      </w:r>
      <w:r w:rsidRPr="00361D16">
        <w:rPr>
          <w:rStyle w:val="c3"/>
          <w:color w:val="000000"/>
          <w:u w:val="single"/>
        </w:rPr>
        <w:t>реальность жизни и художественный образ</w:t>
      </w:r>
      <w:r w:rsidRPr="00361D16">
        <w:rPr>
          <w:rStyle w:val="c3"/>
          <w:color w:val="000000"/>
        </w:rPr>
        <w:t> (искусство иллюстрации, слово и изображение; конструктивное и декоративное начало в изобразительном искусстве; Зрительские умения и их значение для современного человека; история искусства и история человечества, стиль и направления в изобразительном искусстве; личность художника и мир его времени в произведениях искусства; крупнейшие музеи изобразительного искусства и их роль в культуре).</w:t>
      </w:r>
    </w:p>
    <w:p w:rsidR="00577615" w:rsidRPr="00361D16" w:rsidRDefault="00577615" w:rsidP="00CC6E75">
      <w:pPr>
        <w:pStyle w:val="c2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1D16">
        <w:rPr>
          <w:rStyle w:val="c3"/>
          <w:color w:val="000000"/>
        </w:rPr>
        <w:t>        Логика изложения и содержание программы полностью соответствует требованиям федерального компонента государственного стандарта среднего общего образования.</w:t>
      </w:r>
    </w:p>
    <w:p w:rsidR="00577615" w:rsidRPr="008065F4" w:rsidRDefault="00577615" w:rsidP="00CC6E75">
      <w:pPr>
        <w:jc w:val="center"/>
        <w:rPr>
          <w:b/>
        </w:rPr>
      </w:pPr>
      <w:r w:rsidRPr="008065F4">
        <w:rPr>
          <w:b/>
        </w:rPr>
        <w:t>Календарно-тематическое планирование</w:t>
      </w:r>
    </w:p>
    <w:p w:rsidR="00577615" w:rsidRDefault="00577615" w:rsidP="00CC6E75">
      <w:pPr>
        <w:jc w:val="center"/>
        <w:rPr>
          <w:b/>
        </w:rPr>
      </w:pPr>
      <w:r w:rsidRPr="008065F4">
        <w:rPr>
          <w:b/>
        </w:rPr>
        <w:t xml:space="preserve">По изобразительному искусству для 7 </w:t>
      </w:r>
      <w:r>
        <w:rPr>
          <w:b/>
        </w:rPr>
        <w:t xml:space="preserve">____ </w:t>
      </w:r>
      <w:r w:rsidRPr="008065F4">
        <w:rPr>
          <w:b/>
        </w:rPr>
        <w:t>класса под руководством Б.М. Неменского</w:t>
      </w:r>
    </w:p>
    <w:p w:rsidR="00577615" w:rsidRPr="008065F4" w:rsidRDefault="00577615" w:rsidP="00CC6E75">
      <w:pPr>
        <w:jc w:val="center"/>
        <w:rPr>
          <w:b/>
        </w:rPr>
      </w:pPr>
    </w:p>
    <w:tbl>
      <w:tblPr>
        <w:tblW w:w="159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60"/>
        <w:gridCol w:w="1620"/>
        <w:gridCol w:w="2160"/>
        <w:gridCol w:w="360"/>
        <w:gridCol w:w="1550"/>
        <w:gridCol w:w="2880"/>
        <w:gridCol w:w="2770"/>
        <w:gridCol w:w="1260"/>
        <w:gridCol w:w="1620"/>
        <w:gridCol w:w="709"/>
        <w:gridCol w:w="694"/>
      </w:tblGrid>
      <w:tr w:rsidR="00577615" w:rsidRPr="00A83233" w:rsidTr="00F81033">
        <w:tc>
          <w:tcPr>
            <w:tcW w:w="360" w:type="dxa"/>
            <w:vMerge w:val="restart"/>
          </w:tcPr>
          <w:p w:rsidR="00577615" w:rsidRPr="00F81033" w:rsidRDefault="00577615" w:rsidP="00F81033">
            <w:pPr>
              <w:jc w:val="center"/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№</w:t>
            </w:r>
          </w:p>
        </w:tc>
        <w:tc>
          <w:tcPr>
            <w:tcW w:w="1620" w:type="dxa"/>
            <w:vMerge w:val="restart"/>
          </w:tcPr>
          <w:p w:rsidR="00577615" w:rsidRPr="00F81033" w:rsidRDefault="00577615" w:rsidP="00F81033">
            <w:pPr>
              <w:ind w:right="-108"/>
              <w:jc w:val="center"/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2160" w:type="dxa"/>
            <w:vMerge w:val="restart"/>
          </w:tcPr>
          <w:p w:rsidR="00577615" w:rsidRPr="00F81033" w:rsidRDefault="00577615" w:rsidP="00F81033">
            <w:pPr>
              <w:jc w:val="center"/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Тема урока</w:t>
            </w:r>
          </w:p>
        </w:tc>
        <w:tc>
          <w:tcPr>
            <w:tcW w:w="360" w:type="dxa"/>
            <w:vMerge w:val="restart"/>
            <w:textDirection w:val="btLr"/>
          </w:tcPr>
          <w:p w:rsidR="00577615" w:rsidRPr="00F81033" w:rsidRDefault="00577615" w:rsidP="00F81033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Кол-во часов</w:t>
            </w:r>
          </w:p>
        </w:tc>
        <w:tc>
          <w:tcPr>
            <w:tcW w:w="1550" w:type="dxa"/>
            <w:vMerge w:val="restart"/>
          </w:tcPr>
          <w:p w:rsidR="00577615" w:rsidRPr="00F81033" w:rsidRDefault="00577615" w:rsidP="00F81033">
            <w:pPr>
              <w:jc w:val="center"/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Тип урока</w:t>
            </w:r>
          </w:p>
        </w:tc>
        <w:tc>
          <w:tcPr>
            <w:tcW w:w="2880" w:type="dxa"/>
            <w:vMerge w:val="restart"/>
          </w:tcPr>
          <w:p w:rsidR="00577615" w:rsidRPr="00F81033" w:rsidRDefault="00577615" w:rsidP="00F81033">
            <w:pPr>
              <w:jc w:val="center"/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Элементы содержания</w:t>
            </w:r>
          </w:p>
        </w:tc>
        <w:tc>
          <w:tcPr>
            <w:tcW w:w="2770" w:type="dxa"/>
            <w:vMerge w:val="restart"/>
          </w:tcPr>
          <w:p w:rsidR="00577615" w:rsidRPr="00F81033" w:rsidRDefault="00577615" w:rsidP="00F81033">
            <w:pPr>
              <w:jc w:val="center"/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Требования к уровню  подготовки обучающихся</w:t>
            </w:r>
          </w:p>
        </w:tc>
        <w:tc>
          <w:tcPr>
            <w:tcW w:w="1260" w:type="dxa"/>
            <w:vMerge w:val="restart"/>
          </w:tcPr>
          <w:p w:rsidR="00577615" w:rsidRPr="00F81033" w:rsidRDefault="00577615" w:rsidP="00F81033">
            <w:pPr>
              <w:jc w:val="center"/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Виды контроля. Измерители</w:t>
            </w:r>
          </w:p>
          <w:p w:rsidR="00577615" w:rsidRPr="00F81033" w:rsidRDefault="00577615" w:rsidP="00F81033">
            <w:pPr>
              <w:jc w:val="center"/>
              <w:rPr>
                <w:sz w:val="20"/>
                <w:szCs w:val="20"/>
              </w:rPr>
            </w:pPr>
          </w:p>
          <w:p w:rsidR="00577615" w:rsidRPr="00F81033" w:rsidRDefault="00577615" w:rsidP="00F81033">
            <w:pPr>
              <w:jc w:val="center"/>
              <w:rPr>
                <w:sz w:val="20"/>
                <w:szCs w:val="20"/>
              </w:rPr>
            </w:pPr>
          </w:p>
          <w:p w:rsidR="00577615" w:rsidRPr="00F81033" w:rsidRDefault="00577615" w:rsidP="00F81033">
            <w:pPr>
              <w:jc w:val="center"/>
              <w:rPr>
                <w:sz w:val="20"/>
                <w:szCs w:val="20"/>
              </w:rPr>
            </w:pPr>
          </w:p>
          <w:p w:rsidR="00577615" w:rsidRPr="00F81033" w:rsidRDefault="00577615" w:rsidP="00F81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577615" w:rsidRPr="00F81033" w:rsidRDefault="00577615" w:rsidP="00F81033">
            <w:pPr>
              <w:jc w:val="center"/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1403" w:type="dxa"/>
            <w:gridSpan w:val="2"/>
          </w:tcPr>
          <w:p w:rsidR="00577615" w:rsidRPr="00F81033" w:rsidRDefault="00577615" w:rsidP="00F81033">
            <w:pPr>
              <w:jc w:val="center"/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Дата проведения</w:t>
            </w:r>
          </w:p>
        </w:tc>
      </w:tr>
      <w:tr w:rsidR="00577615" w:rsidRPr="00A83233" w:rsidTr="00F81033">
        <w:trPr>
          <w:trHeight w:val="855"/>
        </w:trPr>
        <w:tc>
          <w:tcPr>
            <w:tcW w:w="36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577615" w:rsidRPr="00F81033" w:rsidRDefault="00577615" w:rsidP="00F81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277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план</w:t>
            </w:r>
          </w:p>
        </w:tc>
        <w:tc>
          <w:tcPr>
            <w:tcW w:w="694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факт</w:t>
            </w:r>
          </w:p>
        </w:tc>
      </w:tr>
      <w:tr w:rsidR="00577615" w:rsidRPr="00A83233" w:rsidTr="00F81033">
        <w:trPr>
          <w:trHeight w:val="953"/>
        </w:trPr>
        <w:tc>
          <w:tcPr>
            <w:tcW w:w="360" w:type="dxa"/>
          </w:tcPr>
          <w:p w:rsidR="00577615" w:rsidRPr="00F81033" w:rsidRDefault="00577615" w:rsidP="00F81033">
            <w:pPr>
              <w:numPr>
                <w:ilvl w:val="0"/>
                <w:numId w:val="1"/>
              </w:numPr>
              <w:tabs>
                <w:tab w:val="num" w:pos="252"/>
              </w:tabs>
              <w:ind w:left="0" w:right="-28" w:firstLine="0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Изображение фигуры человека и образ человека</w:t>
            </w:r>
          </w:p>
        </w:tc>
        <w:tc>
          <w:tcPr>
            <w:tcW w:w="2160" w:type="dxa"/>
            <w:vMerge w:val="restart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Изображение фигуры человека в истории искусств</w:t>
            </w:r>
          </w:p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77615" w:rsidRPr="00F81033" w:rsidRDefault="00577615" w:rsidP="00F81033">
            <w:pPr>
              <w:jc w:val="center"/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Урок новых знаний</w:t>
            </w:r>
          </w:p>
        </w:tc>
        <w:tc>
          <w:tcPr>
            <w:tcW w:w="288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Зарисовки изображения фигуры человека, характерных для древних культур.</w:t>
            </w:r>
          </w:p>
        </w:tc>
        <w:tc>
          <w:tcPr>
            <w:tcW w:w="2770" w:type="dxa"/>
            <w:vMerge w:val="restart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Должны получать знания о жанровой системе в ИЗО и ее значения для анализа развития искусства, и способов его изображения</w:t>
            </w:r>
          </w:p>
        </w:tc>
        <w:tc>
          <w:tcPr>
            <w:tcW w:w="1260" w:type="dxa"/>
            <w:vMerge w:val="restart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 xml:space="preserve">Рисунок </w:t>
            </w:r>
          </w:p>
        </w:tc>
        <w:tc>
          <w:tcPr>
            <w:tcW w:w="162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Рассмотреть памятники древнего искусства</w:t>
            </w:r>
          </w:p>
        </w:tc>
        <w:tc>
          <w:tcPr>
            <w:tcW w:w="709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</w:tr>
      <w:tr w:rsidR="00577615" w:rsidRPr="00A83233" w:rsidTr="00F81033">
        <w:trPr>
          <w:trHeight w:val="1006"/>
        </w:trPr>
        <w:tc>
          <w:tcPr>
            <w:tcW w:w="360" w:type="dxa"/>
          </w:tcPr>
          <w:p w:rsidR="00577615" w:rsidRPr="00F81033" w:rsidRDefault="00577615" w:rsidP="00F81033">
            <w:pPr>
              <w:numPr>
                <w:ilvl w:val="0"/>
                <w:numId w:val="1"/>
              </w:numPr>
              <w:tabs>
                <w:tab w:val="num" w:pos="252"/>
              </w:tabs>
              <w:ind w:left="0" w:right="-28" w:firstLine="0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77615" w:rsidRPr="00F81033" w:rsidRDefault="00577615" w:rsidP="00F81033">
            <w:pPr>
              <w:jc w:val="center"/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288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Изображение древних шествий, характерных для древних культур (коллективная работа)</w:t>
            </w:r>
          </w:p>
        </w:tc>
        <w:tc>
          <w:tcPr>
            <w:tcW w:w="277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Полотно обоев, ножницы, клей</w:t>
            </w:r>
          </w:p>
        </w:tc>
        <w:tc>
          <w:tcPr>
            <w:tcW w:w="709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</w:tr>
      <w:tr w:rsidR="00577615" w:rsidRPr="00A83233" w:rsidTr="00F81033">
        <w:trPr>
          <w:trHeight w:val="925"/>
        </w:trPr>
        <w:tc>
          <w:tcPr>
            <w:tcW w:w="360" w:type="dxa"/>
          </w:tcPr>
          <w:p w:rsidR="00577615" w:rsidRPr="00F81033" w:rsidRDefault="00577615" w:rsidP="00F81033">
            <w:pPr>
              <w:numPr>
                <w:ilvl w:val="0"/>
                <w:numId w:val="1"/>
              </w:numPr>
              <w:ind w:right="-28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Пропорции и строение фигуры человека</w:t>
            </w:r>
          </w:p>
        </w:tc>
        <w:tc>
          <w:tcPr>
            <w:tcW w:w="360" w:type="dxa"/>
          </w:tcPr>
          <w:p w:rsidR="00577615" w:rsidRPr="00F81033" w:rsidRDefault="00577615" w:rsidP="00F81033">
            <w:pPr>
              <w:jc w:val="center"/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Урок новых знаний</w:t>
            </w:r>
          </w:p>
        </w:tc>
        <w:tc>
          <w:tcPr>
            <w:tcW w:w="288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Зарисовки схемы фигуры человека.</w:t>
            </w:r>
          </w:p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2770" w:type="dxa"/>
            <w:vMerge w:val="restart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Учащиеся должны получить первичные навыки изображения пропорций и движения человека по представлению</w:t>
            </w:r>
          </w:p>
        </w:tc>
        <w:tc>
          <w:tcPr>
            <w:tcW w:w="1260" w:type="dxa"/>
            <w:vMerge w:val="restart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 xml:space="preserve">Рисунок </w:t>
            </w:r>
          </w:p>
        </w:tc>
        <w:tc>
          <w:tcPr>
            <w:tcW w:w="162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Тонировочная бумага</w:t>
            </w:r>
          </w:p>
        </w:tc>
        <w:tc>
          <w:tcPr>
            <w:tcW w:w="709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</w:tr>
      <w:tr w:rsidR="00577615" w:rsidRPr="00A83233" w:rsidTr="00F81033">
        <w:trPr>
          <w:trHeight w:val="925"/>
        </w:trPr>
        <w:tc>
          <w:tcPr>
            <w:tcW w:w="360" w:type="dxa"/>
          </w:tcPr>
          <w:p w:rsidR="00577615" w:rsidRPr="00F81033" w:rsidRDefault="00577615" w:rsidP="00F81033">
            <w:pPr>
              <w:numPr>
                <w:ilvl w:val="0"/>
                <w:numId w:val="1"/>
              </w:numPr>
              <w:ind w:right="-28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77615" w:rsidRPr="00F81033" w:rsidRDefault="00577615" w:rsidP="00F81033">
            <w:pPr>
              <w:jc w:val="center"/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Урок новых знаний</w:t>
            </w:r>
          </w:p>
        </w:tc>
        <w:tc>
          <w:tcPr>
            <w:tcW w:w="288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Схемы движения человека.</w:t>
            </w:r>
          </w:p>
        </w:tc>
        <w:tc>
          <w:tcPr>
            <w:tcW w:w="277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Доклад «Великие мастера Возрождения»</w:t>
            </w:r>
          </w:p>
        </w:tc>
        <w:tc>
          <w:tcPr>
            <w:tcW w:w="709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</w:tr>
      <w:tr w:rsidR="00577615" w:rsidRPr="00A83233" w:rsidTr="00F81033">
        <w:tc>
          <w:tcPr>
            <w:tcW w:w="360" w:type="dxa"/>
          </w:tcPr>
          <w:p w:rsidR="00577615" w:rsidRPr="00F81033" w:rsidRDefault="00577615" w:rsidP="00F81033">
            <w:pPr>
              <w:numPr>
                <w:ilvl w:val="0"/>
                <w:numId w:val="1"/>
              </w:numPr>
              <w:ind w:right="-28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Лепка фигуры человека</w:t>
            </w:r>
          </w:p>
        </w:tc>
        <w:tc>
          <w:tcPr>
            <w:tcW w:w="360" w:type="dxa"/>
          </w:tcPr>
          <w:p w:rsidR="00577615" w:rsidRPr="00F81033" w:rsidRDefault="00577615" w:rsidP="00F81033">
            <w:pPr>
              <w:jc w:val="center"/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Урок новых знаний</w:t>
            </w:r>
          </w:p>
        </w:tc>
        <w:tc>
          <w:tcPr>
            <w:tcW w:w="288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Лепка фигуры человека в движении на сюжетной основе.</w:t>
            </w:r>
          </w:p>
        </w:tc>
        <w:tc>
          <w:tcPr>
            <w:tcW w:w="277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Должны научиться владеть материалом лепки  на доступном возрасте уровне</w:t>
            </w:r>
          </w:p>
        </w:tc>
        <w:tc>
          <w:tcPr>
            <w:tcW w:w="126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 xml:space="preserve">Работа </w:t>
            </w:r>
          </w:p>
        </w:tc>
        <w:tc>
          <w:tcPr>
            <w:tcW w:w="162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На усмотрение учителя</w:t>
            </w:r>
          </w:p>
        </w:tc>
        <w:tc>
          <w:tcPr>
            <w:tcW w:w="709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</w:tr>
      <w:tr w:rsidR="00577615" w:rsidRPr="00A83233" w:rsidTr="00F81033">
        <w:tc>
          <w:tcPr>
            <w:tcW w:w="360" w:type="dxa"/>
          </w:tcPr>
          <w:p w:rsidR="00577615" w:rsidRPr="00F81033" w:rsidRDefault="00577615" w:rsidP="00F81033">
            <w:pPr>
              <w:numPr>
                <w:ilvl w:val="0"/>
                <w:numId w:val="1"/>
              </w:numPr>
              <w:ind w:right="-28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Набросок фигуры человека с натуры</w:t>
            </w:r>
          </w:p>
        </w:tc>
        <w:tc>
          <w:tcPr>
            <w:tcW w:w="360" w:type="dxa"/>
          </w:tcPr>
          <w:p w:rsidR="00577615" w:rsidRPr="00F81033" w:rsidRDefault="00577615" w:rsidP="00F81033">
            <w:pPr>
              <w:jc w:val="center"/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2880" w:type="dxa"/>
            <w:vMerge w:val="restart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Наброски с натуры одетой фигуры человека (наброски одноклассников в разных движениях)</w:t>
            </w:r>
          </w:p>
        </w:tc>
        <w:tc>
          <w:tcPr>
            <w:tcW w:w="2770" w:type="dxa"/>
            <w:vMerge w:val="restart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Учащиеся должны получить первичные навыки изображения человека с натуры</w:t>
            </w:r>
          </w:p>
        </w:tc>
        <w:tc>
          <w:tcPr>
            <w:tcW w:w="1260" w:type="dxa"/>
            <w:vMerge w:val="restart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 xml:space="preserve">Рисунок </w:t>
            </w:r>
          </w:p>
        </w:tc>
        <w:tc>
          <w:tcPr>
            <w:tcW w:w="162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Нарисовать авто набросок</w:t>
            </w:r>
          </w:p>
        </w:tc>
        <w:tc>
          <w:tcPr>
            <w:tcW w:w="709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</w:tr>
      <w:tr w:rsidR="00577615" w:rsidRPr="00A83233" w:rsidTr="00F81033">
        <w:tc>
          <w:tcPr>
            <w:tcW w:w="360" w:type="dxa"/>
          </w:tcPr>
          <w:p w:rsidR="00577615" w:rsidRPr="00F81033" w:rsidRDefault="00577615" w:rsidP="00F81033">
            <w:pPr>
              <w:numPr>
                <w:ilvl w:val="0"/>
                <w:numId w:val="1"/>
              </w:numPr>
              <w:ind w:right="-28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77615" w:rsidRPr="00F81033" w:rsidRDefault="00577615" w:rsidP="00F81033">
            <w:pPr>
              <w:jc w:val="center"/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288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277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На усмотрение учителя</w:t>
            </w:r>
          </w:p>
        </w:tc>
        <w:tc>
          <w:tcPr>
            <w:tcW w:w="709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</w:tr>
      <w:tr w:rsidR="00577615" w:rsidRPr="00A83233" w:rsidTr="00F81033">
        <w:tc>
          <w:tcPr>
            <w:tcW w:w="360" w:type="dxa"/>
          </w:tcPr>
          <w:p w:rsidR="00577615" w:rsidRPr="00F81033" w:rsidRDefault="00577615" w:rsidP="00F81033">
            <w:pPr>
              <w:numPr>
                <w:ilvl w:val="0"/>
                <w:numId w:val="1"/>
              </w:numPr>
              <w:ind w:right="-28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Понимание красоты человека в европейском и русском искусстве</w:t>
            </w:r>
          </w:p>
        </w:tc>
        <w:tc>
          <w:tcPr>
            <w:tcW w:w="360" w:type="dxa"/>
          </w:tcPr>
          <w:p w:rsidR="00577615" w:rsidRPr="00F81033" w:rsidRDefault="00577615" w:rsidP="00F81033">
            <w:pPr>
              <w:jc w:val="center"/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bookmarkStart w:id="0" w:name="OLE_LINK1"/>
            <w:r w:rsidRPr="00F81033">
              <w:rPr>
                <w:sz w:val="20"/>
                <w:szCs w:val="20"/>
              </w:rPr>
              <w:t xml:space="preserve">Урок обобщения </w:t>
            </w:r>
            <w:bookmarkEnd w:id="0"/>
          </w:p>
        </w:tc>
        <w:tc>
          <w:tcPr>
            <w:tcW w:w="288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Беседа «Духовная красота в искусстве русской иконописи и готическом искусстве Европы»</w:t>
            </w:r>
          </w:p>
        </w:tc>
        <w:tc>
          <w:tcPr>
            <w:tcW w:w="277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 xml:space="preserve">Знать наиболее значительный ряд великих произведений изобразительного искусства на исторические и библейские темы в европейском и отечественном искусстве </w:t>
            </w:r>
          </w:p>
        </w:tc>
        <w:tc>
          <w:tcPr>
            <w:tcW w:w="126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 xml:space="preserve">Доклад </w:t>
            </w:r>
          </w:p>
        </w:tc>
        <w:tc>
          <w:tcPr>
            <w:tcW w:w="162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На усмотрение учителя</w:t>
            </w:r>
          </w:p>
        </w:tc>
        <w:tc>
          <w:tcPr>
            <w:tcW w:w="709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</w:tr>
      <w:tr w:rsidR="00577615" w:rsidRPr="00A83233" w:rsidTr="00F81033">
        <w:tc>
          <w:tcPr>
            <w:tcW w:w="360" w:type="dxa"/>
          </w:tcPr>
          <w:p w:rsidR="00577615" w:rsidRPr="00F81033" w:rsidRDefault="00577615" w:rsidP="00F81033">
            <w:pPr>
              <w:numPr>
                <w:ilvl w:val="0"/>
                <w:numId w:val="1"/>
              </w:numPr>
              <w:ind w:right="-28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Поэзия повседневности</w:t>
            </w:r>
          </w:p>
        </w:tc>
        <w:tc>
          <w:tcPr>
            <w:tcW w:w="216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Поэзия повседневности жизни в искусстве разных народов</w:t>
            </w:r>
          </w:p>
        </w:tc>
        <w:tc>
          <w:tcPr>
            <w:tcW w:w="360" w:type="dxa"/>
          </w:tcPr>
          <w:p w:rsidR="00577615" w:rsidRPr="00F81033" w:rsidRDefault="00577615" w:rsidP="00F81033">
            <w:pPr>
              <w:jc w:val="center"/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Урок новых знаний</w:t>
            </w:r>
          </w:p>
        </w:tc>
        <w:tc>
          <w:tcPr>
            <w:tcW w:w="288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Изображение учащимися выбранных мотивов из жизни разных народов.</w:t>
            </w:r>
          </w:p>
        </w:tc>
        <w:tc>
          <w:tcPr>
            <w:tcW w:w="277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Должны получить знания о поэтической красоте повседневности, раскрываемой в творчестве художника</w:t>
            </w:r>
          </w:p>
        </w:tc>
        <w:tc>
          <w:tcPr>
            <w:tcW w:w="126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рисунок</w:t>
            </w:r>
          </w:p>
        </w:tc>
        <w:tc>
          <w:tcPr>
            <w:tcW w:w="162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Доклад «Персидская миниатюра»</w:t>
            </w:r>
          </w:p>
        </w:tc>
        <w:tc>
          <w:tcPr>
            <w:tcW w:w="709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</w:tr>
      <w:tr w:rsidR="00577615" w:rsidRPr="00A83233" w:rsidTr="00F81033">
        <w:tc>
          <w:tcPr>
            <w:tcW w:w="360" w:type="dxa"/>
          </w:tcPr>
          <w:p w:rsidR="00577615" w:rsidRPr="00F81033" w:rsidRDefault="00577615" w:rsidP="00F81033">
            <w:pPr>
              <w:numPr>
                <w:ilvl w:val="0"/>
                <w:numId w:val="1"/>
              </w:numPr>
              <w:ind w:right="-28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Тематическая картина. Бытовой и исторический жанры</w:t>
            </w:r>
          </w:p>
        </w:tc>
        <w:tc>
          <w:tcPr>
            <w:tcW w:w="360" w:type="dxa"/>
          </w:tcPr>
          <w:p w:rsidR="00577615" w:rsidRPr="00F81033" w:rsidRDefault="00577615" w:rsidP="00F81033">
            <w:pPr>
              <w:jc w:val="center"/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Урок новых знаний</w:t>
            </w:r>
          </w:p>
        </w:tc>
        <w:tc>
          <w:tcPr>
            <w:tcW w:w="288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Беседа «Бытовой жанр в искусстве импрессионистов и в искусстве передвижников</w:t>
            </w:r>
          </w:p>
        </w:tc>
        <w:tc>
          <w:tcPr>
            <w:tcW w:w="277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Должны получить знания о роли и истории тематической картины в изобразительном искусстве и ее жанровых видах</w:t>
            </w:r>
          </w:p>
        </w:tc>
        <w:tc>
          <w:tcPr>
            <w:tcW w:w="126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 xml:space="preserve">Реферат </w:t>
            </w:r>
          </w:p>
        </w:tc>
        <w:tc>
          <w:tcPr>
            <w:tcW w:w="162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Зарисовка крестьянкой жизни</w:t>
            </w:r>
          </w:p>
        </w:tc>
        <w:tc>
          <w:tcPr>
            <w:tcW w:w="709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</w:tr>
      <w:tr w:rsidR="00577615" w:rsidRPr="00A83233" w:rsidTr="00F81033">
        <w:trPr>
          <w:trHeight w:val="711"/>
        </w:trPr>
        <w:tc>
          <w:tcPr>
            <w:tcW w:w="360" w:type="dxa"/>
          </w:tcPr>
          <w:p w:rsidR="00577615" w:rsidRPr="00F81033" w:rsidRDefault="00577615" w:rsidP="00F81033">
            <w:pPr>
              <w:numPr>
                <w:ilvl w:val="0"/>
                <w:numId w:val="1"/>
              </w:numPr>
              <w:ind w:right="-28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Сюжет и содержание в картине</w:t>
            </w:r>
          </w:p>
        </w:tc>
        <w:tc>
          <w:tcPr>
            <w:tcW w:w="360" w:type="dxa"/>
          </w:tcPr>
          <w:p w:rsidR="00577615" w:rsidRPr="00F81033" w:rsidRDefault="00577615" w:rsidP="00F81033">
            <w:pPr>
              <w:jc w:val="center"/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Урок новых знаний</w:t>
            </w:r>
          </w:p>
        </w:tc>
        <w:tc>
          <w:tcPr>
            <w:tcW w:w="288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Композиция с сюжетом из своей жизни «Прогулка в парке»</w:t>
            </w:r>
          </w:p>
        </w:tc>
        <w:tc>
          <w:tcPr>
            <w:tcW w:w="277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Должны получить знания о роли искусства в утверждении значительности каждого момента жизни человека</w:t>
            </w:r>
          </w:p>
        </w:tc>
        <w:tc>
          <w:tcPr>
            <w:tcW w:w="126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 xml:space="preserve">Рисунок </w:t>
            </w:r>
          </w:p>
        </w:tc>
        <w:tc>
          <w:tcPr>
            <w:tcW w:w="162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Завершение работы</w:t>
            </w:r>
          </w:p>
        </w:tc>
        <w:tc>
          <w:tcPr>
            <w:tcW w:w="709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</w:tr>
      <w:tr w:rsidR="00577615" w:rsidRPr="00A83233" w:rsidTr="00F81033">
        <w:trPr>
          <w:trHeight w:val="636"/>
        </w:trPr>
        <w:tc>
          <w:tcPr>
            <w:tcW w:w="360" w:type="dxa"/>
          </w:tcPr>
          <w:p w:rsidR="00577615" w:rsidRPr="00F81033" w:rsidRDefault="00577615" w:rsidP="00F81033">
            <w:pPr>
              <w:numPr>
                <w:ilvl w:val="0"/>
                <w:numId w:val="1"/>
              </w:numPr>
              <w:ind w:right="-28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Жизнь каждого дня – большая тема искусства</w:t>
            </w:r>
          </w:p>
        </w:tc>
        <w:tc>
          <w:tcPr>
            <w:tcW w:w="360" w:type="dxa"/>
          </w:tcPr>
          <w:p w:rsidR="00577615" w:rsidRPr="00F81033" w:rsidRDefault="00577615" w:rsidP="00F81033">
            <w:pPr>
              <w:jc w:val="center"/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 xml:space="preserve">Урок повторения </w:t>
            </w:r>
          </w:p>
        </w:tc>
        <w:tc>
          <w:tcPr>
            <w:tcW w:w="288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Эскизы из жизни семьи, например: «Семейный вечер», «Поездка к бабушке» и т.д.</w:t>
            </w:r>
          </w:p>
        </w:tc>
        <w:tc>
          <w:tcPr>
            <w:tcW w:w="2770" w:type="dxa"/>
            <w:vMerge w:val="restart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Навыки наблюдательности, способность образного виденья окружающей ежедневной жизни, формирующая активность восприятия реальности</w:t>
            </w:r>
          </w:p>
        </w:tc>
        <w:tc>
          <w:tcPr>
            <w:tcW w:w="1260" w:type="dxa"/>
            <w:vMerge w:val="restart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 xml:space="preserve">Рисунок </w:t>
            </w:r>
          </w:p>
        </w:tc>
        <w:tc>
          <w:tcPr>
            <w:tcW w:w="162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На усмотрение учителя</w:t>
            </w:r>
          </w:p>
        </w:tc>
        <w:tc>
          <w:tcPr>
            <w:tcW w:w="709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</w:tr>
      <w:tr w:rsidR="00577615" w:rsidRPr="00A83233" w:rsidTr="00F81033">
        <w:trPr>
          <w:trHeight w:val="837"/>
        </w:trPr>
        <w:tc>
          <w:tcPr>
            <w:tcW w:w="360" w:type="dxa"/>
          </w:tcPr>
          <w:p w:rsidR="00577615" w:rsidRPr="00F81033" w:rsidRDefault="00577615" w:rsidP="00F81033">
            <w:pPr>
              <w:numPr>
                <w:ilvl w:val="0"/>
                <w:numId w:val="1"/>
              </w:numPr>
              <w:ind w:right="-28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77615" w:rsidRPr="00F81033" w:rsidRDefault="00577615" w:rsidP="00F81033">
            <w:pPr>
              <w:jc w:val="center"/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288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Жизнь людей на моей улице: выполнение набросков или зарисовок, например: «Во дворе», «У витрины магазина»</w:t>
            </w:r>
          </w:p>
        </w:tc>
        <w:tc>
          <w:tcPr>
            <w:tcW w:w="277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На усмотрение учителя</w:t>
            </w:r>
          </w:p>
        </w:tc>
        <w:tc>
          <w:tcPr>
            <w:tcW w:w="709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</w:tr>
      <w:tr w:rsidR="00577615" w:rsidRPr="00A83233" w:rsidTr="00F81033">
        <w:tc>
          <w:tcPr>
            <w:tcW w:w="360" w:type="dxa"/>
          </w:tcPr>
          <w:p w:rsidR="00577615" w:rsidRPr="00F81033" w:rsidRDefault="00577615" w:rsidP="00F81033">
            <w:pPr>
              <w:numPr>
                <w:ilvl w:val="0"/>
                <w:numId w:val="1"/>
              </w:numPr>
              <w:ind w:right="-28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Жизнь в моем городе в прошлых веках (историческая тема в бытовом жанре)</w:t>
            </w:r>
          </w:p>
        </w:tc>
        <w:tc>
          <w:tcPr>
            <w:tcW w:w="360" w:type="dxa"/>
          </w:tcPr>
          <w:p w:rsidR="00577615" w:rsidRPr="00F81033" w:rsidRDefault="00577615" w:rsidP="00F81033">
            <w:pPr>
              <w:jc w:val="center"/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 xml:space="preserve">Урок обобщения </w:t>
            </w:r>
          </w:p>
        </w:tc>
        <w:tc>
          <w:tcPr>
            <w:tcW w:w="288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Создание композиции на темы жизни людей своего города в прошлом</w:t>
            </w:r>
          </w:p>
        </w:tc>
        <w:tc>
          <w:tcPr>
            <w:tcW w:w="277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Должны знать о компози-ционном построении произведения,  о роли формата, о соотношении целого и детали, о значении каждого фрагмента и его метафорическом смысле</w:t>
            </w:r>
          </w:p>
        </w:tc>
        <w:tc>
          <w:tcPr>
            <w:tcW w:w="126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 xml:space="preserve">Рисунок </w:t>
            </w:r>
          </w:p>
        </w:tc>
        <w:tc>
          <w:tcPr>
            <w:tcW w:w="162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Реферат об истории города</w:t>
            </w:r>
          </w:p>
        </w:tc>
        <w:tc>
          <w:tcPr>
            <w:tcW w:w="709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</w:tr>
      <w:tr w:rsidR="00577615" w:rsidRPr="00A83233" w:rsidTr="00F81033">
        <w:tc>
          <w:tcPr>
            <w:tcW w:w="360" w:type="dxa"/>
          </w:tcPr>
          <w:p w:rsidR="00577615" w:rsidRPr="00F81033" w:rsidRDefault="00577615" w:rsidP="00F81033">
            <w:pPr>
              <w:numPr>
                <w:ilvl w:val="0"/>
                <w:numId w:val="1"/>
              </w:numPr>
              <w:ind w:right="-28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Праздник и карнавал  в изобразительном искусстве (тема празд-ника в бытовом жанре)</w:t>
            </w:r>
          </w:p>
        </w:tc>
        <w:tc>
          <w:tcPr>
            <w:tcW w:w="360" w:type="dxa"/>
          </w:tcPr>
          <w:p w:rsidR="00577615" w:rsidRPr="00F81033" w:rsidRDefault="00577615" w:rsidP="00F81033">
            <w:pPr>
              <w:jc w:val="center"/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Merge w:val="restart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Урок новых знаний</w:t>
            </w:r>
          </w:p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Создание композиции в техники коллажа на тему праздника</w:t>
            </w:r>
          </w:p>
        </w:tc>
        <w:tc>
          <w:tcPr>
            <w:tcW w:w="2770" w:type="dxa"/>
            <w:vMerge w:val="restart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Научить владеть техникой коллажа</w:t>
            </w:r>
          </w:p>
        </w:tc>
        <w:tc>
          <w:tcPr>
            <w:tcW w:w="1260" w:type="dxa"/>
            <w:vMerge w:val="restart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 xml:space="preserve">Работа </w:t>
            </w:r>
          </w:p>
        </w:tc>
        <w:tc>
          <w:tcPr>
            <w:tcW w:w="162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Вырезки из журналов на тему праздника</w:t>
            </w:r>
          </w:p>
        </w:tc>
        <w:tc>
          <w:tcPr>
            <w:tcW w:w="709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</w:tr>
      <w:tr w:rsidR="00577615" w:rsidRPr="00A83233" w:rsidTr="00F81033">
        <w:tc>
          <w:tcPr>
            <w:tcW w:w="360" w:type="dxa"/>
          </w:tcPr>
          <w:p w:rsidR="00577615" w:rsidRPr="00F81033" w:rsidRDefault="00577615" w:rsidP="00F81033">
            <w:pPr>
              <w:numPr>
                <w:ilvl w:val="0"/>
                <w:numId w:val="1"/>
              </w:numPr>
              <w:ind w:right="-28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77615" w:rsidRPr="00F81033" w:rsidRDefault="00577615" w:rsidP="00F81033">
            <w:pPr>
              <w:jc w:val="center"/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277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На усмотрение учителя</w:t>
            </w:r>
          </w:p>
        </w:tc>
        <w:tc>
          <w:tcPr>
            <w:tcW w:w="709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</w:tr>
      <w:tr w:rsidR="00577615" w:rsidRPr="00A83233" w:rsidTr="00F81033">
        <w:tc>
          <w:tcPr>
            <w:tcW w:w="360" w:type="dxa"/>
          </w:tcPr>
          <w:p w:rsidR="00577615" w:rsidRPr="00F81033" w:rsidRDefault="00577615" w:rsidP="00F81033">
            <w:pPr>
              <w:numPr>
                <w:ilvl w:val="0"/>
                <w:numId w:val="1"/>
              </w:numPr>
              <w:ind w:right="-28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 xml:space="preserve">Великие темы жизни </w:t>
            </w:r>
          </w:p>
        </w:tc>
        <w:tc>
          <w:tcPr>
            <w:tcW w:w="216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Исторические и мифологические темы в искусстве разных эпох</w:t>
            </w:r>
          </w:p>
        </w:tc>
        <w:tc>
          <w:tcPr>
            <w:tcW w:w="360" w:type="dxa"/>
          </w:tcPr>
          <w:p w:rsidR="00577615" w:rsidRPr="00F81033" w:rsidRDefault="00577615" w:rsidP="00F81033">
            <w:pPr>
              <w:jc w:val="center"/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Урок новых знаний</w:t>
            </w:r>
          </w:p>
        </w:tc>
        <w:tc>
          <w:tcPr>
            <w:tcW w:w="288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 xml:space="preserve">Беседа «Исторический и Мифологический жанры в искусстве </w:t>
            </w:r>
            <w:r w:rsidRPr="00F81033">
              <w:rPr>
                <w:sz w:val="20"/>
                <w:szCs w:val="20"/>
                <w:lang w:val="en-US"/>
              </w:rPr>
              <w:t>XVII</w:t>
            </w:r>
            <w:r w:rsidRPr="00F81033">
              <w:rPr>
                <w:sz w:val="20"/>
                <w:szCs w:val="20"/>
              </w:rPr>
              <w:t xml:space="preserve"> века»</w:t>
            </w:r>
          </w:p>
        </w:tc>
        <w:tc>
          <w:tcPr>
            <w:tcW w:w="277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 xml:space="preserve">Должны получить знания о роли и истории тематической картины в изобразительном искусстве и ее жанровых видах </w:t>
            </w:r>
          </w:p>
        </w:tc>
        <w:tc>
          <w:tcPr>
            <w:tcW w:w="126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 xml:space="preserve">Реферат </w:t>
            </w:r>
          </w:p>
        </w:tc>
        <w:tc>
          <w:tcPr>
            <w:tcW w:w="162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Реферат «Развитее исторической и мифологической картины 17 века»</w:t>
            </w:r>
          </w:p>
        </w:tc>
        <w:tc>
          <w:tcPr>
            <w:tcW w:w="709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</w:tr>
      <w:tr w:rsidR="00577615" w:rsidRPr="00A83233" w:rsidTr="00F81033">
        <w:tc>
          <w:tcPr>
            <w:tcW w:w="360" w:type="dxa"/>
          </w:tcPr>
          <w:p w:rsidR="00577615" w:rsidRPr="00F81033" w:rsidRDefault="00577615" w:rsidP="00F81033">
            <w:pPr>
              <w:numPr>
                <w:ilvl w:val="0"/>
                <w:numId w:val="1"/>
              </w:numPr>
              <w:ind w:right="-28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 xml:space="preserve">Тематическая картина в русском искусстве </w:t>
            </w:r>
            <w:r w:rsidRPr="00F81033">
              <w:rPr>
                <w:sz w:val="20"/>
                <w:szCs w:val="20"/>
                <w:lang w:val="en-US"/>
              </w:rPr>
              <w:t>XIX</w:t>
            </w:r>
            <w:r w:rsidRPr="00F81033">
              <w:rPr>
                <w:sz w:val="20"/>
                <w:szCs w:val="20"/>
              </w:rPr>
              <w:t xml:space="preserve"> века</w:t>
            </w:r>
          </w:p>
        </w:tc>
        <w:tc>
          <w:tcPr>
            <w:tcW w:w="360" w:type="dxa"/>
          </w:tcPr>
          <w:p w:rsidR="00577615" w:rsidRPr="00F81033" w:rsidRDefault="00577615" w:rsidP="00F81033">
            <w:pPr>
              <w:jc w:val="center"/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Урок новых знаний</w:t>
            </w:r>
          </w:p>
        </w:tc>
        <w:tc>
          <w:tcPr>
            <w:tcW w:w="288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 xml:space="preserve">Беседа « Великие русские живописцы </w:t>
            </w:r>
            <w:r w:rsidRPr="00F81033">
              <w:rPr>
                <w:sz w:val="20"/>
                <w:szCs w:val="20"/>
                <w:lang w:val="en-US"/>
              </w:rPr>
              <w:t>XIX</w:t>
            </w:r>
            <w:r w:rsidRPr="00F81033">
              <w:rPr>
                <w:sz w:val="20"/>
                <w:szCs w:val="20"/>
              </w:rPr>
              <w:t xml:space="preserve"> столетия»</w:t>
            </w:r>
          </w:p>
        </w:tc>
        <w:tc>
          <w:tcPr>
            <w:tcW w:w="277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 xml:space="preserve">Понимать особую культуростроительную роль русской тематической картины </w:t>
            </w:r>
            <w:r w:rsidRPr="00F81033">
              <w:rPr>
                <w:sz w:val="20"/>
                <w:szCs w:val="20"/>
                <w:lang w:val="en-US"/>
              </w:rPr>
              <w:t>XIX</w:t>
            </w:r>
            <w:r w:rsidRPr="00F81033">
              <w:rPr>
                <w:sz w:val="20"/>
                <w:szCs w:val="20"/>
              </w:rPr>
              <w:t xml:space="preserve">- </w:t>
            </w:r>
            <w:r w:rsidRPr="00F81033">
              <w:rPr>
                <w:sz w:val="20"/>
                <w:szCs w:val="20"/>
                <w:lang w:val="en-US"/>
              </w:rPr>
              <w:t>XX</w:t>
            </w:r>
            <w:r w:rsidRPr="00F81033">
              <w:rPr>
                <w:sz w:val="20"/>
                <w:szCs w:val="20"/>
              </w:rPr>
              <w:t xml:space="preserve"> столетий</w:t>
            </w:r>
          </w:p>
        </w:tc>
        <w:tc>
          <w:tcPr>
            <w:tcW w:w="126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 xml:space="preserve"> Реферат </w:t>
            </w:r>
          </w:p>
        </w:tc>
        <w:tc>
          <w:tcPr>
            <w:tcW w:w="162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Реферат на тему: «Русский живописец 19 века»</w:t>
            </w:r>
          </w:p>
        </w:tc>
        <w:tc>
          <w:tcPr>
            <w:tcW w:w="709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</w:tr>
      <w:tr w:rsidR="00577615" w:rsidRPr="00A83233" w:rsidTr="00F81033">
        <w:trPr>
          <w:trHeight w:val="466"/>
        </w:trPr>
        <w:tc>
          <w:tcPr>
            <w:tcW w:w="360" w:type="dxa"/>
          </w:tcPr>
          <w:p w:rsidR="00577615" w:rsidRPr="00F81033" w:rsidRDefault="00577615" w:rsidP="00F81033">
            <w:pPr>
              <w:numPr>
                <w:ilvl w:val="0"/>
                <w:numId w:val="1"/>
              </w:numPr>
              <w:ind w:right="-28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Процесс работы над тематической картиной</w:t>
            </w:r>
          </w:p>
        </w:tc>
        <w:tc>
          <w:tcPr>
            <w:tcW w:w="360" w:type="dxa"/>
          </w:tcPr>
          <w:p w:rsidR="00577615" w:rsidRPr="00F81033" w:rsidRDefault="00577615" w:rsidP="00F81033">
            <w:pPr>
              <w:jc w:val="center"/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Урок новых знаний</w:t>
            </w:r>
          </w:p>
        </w:tc>
        <w:tc>
          <w:tcPr>
            <w:tcW w:w="2880" w:type="dxa"/>
            <w:vMerge w:val="restart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Беседа « Понятие темы, сюжета и содержания. Реальность жизни и художественный образ»</w:t>
            </w:r>
          </w:p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 xml:space="preserve">Эскизы на темы из истории нашей Родины. </w:t>
            </w:r>
          </w:p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Исполнение композиции на тему.</w:t>
            </w:r>
          </w:p>
        </w:tc>
        <w:tc>
          <w:tcPr>
            <w:tcW w:w="2770" w:type="dxa"/>
            <w:vMerge w:val="restart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Должны знать о роли эскизов и этюдов. О разнице сюжета и содержания.</w:t>
            </w:r>
          </w:p>
        </w:tc>
        <w:tc>
          <w:tcPr>
            <w:tcW w:w="126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 xml:space="preserve">Доклад </w:t>
            </w:r>
          </w:p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Тема: «Этапы создания картины»</w:t>
            </w:r>
          </w:p>
        </w:tc>
        <w:tc>
          <w:tcPr>
            <w:tcW w:w="709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</w:tr>
      <w:tr w:rsidR="00577615" w:rsidRPr="00A83233" w:rsidTr="00F81033">
        <w:trPr>
          <w:trHeight w:val="569"/>
        </w:trPr>
        <w:tc>
          <w:tcPr>
            <w:tcW w:w="360" w:type="dxa"/>
          </w:tcPr>
          <w:p w:rsidR="00577615" w:rsidRPr="00F81033" w:rsidRDefault="00577615" w:rsidP="00F81033">
            <w:pPr>
              <w:numPr>
                <w:ilvl w:val="0"/>
                <w:numId w:val="1"/>
              </w:numPr>
              <w:ind w:right="-28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77615" w:rsidRPr="00F81033" w:rsidRDefault="00577615" w:rsidP="00F81033">
            <w:pPr>
              <w:jc w:val="center"/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288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277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 xml:space="preserve">Рисунок </w:t>
            </w:r>
          </w:p>
        </w:tc>
        <w:tc>
          <w:tcPr>
            <w:tcW w:w="162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Зрительный материал по теме</w:t>
            </w:r>
          </w:p>
        </w:tc>
        <w:tc>
          <w:tcPr>
            <w:tcW w:w="709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</w:tr>
      <w:tr w:rsidR="00577615" w:rsidRPr="00A83233" w:rsidTr="00F81033">
        <w:trPr>
          <w:trHeight w:val="521"/>
        </w:trPr>
        <w:tc>
          <w:tcPr>
            <w:tcW w:w="360" w:type="dxa"/>
          </w:tcPr>
          <w:p w:rsidR="00577615" w:rsidRPr="00F81033" w:rsidRDefault="00577615" w:rsidP="00F81033">
            <w:pPr>
              <w:numPr>
                <w:ilvl w:val="0"/>
                <w:numId w:val="1"/>
              </w:numPr>
              <w:ind w:right="-28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77615" w:rsidRPr="00F81033" w:rsidRDefault="00577615" w:rsidP="00F81033">
            <w:pPr>
              <w:jc w:val="center"/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 xml:space="preserve">Урок обобщения </w:t>
            </w:r>
          </w:p>
        </w:tc>
        <w:tc>
          <w:tcPr>
            <w:tcW w:w="288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277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Рисунок</w:t>
            </w:r>
          </w:p>
        </w:tc>
        <w:tc>
          <w:tcPr>
            <w:tcW w:w="162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На выбор учителя</w:t>
            </w:r>
          </w:p>
        </w:tc>
        <w:tc>
          <w:tcPr>
            <w:tcW w:w="709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</w:tr>
      <w:tr w:rsidR="00577615" w:rsidRPr="00A83233" w:rsidTr="00F81033">
        <w:trPr>
          <w:trHeight w:val="692"/>
        </w:trPr>
        <w:tc>
          <w:tcPr>
            <w:tcW w:w="360" w:type="dxa"/>
          </w:tcPr>
          <w:p w:rsidR="00577615" w:rsidRPr="00F81033" w:rsidRDefault="00577615" w:rsidP="00F81033">
            <w:pPr>
              <w:numPr>
                <w:ilvl w:val="0"/>
                <w:numId w:val="1"/>
              </w:numPr>
              <w:ind w:right="-28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Библейские темы в изобразительном искусстве</w:t>
            </w:r>
          </w:p>
        </w:tc>
        <w:tc>
          <w:tcPr>
            <w:tcW w:w="360" w:type="dxa"/>
          </w:tcPr>
          <w:p w:rsidR="00577615" w:rsidRPr="00F81033" w:rsidRDefault="00577615" w:rsidP="00F81033">
            <w:pPr>
              <w:jc w:val="center"/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Урок новых знаний</w:t>
            </w:r>
          </w:p>
        </w:tc>
        <w:tc>
          <w:tcPr>
            <w:tcW w:w="288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1.Особый язык изображения  в христианском искусстве Средних веков. Зарисовки.</w:t>
            </w:r>
          </w:p>
        </w:tc>
        <w:tc>
          <w:tcPr>
            <w:tcW w:w="2770" w:type="dxa"/>
            <w:vMerge w:val="restart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Должны получить знания о роли и истории тематической картины в изобразительном искусстве и ее жанровых видах (библейские темы в искусстве)</w:t>
            </w:r>
          </w:p>
        </w:tc>
        <w:tc>
          <w:tcPr>
            <w:tcW w:w="126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bookmarkStart w:id="1" w:name="OLE_LINK2"/>
            <w:r w:rsidRPr="00F81033">
              <w:rPr>
                <w:sz w:val="20"/>
                <w:szCs w:val="20"/>
              </w:rPr>
              <w:t xml:space="preserve">Рисунок </w:t>
            </w:r>
            <w:bookmarkEnd w:id="1"/>
          </w:p>
        </w:tc>
        <w:tc>
          <w:tcPr>
            <w:tcW w:w="162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Подготовить зрительный ряд</w:t>
            </w:r>
          </w:p>
        </w:tc>
        <w:tc>
          <w:tcPr>
            <w:tcW w:w="709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</w:tr>
      <w:tr w:rsidR="00577615" w:rsidRPr="00A83233" w:rsidTr="00F81033">
        <w:trPr>
          <w:trHeight w:val="918"/>
        </w:trPr>
        <w:tc>
          <w:tcPr>
            <w:tcW w:w="360" w:type="dxa"/>
          </w:tcPr>
          <w:p w:rsidR="00577615" w:rsidRPr="00F81033" w:rsidRDefault="00577615" w:rsidP="00F81033">
            <w:pPr>
              <w:numPr>
                <w:ilvl w:val="0"/>
                <w:numId w:val="1"/>
              </w:numPr>
              <w:ind w:right="-28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77615" w:rsidRPr="00F81033" w:rsidRDefault="00577615" w:rsidP="00F81033">
            <w:pPr>
              <w:jc w:val="center"/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288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2. Библейские темы в живописи Западной Европы и в русском искусстве. Зарисовки.</w:t>
            </w:r>
          </w:p>
        </w:tc>
        <w:tc>
          <w:tcPr>
            <w:tcW w:w="277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 xml:space="preserve">Доклад </w:t>
            </w:r>
          </w:p>
        </w:tc>
        <w:tc>
          <w:tcPr>
            <w:tcW w:w="162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Тема «Библейские темы в живописи»</w:t>
            </w:r>
          </w:p>
        </w:tc>
        <w:tc>
          <w:tcPr>
            <w:tcW w:w="709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</w:tr>
      <w:tr w:rsidR="00577615" w:rsidRPr="00A83233" w:rsidTr="00F81033">
        <w:trPr>
          <w:trHeight w:val="880"/>
        </w:trPr>
        <w:tc>
          <w:tcPr>
            <w:tcW w:w="360" w:type="dxa"/>
          </w:tcPr>
          <w:p w:rsidR="00577615" w:rsidRPr="00F81033" w:rsidRDefault="00577615" w:rsidP="00F81033">
            <w:pPr>
              <w:numPr>
                <w:ilvl w:val="0"/>
                <w:numId w:val="1"/>
              </w:numPr>
              <w:ind w:right="-28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77615" w:rsidRPr="00F81033" w:rsidRDefault="00577615" w:rsidP="00F81033">
            <w:pPr>
              <w:jc w:val="center"/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Merge w:val="restart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 xml:space="preserve">Урок обобщения </w:t>
            </w:r>
          </w:p>
        </w:tc>
        <w:tc>
          <w:tcPr>
            <w:tcW w:w="288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3. Создание композиции на библейские темы, например: «Святое семейство», «Рождество».</w:t>
            </w:r>
          </w:p>
        </w:tc>
        <w:tc>
          <w:tcPr>
            <w:tcW w:w="277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Рисунок</w:t>
            </w:r>
          </w:p>
        </w:tc>
        <w:tc>
          <w:tcPr>
            <w:tcW w:w="162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 xml:space="preserve">На усмотрение учителя </w:t>
            </w:r>
          </w:p>
        </w:tc>
        <w:tc>
          <w:tcPr>
            <w:tcW w:w="709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</w:tr>
      <w:tr w:rsidR="00577615" w:rsidRPr="00A83233" w:rsidTr="00F81033">
        <w:trPr>
          <w:trHeight w:val="663"/>
        </w:trPr>
        <w:tc>
          <w:tcPr>
            <w:tcW w:w="360" w:type="dxa"/>
          </w:tcPr>
          <w:p w:rsidR="00577615" w:rsidRPr="00F81033" w:rsidRDefault="00577615" w:rsidP="00F81033">
            <w:pPr>
              <w:numPr>
                <w:ilvl w:val="0"/>
                <w:numId w:val="1"/>
              </w:numPr>
              <w:ind w:right="-28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77615" w:rsidRPr="00F81033" w:rsidRDefault="00577615" w:rsidP="00F81033">
            <w:pPr>
              <w:jc w:val="center"/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4. Создание композиции на библейские тем, завершение работы</w:t>
            </w:r>
          </w:p>
        </w:tc>
        <w:tc>
          <w:tcPr>
            <w:tcW w:w="277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Рисунок</w:t>
            </w:r>
          </w:p>
        </w:tc>
        <w:tc>
          <w:tcPr>
            <w:tcW w:w="162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На усмотрение учителя</w:t>
            </w:r>
          </w:p>
        </w:tc>
        <w:tc>
          <w:tcPr>
            <w:tcW w:w="709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</w:tr>
      <w:tr w:rsidR="00577615" w:rsidRPr="00A83233" w:rsidTr="00F81033">
        <w:trPr>
          <w:trHeight w:val="503"/>
        </w:trPr>
        <w:tc>
          <w:tcPr>
            <w:tcW w:w="360" w:type="dxa"/>
          </w:tcPr>
          <w:p w:rsidR="00577615" w:rsidRPr="00F81033" w:rsidRDefault="00577615" w:rsidP="00F81033">
            <w:pPr>
              <w:numPr>
                <w:ilvl w:val="0"/>
                <w:numId w:val="1"/>
              </w:numPr>
              <w:ind w:right="-28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Монументальная скульптура и образ истории народа</w:t>
            </w:r>
          </w:p>
        </w:tc>
        <w:tc>
          <w:tcPr>
            <w:tcW w:w="360" w:type="dxa"/>
          </w:tcPr>
          <w:p w:rsidR="00577615" w:rsidRPr="00F81033" w:rsidRDefault="00577615" w:rsidP="00F81033">
            <w:pPr>
              <w:jc w:val="center"/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Урок новых знаний</w:t>
            </w:r>
          </w:p>
        </w:tc>
        <w:tc>
          <w:tcPr>
            <w:tcW w:w="2880" w:type="dxa"/>
            <w:vMerge w:val="restart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 xml:space="preserve">Создание проекта памятника, исторического события или героя. </w:t>
            </w:r>
          </w:p>
        </w:tc>
        <w:tc>
          <w:tcPr>
            <w:tcW w:w="2770" w:type="dxa"/>
            <w:vMerge w:val="restart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Должны знать о роли искусства в создании памятников в честь больших исторических событий</w:t>
            </w:r>
          </w:p>
        </w:tc>
        <w:tc>
          <w:tcPr>
            <w:tcW w:w="1260" w:type="dxa"/>
            <w:vMerge w:val="restart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 xml:space="preserve">Работа  </w:t>
            </w:r>
          </w:p>
        </w:tc>
        <w:tc>
          <w:tcPr>
            <w:tcW w:w="162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Пластилин, картон, стеки</w:t>
            </w:r>
          </w:p>
        </w:tc>
        <w:tc>
          <w:tcPr>
            <w:tcW w:w="709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</w:tr>
      <w:tr w:rsidR="00577615" w:rsidRPr="00A83233" w:rsidTr="00F81033">
        <w:tc>
          <w:tcPr>
            <w:tcW w:w="360" w:type="dxa"/>
          </w:tcPr>
          <w:p w:rsidR="00577615" w:rsidRPr="00F81033" w:rsidRDefault="00577615" w:rsidP="00F81033">
            <w:pPr>
              <w:numPr>
                <w:ilvl w:val="0"/>
                <w:numId w:val="1"/>
              </w:numPr>
              <w:ind w:right="-28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77615" w:rsidRPr="00F81033" w:rsidRDefault="00577615" w:rsidP="00F81033">
            <w:pPr>
              <w:jc w:val="center"/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288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277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Тема: «Искусство второй половины 20 века»</w:t>
            </w:r>
          </w:p>
        </w:tc>
        <w:tc>
          <w:tcPr>
            <w:tcW w:w="709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</w:tr>
      <w:tr w:rsidR="00577615" w:rsidRPr="00A83233" w:rsidTr="00F81033">
        <w:tc>
          <w:tcPr>
            <w:tcW w:w="360" w:type="dxa"/>
          </w:tcPr>
          <w:p w:rsidR="00577615" w:rsidRPr="00F81033" w:rsidRDefault="00577615" w:rsidP="00F81033">
            <w:pPr>
              <w:numPr>
                <w:ilvl w:val="0"/>
                <w:numId w:val="1"/>
              </w:numPr>
              <w:ind w:right="-28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 xml:space="preserve">Место и роль картины в искусстве </w:t>
            </w:r>
            <w:r w:rsidRPr="00F81033">
              <w:rPr>
                <w:sz w:val="20"/>
                <w:szCs w:val="20"/>
                <w:lang w:val="en-US"/>
              </w:rPr>
              <w:t>XX</w:t>
            </w:r>
            <w:r w:rsidRPr="00F81033">
              <w:rPr>
                <w:sz w:val="20"/>
                <w:szCs w:val="20"/>
              </w:rPr>
              <w:t xml:space="preserve"> века</w:t>
            </w:r>
          </w:p>
        </w:tc>
        <w:tc>
          <w:tcPr>
            <w:tcW w:w="360" w:type="dxa"/>
          </w:tcPr>
          <w:p w:rsidR="00577615" w:rsidRPr="00F81033" w:rsidRDefault="00577615" w:rsidP="00F81033">
            <w:pPr>
              <w:jc w:val="center"/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Урок новых знаний</w:t>
            </w:r>
          </w:p>
        </w:tc>
        <w:tc>
          <w:tcPr>
            <w:tcW w:w="288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Беседа и дискуссия о современном искусстве</w:t>
            </w:r>
          </w:p>
        </w:tc>
        <w:tc>
          <w:tcPr>
            <w:tcW w:w="277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 xml:space="preserve">Иметь представление о сложном, противоречивом и насыщенном художест-венными событиями пути российского и мирового изобразительного искусства в </w:t>
            </w:r>
            <w:r w:rsidRPr="00F81033">
              <w:rPr>
                <w:sz w:val="20"/>
                <w:szCs w:val="20"/>
                <w:lang w:val="en-US"/>
              </w:rPr>
              <w:t>XX</w:t>
            </w:r>
            <w:r w:rsidRPr="00F81033">
              <w:rPr>
                <w:sz w:val="20"/>
                <w:szCs w:val="20"/>
              </w:rPr>
              <w:t xml:space="preserve"> веке</w:t>
            </w:r>
          </w:p>
        </w:tc>
        <w:tc>
          <w:tcPr>
            <w:tcW w:w="126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 xml:space="preserve">Доклад </w:t>
            </w:r>
          </w:p>
        </w:tc>
        <w:tc>
          <w:tcPr>
            <w:tcW w:w="162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 xml:space="preserve">На усмотрение учителя </w:t>
            </w:r>
          </w:p>
        </w:tc>
        <w:tc>
          <w:tcPr>
            <w:tcW w:w="709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</w:tr>
      <w:tr w:rsidR="00577615" w:rsidRPr="00A83233" w:rsidTr="00F81033">
        <w:tc>
          <w:tcPr>
            <w:tcW w:w="360" w:type="dxa"/>
          </w:tcPr>
          <w:p w:rsidR="00577615" w:rsidRPr="00F81033" w:rsidRDefault="00577615" w:rsidP="00F81033">
            <w:pPr>
              <w:numPr>
                <w:ilvl w:val="0"/>
                <w:numId w:val="1"/>
              </w:numPr>
              <w:ind w:right="-28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Реальность жизни и художествен-ный образ</w:t>
            </w:r>
          </w:p>
        </w:tc>
        <w:tc>
          <w:tcPr>
            <w:tcW w:w="216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Художественно исторические проекты</w:t>
            </w:r>
          </w:p>
        </w:tc>
        <w:tc>
          <w:tcPr>
            <w:tcW w:w="360" w:type="dxa"/>
          </w:tcPr>
          <w:p w:rsidR="00577615" w:rsidRPr="00F81033" w:rsidRDefault="00577615" w:rsidP="00F81033">
            <w:pPr>
              <w:jc w:val="center"/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577615" w:rsidRDefault="00577615" w:rsidP="00740DC7">
            <w:r w:rsidRPr="00F81033">
              <w:rPr>
                <w:sz w:val="20"/>
                <w:szCs w:val="20"/>
              </w:rPr>
              <w:t xml:space="preserve">Урок обобщения </w:t>
            </w:r>
          </w:p>
        </w:tc>
        <w:tc>
          <w:tcPr>
            <w:tcW w:w="288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 xml:space="preserve">Практическая художественная работа на тему: «Жизнь в моем городе столетие назад»  </w:t>
            </w:r>
          </w:p>
        </w:tc>
        <w:tc>
          <w:tcPr>
            <w:tcW w:w="277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Учащиеся должны получить творческий опыт  в построении тематический композиций, формирование авторской позиции по выбранной теме</w:t>
            </w:r>
          </w:p>
        </w:tc>
        <w:tc>
          <w:tcPr>
            <w:tcW w:w="126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 xml:space="preserve">Рисунок </w:t>
            </w:r>
          </w:p>
        </w:tc>
        <w:tc>
          <w:tcPr>
            <w:tcW w:w="162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На усмотрение учителя</w:t>
            </w:r>
          </w:p>
        </w:tc>
        <w:tc>
          <w:tcPr>
            <w:tcW w:w="709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</w:tr>
      <w:tr w:rsidR="00577615" w:rsidRPr="00A83233" w:rsidTr="00F81033">
        <w:tc>
          <w:tcPr>
            <w:tcW w:w="360" w:type="dxa"/>
          </w:tcPr>
          <w:p w:rsidR="00577615" w:rsidRPr="00F81033" w:rsidRDefault="00577615" w:rsidP="00F81033">
            <w:pPr>
              <w:numPr>
                <w:ilvl w:val="0"/>
                <w:numId w:val="1"/>
              </w:numPr>
              <w:ind w:right="-28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Искусство иллюстрации. Слово и изображение</w:t>
            </w:r>
          </w:p>
        </w:tc>
        <w:tc>
          <w:tcPr>
            <w:tcW w:w="360" w:type="dxa"/>
          </w:tcPr>
          <w:p w:rsidR="00577615" w:rsidRPr="00F81033" w:rsidRDefault="00577615" w:rsidP="00F81033">
            <w:pPr>
              <w:jc w:val="center"/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577615" w:rsidRDefault="00577615" w:rsidP="00740DC7">
            <w:r w:rsidRPr="00F81033">
              <w:rPr>
                <w:sz w:val="20"/>
                <w:szCs w:val="20"/>
              </w:rPr>
              <w:t xml:space="preserve">Урок обобщения </w:t>
            </w:r>
          </w:p>
        </w:tc>
        <w:tc>
          <w:tcPr>
            <w:tcW w:w="288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Выполнить иллюстрацию к литературному произведению</w:t>
            </w:r>
          </w:p>
        </w:tc>
        <w:tc>
          <w:tcPr>
            <w:tcW w:w="277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Должны знать о роли художественной иллюстрации</w:t>
            </w:r>
          </w:p>
        </w:tc>
        <w:tc>
          <w:tcPr>
            <w:tcW w:w="126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 xml:space="preserve">Рисунок </w:t>
            </w:r>
          </w:p>
        </w:tc>
        <w:tc>
          <w:tcPr>
            <w:tcW w:w="162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 xml:space="preserve">Анализ рисунка </w:t>
            </w:r>
          </w:p>
        </w:tc>
        <w:tc>
          <w:tcPr>
            <w:tcW w:w="709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</w:tr>
      <w:tr w:rsidR="00577615" w:rsidRPr="00A83233" w:rsidTr="00F81033">
        <w:tc>
          <w:tcPr>
            <w:tcW w:w="360" w:type="dxa"/>
          </w:tcPr>
          <w:p w:rsidR="00577615" w:rsidRPr="00F81033" w:rsidRDefault="00577615" w:rsidP="00F81033">
            <w:pPr>
              <w:numPr>
                <w:ilvl w:val="0"/>
                <w:numId w:val="1"/>
              </w:numPr>
              <w:ind w:right="-28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Конструктивное и декоративное начало в изобразительном искусстве</w:t>
            </w:r>
          </w:p>
        </w:tc>
        <w:tc>
          <w:tcPr>
            <w:tcW w:w="360" w:type="dxa"/>
          </w:tcPr>
          <w:p w:rsidR="00577615" w:rsidRPr="00F81033" w:rsidRDefault="00577615" w:rsidP="00F81033">
            <w:pPr>
              <w:jc w:val="center"/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577615" w:rsidRDefault="00577615" w:rsidP="00740DC7">
            <w:r w:rsidRPr="00F81033">
              <w:rPr>
                <w:sz w:val="20"/>
                <w:szCs w:val="20"/>
              </w:rPr>
              <w:t xml:space="preserve">Урок обобщения </w:t>
            </w:r>
          </w:p>
        </w:tc>
        <w:tc>
          <w:tcPr>
            <w:tcW w:w="288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 xml:space="preserve">Конструктивный анализ  произведений изобразительного искусства </w:t>
            </w:r>
          </w:p>
        </w:tc>
        <w:tc>
          <w:tcPr>
            <w:tcW w:w="277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Должны знать о роли конструктивного и декоративного начала в живописи, графике и скульптуре.</w:t>
            </w:r>
          </w:p>
        </w:tc>
        <w:tc>
          <w:tcPr>
            <w:tcW w:w="126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 xml:space="preserve">Вопросы </w:t>
            </w:r>
          </w:p>
        </w:tc>
        <w:tc>
          <w:tcPr>
            <w:tcW w:w="162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 xml:space="preserve">На усмотрение учителя </w:t>
            </w:r>
          </w:p>
        </w:tc>
        <w:tc>
          <w:tcPr>
            <w:tcW w:w="709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</w:tr>
      <w:tr w:rsidR="00577615" w:rsidRPr="00A83233" w:rsidTr="00F81033">
        <w:tc>
          <w:tcPr>
            <w:tcW w:w="360" w:type="dxa"/>
          </w:tcPr>
          <w:p w:rsidR="00577615" w:rsidRPr="00F81033" w:rsidRDefault="00577615" w:rsidP="00F81033">
            <w:pPr>
              <w:numPr>
                <w:ilvl w:val="0"/>
                <w:numId w:val="1"/>
              </w:numPr>
              <w:ind w:right="-28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 xml:space="preserve">Зрительное умения и их значение для современного человека </w:t>
            </w:r>
          </w:p>
        </w:tc>
        <w:tc>
          <w:tcPr>
            <w:tcW w:w="360" w:type="dxa"/>
          </w:tcPr>
          <w:p w:rsidR="00577615" w:rsidRPr="00F81033" w:rsidRDefault="00577615" w:rsidP="00F81033">
            <w:pPr>
              <w:jc w:val="center"/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 xml:space="preserve">Урок обобщения </w:t>
            </w:r>
          </w:p>
        </w:tc>
        <w:tc>
          <w:tcPr>
            <w:tcW w:w="288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 xml:space="preserve">Глубокий и системный аналитический разбор  произведений изобразительного искусства </w:t>
            </w:r>
          </w:p>
        </w:tc>
        <w:tc>
          <w:tcPr>
            <w:tcW w:w="277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 xml:space="preserve">Учащиеся должны получить навыки соотношения собственных переживаний с контекстом художественной культуры </w:t>
            </w:r>
          </w:p>
        </w:tc>
        <w:tc>
          <w:tcPr>
            <w:tcW w:w="126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 xml:space="preserve">Вопросы </w:t>
            </w:r>
          </w:p>
        </w:tc>
        <w:tc>
          <w:tcPr>
            <w:tcW w:w="162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 xml:space="preserve">Аналитический анализ любого художника </w:t>
            </w:r>
          </w:p>
        </w:tc>
        <w:tc>
          <w:tcPr>
            <w:tcW w:w="709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</w:tr>
      <w:tr w:rsidR="00577615" w:rsidRPr="00A83233" w:rsidTr="00F81033">
        <w:tc>
          <w:tcPr>
            <w:tcW w:w="360" w:type="dxa"/>
          </w:tcPr>
          <w:p w:rsidR="00577615" w:rsidRPr="00F81033" w:rsidRDefault="00577615" w:rsidP="00F81033">
            <w:pPr>
              <w:numPr>
                <w:ilvl w:val="0"/>
                <w:numId w:val="1"/>
              </w:numPr>
              <w:ind w:right="-28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 xml:space="preserve">История искусства и история человечества. Стиль и направление изобразительного искусства </w:t>
            </w:r>
          </w:p>
        </w:tc>
        <w:tc>
          <w:tcPr>
            <w:tcW w:w="360" w:type="dxa"/>
          </w:tcPr>
          <w:p w:rsidR="00577615" w:rsidRPr="00F81033" w:rsidRDefault="00577615" w:rsidP="00F81033">
            <w:pPr>
              <w:jc w:val="center"/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 xml:space="preserve">Урок повторения </w:t>
            </w:r>
          </w:p>
        </w:tc>
        <w:tc>
          <w:tcPr>
            <w:tcW w:w="288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 xml:space="preserve">Анализ произведений с точки зрения принадлежности их стилю, направлению  </w:t>
            </w:r>
          </w:p>
        </w:tc>
        <w:tc>
          <w:tcPr>
            <w:tcW w:w="277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Должны знать о роли художественных образов  изобразительного искусства в понимание вечных тем жизни.</w:t>
            </w:r>
          </w:p>
        </w:tc>
        <w:tc>
          <w:tcPr>
            <w:tcW w:w="126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 xml:space="preserve">Вопросы </w:t>
            </w:r>
          </w:p>
        </w:tc>
        <w:tc>
          <w:tcPr>
            <w:tcW w:w="162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На усмотрение учителя</w:t>
            </w:r>
          </w:p>
        </w:tc>
        <w:tc>
          <w:tcPr>
            <w:tcW w:w="709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</w:tr>
      <w:tr w:rsidR="00577615" w:rsidRPr="00A83233" w:rsidTr="00F81033">
        <w:tc>
          <w:tcPr>
            <w:tcW w:w="360" w:type="dxa"/>
            <w:vMerge w:val="restart"/>
          </w:tcPr>
          <w:p w:rsidR="00577615" w:rsidRPr="00F81033" w:rsidRDefault="00577615" w:rsidP="00F81033">
            <w:pPr>
              <w:numPr>
                <w:ilvl w:val="0"/>
                <w:numId w:val="1"/>
              </w:numPr>
              <w:ind w:right="-28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Личность художника  и мир его времени в произведениях искусства</w:t>
            </w:r>
          </w:p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Крупнейшие музеи изобразительного искусства и их роль в культуре</w:t>
            </w:r>
          </w:p>
        </w:tc>
        <w:tc>
          <w:tcPr>
            <w:tcW w:w="4790" w:type="dxa"/>
            <w:gridSpan w:val="3"/>
            <w:vMerge w:val="restart"/>
          </w:tcPr>
          <w:p w:rsidR="00577615" w:rsidRPr="00F81033" w:rsidRDefault="00577615" w:rsidP="00F81033">
            <w:pPr>
              <w:jc w:val="center"/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1</w:t>
            </w:r>
          </w:p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 xml:space="preserve">Урок обобщения </w:t>
            </w:r>
          </w:p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Беседа «Произведения великих художников»</w:t>
            </w:r>
          </w:p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Беседа «Роль художественного музея в национальной и мировой культуре»</w:t>
            </w:r>
          </w:p>
        </w:tc>
        <w:tc>
          <w:tcPr>
            <w:tcW w:w="277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Должны иметь представле-ние о личности художника  и мира его времени в произведениях искусства</w:t>
            </w:r>
          </w:p>
        </w:tc>
        <w:tc>
          <w:tcPr>
            <w:tcW w:w="126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 xml:space="preserve">Реферат </w:t>
            </w:r>
          </w:p>
        </w:tc>
        <w:tc>
          <w:tcPr>
            <w:tcW w:w="162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На усмотрение учителя</w:t>
            </w:r>
          </w:p>
        </w:tc>
        <w:tc>
          <w:tcPr>
            <w:tcW w:w="709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</w:tr>
      <w:tr w:rsidR="00577615" w:rsidRPr="00A83233" w:rsidTr="00F81033">
        <w:tc>
          <w:tcPr>
            <w:tcW w:w="360" w:type="dxa"/>
            <w:vMerge/>
          </w:tcPr>
          <w:p w:rsidR="00577615" w:rsidRPr="00F81033" w:rsidRDefault="00577615" w:rsidP="00F81033">
            <w:pPr>
              <w:numPr>
                <w:ilvl w:val="0"/>
                <w:numId w:val="1"/>
              </w:numPr>
              <w:ind w:right="-28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  <w:vMerge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277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 xml:space="preserve">Должны иметь представление о музеях своего города, страны в целом и других западных стран </w:t>
            </w:r>
          </w:p>
        </w:tc>
        <w:tc>
          <w:tcPr>
            <w:tcW w:w="126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 xml:space="preserve">Реферат </w:t>
            </w:r>
          </w:p>
        </w:tc>
        <w:tc>
          <w:tcPr>
            <w:tcW w:w="162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>На усмотрение учителя</w:t>
            </w:r>
          </w:p>
        </w:tc>
        <w:tc>
          <w:tcPr>
            <w:tcW w:w="709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</w:tr>
      <w:tr w:rsidR="00577615" w:rsidRPr="00A83233" w:rsidTr="00F81033">
        <w:tc>
          <w:tcPr>
            <w:tcW w:w="360" w:type="dxa"/>
          </w:tcPr>
          <w:p w:rsidR="00577615" w:rsidRPr="00F81033" w:rsidRDefault="00577615" w:rsidP="00F81033">
            <w:pPr>
              <w:ind w:right="-28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  <w:r w:rsidRPr="00F8103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216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77615" w:rsidRPr="00F81033" w:rsidRDefault="00577615" w:rsidP="00F8103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277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577615" w:rsidRPr="00F81033" w:rsidRDefault="00577615" w:rsidP="00740DC7">
            <w:pPr>
              <w:rPr>
                <w:sz w:val="20"/>
                <w:szCs w:val="20"/>
              </w:rPr>
            </w:pPr>
          </w:p>
        </w:tc>
      </w:tr>
    </w:tbl>
    <w:p w:rsidR="00577615" w:rsidRPr="00A83233" w:rsidRDefault="00577615" w:rsidP="00CC6E75">
      <w:pPr>
        <w:rPr>
          <w:sz w:val="20"/>
          <w:szCs w:val="20"/>
        </w:rPr>
      </w:pPr>
    </w:p>
    <w:p w:rsidR="00577615" w:rsidRPr="00E43483" w:rsidRDefault="00577615" w:rsidP="00BA7D62"/>
    <w:p w:rsidR="00577615" w:rsidRPr="00E43483" w:rsidRDefault="00577615" w:rsidP="00BA7D62"/>
    <w:p w:rsidR="00577615" w:rsidRPr="004657F8" w:rsidRDefault="00577615" w:rsidP="00000DA1">
      <w:pPr>
        <w:jc w:val="both"/>
        <w:rPr>
          <w:color w:val="000000"/>
          <w:sz w:val="28"/>
          <w:szCs w:val="28"/>
        </w:rPr>
      </w:pPr>
    </w:p>
    <w:p w:rsidR="00577615" w:rsidRPr="004657F8" w:rsidRDefault="00577615" w:rsidP="00000DA1">
      <w:pPr>
        <w:jc w:val="both"/>
        <w:rPr>
          <w:color w:val="000000"/>
          <w:sz w:val="28"/>
          <w:szCs w:val="28"/>
        </w:rPr>
      </w:pPr>
    </w:p>
    <w:p w:rsidR="00577615" w:rsidRDefault="00577615"/>
    <w:sectPr w:rsidR="00577615" w:rsidSect="00CC6E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378C8"/>
    <w:multiLevelType w:val="hybridMultilevel"/>
    <w:tmpl w:val="305C8A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DA1"/>
    <w:rsid w:val="00000DA1"/>
    <w:rsid w:val="00020F78"/>
    <w:rsid w:val="0007285F"/>
    <w:rsid w:val="00094EEE"/>
    <w:rsid w:val="000E344E"/>
    <w:rsid w:val="00250530"/>
    <w:rsid w:val="002765A0"/>
    <w:rsid w:val="002A5C0C"/>
    <w:rsid w:val="00361D16"/>
    <w:rsid w:val="003A0D59"/>
    <w:rsid w:val="003B3842"/>
    <w:rsid w:val="003D251E"/>
    <w:rsid w:val="00433CF4"/>
    <w:rsid w:val="004657F8"/>
    <w:rsid w:val="00482F63"/>
    <w:rsid w:val="00577615"/>
    <w:rsid w:val="005E5264"/>
    <w:rsid w:val="006F4946"/>
    <w:rsid w:val="00740DC7"/>
    <w:rsid w:val="008065F4"/>
    <w:rsid w:val="00A83233"/>
    <w:rsid w:val="00BA7D62"/>
    <w:rsid w:val="00CC6E75"/>
    <w:rsid w:val="00D64067"/>
    <w:rsid w:val="00E43483"/>
    <w:rsid w:val="00EF6578"/>
    <w:rsid w:val="00F8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DA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C6E75"/>
    <w:rPr>
      <w:rFonts w:eastAsia="Times New Roman"/>
    </w:rPr>
  </w:style>
  <w:style w:type="table" w:styleId="TableGrid">
    <w:name w:val="Table Grid"/>
    <w:basedOn w:val="TableNormal"/>
    <w:uiPriority w:val="99"/>
    <w:rsid w:val="00CC6E7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Normal"/>
    <w:uiPriority w:val="99"/>
    <w:rsid w:val="00CC6E75"/>
    <w:pPr>
      <w:spacing w:before="100" w:beforeAutospacing="1" w:after="100" w:afterAutospacing="1"/>
    </w:pPr>
  </w:style>
  <w:style w:type="character" w:customStyle="1" w:styleId="c3">
    <w:name w:val="c3"/>
    <w:basedOn w:val="DefaultParagraphFont"/>
    <w:uiPriority w:val="99"/>
    <w:rsid w:val="00CC6E75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C6E75"/>
    <w:rPr>
      <w:rFonts w:cs="Times New Roman"/>
    </w:rPr>
  </w:style>
  <w:style w:type="paragraph" w:styleId="NormalWeb">
    <w:name w:val="Normal (Web)"/>
    <w:basedOn w:val="Normal"/>
    <w:uiPriority w:val="99"/>
    <w:rsid w:val="003B3842"/>
    <w:pPr>
      <w:spacing w:before="120" w:after="120"/>
      <w:jc w:val="both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5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7</Pages>
  <Words>1982</Words>
  <Characters>11300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Admin</cp:lastModifiedBy>
  <cp:revision>7</cp:revision>
  <dcterms:created xsi:type="dcterms:W3CDTF">2016-08-29T18:40:00Z</dcterms:created>
  <dcterms:modified xsi:type="dcterms:W3CDTF">2016-12-04T12:02:00Z</dcterms:modified>
</cp:coreProperties>
</file>