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73" w:rsidRPr="00EB3149" w:rsidRDefault="00077773" w:rsidP="00EB3149">
      <w:pPr>
        <w:rPr>
          <w:rFonts w:ascii="Times New Roman" w:hAnsi="Times New Roman"/>
        </w:rPr>
      </w:pPr>
      <w:r w:rsidRPr="00EB3149">
        <w:rPr>
          <w:rFonts w:ascii="Arial" w:hAnsi="Arial" w:cs="Arial"/>
        </w:rPr>
        <w:tab/>
      </w:r>
      <w:r w:rsidRPr="00EB3149">
        <w:rPr>
          <w:rFonts w:ascii="Times New Roman" w:hAnsi="Times New Roman"/>
        </w:rPr>
        <w:t xml:space="preserve">                                                   </w:t>
      </w:r>
    </w:p>
    <w:p w:rsidR="00077773" w:rsidRPr="00EB3149" w:rsidRDefault="00077773" w:rsidP="00EB3149">
      <w:pPr>
        <w:tabs>
          <w:tab w:val="left" w:pos="2415"/>
        </w:tabs>
        <w:jc w:val="center"/>
        <w:rPr>
          <w:rFonts w:ascii="Times New Roman" w:hAnsi="Times New Roman"/>
          <w:b/>
          <w:sz w:val="32"/>
          <w:szCs w:val="32"/>
        </w:rPr>
      </w:pPr>
      <w:r w:rsidRPr="00EB3149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77773" w:rsidRPr="00EB3149" w:rsidRDefault="00077773" w:rsidP="00EB3149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 w:rsidRPr="00EB3149">
        <w:rPr>
          <w:rFonts w:ascii="Times New Roman" w:hAnsi="Times New Roman"/>
          <w:sz w:val="32"/>
          <w:szCs w:val="32"/>
        </w:rPr>
        <w:t>по курсу «Основы безопасности жизнедеятельности»</w:t>
      </w:r>
    </w:p>
    <w:p w:rsidR="00077773" w:rsidRPr="00EB3149" w:rsidRDefault="00077773" w:rsidP="00EB3149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 w:rsidRPr="00EB3149">
        <w:rPr>
          <w:rFonts w:ascii="Times New Roman" w:hAnsi="Times New Roman"/>
          <w:sz w:val="32"/>
          <w:szCs w:val="32"/>
        </w:rPr>
        <w:t>для 5 класса</w:t>
      </w:r>
    </w:p>
    <w:p w:rsidR="00077773" w:rsidRPr="00EB3149" w:rsidRDefault="00077773" w:rsidP="00EB3149">
      <w:pPr>
        <w:tabs>
          <w:tab w:val="left" w:pos="2970"/>
        </w:tabs>
        <w:rPr>
          <w:rFonts w:ascii="Times New Roman" w:hAnsi="Times New Roman"/>
          <w:sz w:val="28"/>
          <w:szCs w:val="28"/>
        </w:rPr>
        <w:sectPr w:rsidR="00077773" w:rsidRPr="00EB3149" w:rsidSect="00EB3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773" w:rsidRPr="00EB3149" w:rsidRDefault="00077773" w:rsidP="00EB31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314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/>
          <w:bCs/>
        </w:rPr>
        <w:t xml:space="preserve"> </w:t>
      </w:r>
      <w:r w:rsidRPr="00EB3149">
        <w:rPr>
          <w:rFonts w:ascii="Times New Roman" w:hAnsi="Times New Roman"/>
          <w:bCs/>
        </w:rPr>
        <w:t xml:space="preserve">Рабочая программа разработана </w:t>
      </w:r>
      <w:r w:rsidRPr="00EB3149">
        <w:rPr>
          <w:rFonts w:ascii="Times New Roman" w:hAnsi="Times New Roman"/>
        </w:rPr>
        <w:t>с учётом нормативно-правовых документов:</w:t>
      </w:r>
    </w:p>
    <w:p w:rsidR="00077773" w:rsidRPr="00EB3149" w:rsidRDefault="00077773" w:rsidP="00EB314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Закон Российской Федерации «Об Образовании» (статья 7)</w:t>
      </w:r>
    </w:p>
    <w:p w:rsidR="00077773" w:rsidRPr="00EB3149" w:rsidRDefault="00077773" w:rsidP="00EB314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 по предмету;</w:t>
      </w:r>
    </w:p>
    <w:p w:rsidR="00077773" w:rsidRPr="00EB3149" w:rsidRDefault="00077773" w:rsidP="00EB314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Положений Конституции Российской Федерации;</w:t>
      </w:r>
    </w:p>
    <w:p w:rsidR="00077773" w:rsidRPr="00EB3149" w:rsidRDefault="00077773" w:rsidP="00EB314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Федеральных законов Российской Федерации в области безопасности жизнедеятельности; </w:t>
      </w:r>
    </w:p>
    <w:p w:rsidR="00077773" w:rsidRPr="00EB3149" w:rsidRDefault="00077773" w:rsidP="00EB314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Стратегии национальной безопасности Российской Федерации до 2020 года;</w:t>
      </w:r>
    </w:p>
    <w:p w:rsidR="00077773" w:rsidRPr="00EB3149" w:rsidRDefault="00077773" w:rsidP="00EB314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 Концепции противодействия терроризму в Российской Федерации;</w:t>
      </w:r>
    </w:p>
    <w:p w:rsidR="00077773" w:rsidRPr="00EB3149" w:rsidRDefault="00077773" w:rsidP="00EB314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Региональной программы по учебному предмету «Основы безопасности жизнедеятельности», авторской программы предметной лини учебников под редакций А.Т.Смирнова, Б.О.Хренникова.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Рабочая программа рассчитана на  1 час в неделю,   34 часа в год, на основе учебного плана образовательного учреждения.</w:t>
      </w:r>
    </w:p>
    <w:p w:rsidR="00077773" w:rsidRPr="00EB3149" w:rsidRDefault="00077773" w:rsidP="00EB3149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B3149">
        <w:rPr>
          <w:rFonts w:ascii="Times New Roman" w:hAnsi="Times New Roman"/>
          <w:i/>
          <w:sz w:val="24"/>
          <w:szCs w:val="24"/>
          <w:lang w:eastAsia="ar-SA"/>
        </w:rPr>
        <w:t>Общие цели изучения ОБЖ призваны способствовать:</w:t>
      </w:r>
    </w:p>
    <w:p w:rsidR="00077773" w:rsidRPr="00EB3149" w:rsidRDefault="00077773" w:rsidP="00EB3149">
      <w:pPr>
        <w:widowControl w:val="0"/>
        <w:suppressLineNumbers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3149">
        <w:rPr>
          <w:rFonts w:ascii="Times New Roman" w:hAnsi="Times New Roman"/>
          <w:sz w:val="24"/>
          <w:szCs w:val="24"/>
          <w:lang w:eastAsia="ar-SA"/>
        </w:rPr>
        <w:t xml:space="preserve"> 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077773" w:rsidRPr="00EB3149" w:rsidRDefault="00077773" w:rsidP="00EB3149">
      <w:pPr>
        <w:widowControl w:val="0"/>
        <w:suppressLineNumbers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3149">
        <w:rPr>
          <w:rFonts w:ascii="Times New Roman" w:hAnsi="Times New Roman"/>
          <w:sz w:val="24"/>
          <w:szCs w:val="24"/>
          <w:lang w:eastAsia="ar-SA"/>
        </w:rPr>
        <w:t xml:space="preserve"> • снижению отрицательного влияния человеческого фактора на безопасность личности, общества и государства;</w:t>
      </w:r>
    </w:p>
    <w:p w:rsidR="00077773" w:rsidRPr="00EB3149" w:rsidRDefault="00077773" w:rsidP="00EB3149">
      <w:pPr>
        <w:widowControl w:val="0"/>
        <w:suppressLineNumbers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3149">
        <w:rPr>
          <w:rFonts w:ascii="Times New Roman" w:hAnsi="Times New Roman"/>
          <w:sz w:val="24"/>
          <w:szCs w:val="24"/>
          <w:lang w:eastAsia="ar-SA"/>
        </w:rPr>
        <w:t xml:space="preserve"> • формированию антитеррористического поведения, отрицательного отношения к приему психоактивных веществ, в том числе наркотиков;</w:t>
      </w:r>
    </w:p>
    <w:p w:rsidR="00077773" w:rsidRPr="00EB3149" w:rsidRDefault="00077773" w:rsidP="00EB3149">
      <w:pPr>
        <w:widowControl w:val="0"/>
        <w:suppressLineNumbers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3149">
        <w:rPr>
          <w:rFonts w:ascii="Times New Roman" w:hAnsi="Times New Roman"/>
          <w:sz w:val="24"/>
          <w:szCs w:val="24"/>
          <w:lang w:eastAsia="ar-SA"/>
        </w:rPr>
        <w:t xml:space="preserve"> • обеспечению профилактики асоциального поведения учащихся.</w:t>
      </w:r>
    </w:p>
    <w:p w:rsidR="00077773" w:rsidRPr="00EB3149" w:rsidRDefault="00077773" w:rsidP="00EB3149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B31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3149">
        <w:rPr>
          <w:rFonts w:ascii="Times New Roman" w:hAnsi="Times New Roman"/>
          <w:i/>
          <w:sz w:val="24"/>
          <w:szCs w:val="24"/>
          <w:lang w:eastAsia="ar-SA"/>
        </w:rPr>
        <w:t>Достижение этих целей обеспечивается решением таких учебных задач, как:</w:t>
      </w:r>
    </w:p>
    <w:p w:rsidR="00077773" w:rsidRPr="00EB3149" w:rsidRDefault="00077773" w:rsidP="00EB3149">
      <w:pPr>
        <w:widowControl w:val="0"/>
        <w:suppressLineNumbers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3149">
        <w:rPr>
          <w:rFonts w:ascii="Times New Roman" w:hAnsi="Times New Roman"/>
          <w:sz w:val="24"/>
          <w:szCs w:val="24"/>
          <w:lang w:eastAsia="ar-SA"/>
        </w:rPr>
        <w:t xml:space="preserve"> • формирование у учащихся  современного уровня культуры безопасности жизнедеятельности: </w:t>
      </w:r>
      <w:r w:rsidRPr="00EB3149">
        <w:rPr>
          <w:rFonts w:ascii="Times New Roman" w:hAnsi="Times New Roman"/>
          <w:sz w:val="24"/>
          <w:szCs w:val="24"/>
          <w:lang w:eastAsia="ru-RU"/>
        </w:rPr>
        <w:t>модели безопасного поведе</w:t>
      </w:r>
      <w:r w:rsidRPr="00EB3149">
        <w:rPr>
          <w:rFonts w:ascii="Times New Roman" w:hAnsi="Times New Roman"/>
          <w:sz w:val="24"/>
          <w:szCs w:val="24"/>
          <w:lang w:eastAsia="ru-RU"/>
        </w:rPr>
        <w:softHyphen/>
        <w:t>ния в повседневной жизни, в транспортной среде и в чрез</w:t>
      </w:r>
      <w:r w:rsidRPr="00EB3149">
        <w:rPr>
          <w:rFonts w:ascii="Times New Roman" w:hAnsi="Times New Roman"/>
          <w:sz w:val="24"/>
          <w:szCs w:val="24"/>
          <w:lang w:eastAsia="ru-RU"/>
        </w:rPr>
        <w:softHyphen/>
        <w:t>вычайных ситуациях природного, техногенного и социально</w:t>
      </w:r>
      <w:r w:rsidRPr="00EB3149">
        <w:rPr>
          <w:rFonts w:ascii="Times New Roman" w:hAnsi="Times New Roman"/>
          <w:sz w:val="24"/>
          <w:szCs w:val="24"/>
          <w:lang w:eastAsia="ru-RU"/>
        </w:rPr>
        <w:softHyphen/>
        <w:t>го характера;</w:t>
      </w:r>
    </w:p>
    <w:p w:rsidR="00077773" w:rsidRPr="00EB3149" w:rsidRDefault="00077773" w:rsidP="00EB3149">
      <w:pPr>
        <w:widowControl w:val="0"/>
        <w:suppressLineNumbers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3149">
        <w:rPr>
          <w:rFonts w:ascii="Times New Roman" w:hAnsi="Times New Roman"/>
          <w:sz w:val="24"/>
          <w:szCs w:val="24"/>
          <w:lang w:eastAsia="ar-SA"/>
        </w:rPr>
        <w:t xml:space="preserve"> • формирование индивидуальной системы  здорового образа жизни;</w:t>
      </w:r>
    </w:p>
    <w:p w:rsidR="00077773" w:rsidRPr="00EB3149" w:rsidRDefault="00077773" w:rsidP="00EB3149">
      <w:pPr>
        <w:widowControl w:val="0"/>
        <w:suppressLineNumbers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3149">
        <w:rPr>
          <w:rFonts w:ascii="Times New Roman" w:hAnsi="Times New Roman"/>
          <w:sz w:val="24"/>
          <w:szCs w:val="24"/>
          <w:lang w:eastAsia="ar-SA"/>
        </w:rPr>
        <w:t xml:space="preserve"> • воспитание антитеррористического  поведения и отрицательного отношения к психоактивным веществам и асоциальному поведению.</w:t>
      </w:r>
    </w:p>
    <w:p w:rsidR="00077773" w:rsidRPr="00EB3149" w:rsidRDefault="00077773" w:rsidP="00EB3149">
      <w:pPr>
        <w:ind w:firstLine="708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Понятийная база и содержание  курса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/>
          <w:bCs/>
        </w:rPr>
        <w:tab/>
        <w:t>Основные функции программы: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 1.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 2. 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межпредметных  и внутрипредметных связей, логики учебного процесса и возрастных особенностей обучающихся.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 </w:t>
      </w:r>
      <w:r w:rsidRPr="00EB3149">
        <w:rPr>
          <w:rFonts w:ascii="Times New Roman" w:hAnsi="Times New Roman"/>
        </w:rPr>
        <w:tab/>
        <w:t>За основу проектирования структуры и содержания примерной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 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/>
          <w:bCs/>
        </w:rPr>
        <w:t xml:space="preserve">Модульный принцип </w:t>
      </w:r>
      <w:r w:rsidRPr="00EB3149">
        <w:rPr>
          <w:rFonts w:ascii="Times New Roman" w:hAnsi="Times New Roman"/>
        </w:rPr>
        <w:t>позволяет: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 • 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особенностей в области безопасности, а также более полно использовать межпредметные связи при изучении тематики ОБЖ; 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 • структурировать содержание рабочей программы  при изучении предмета в 5 — 9 классах.</w:t>
      </w:r>
    </w:p>
    <w:p w:rsidR="00077773" w:rsidRPr="00EB3149" w:rsidRDefault="00077773" w:rsidP="00EB3149">
      <w:pPr>
        <w:ind w:firstLine="708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В 5 классе изучаются 2 модуля. Каждый модуль содержит три и два раздела соответственно. </w:t>
      </w:r>
    </w:p>
    <w:p w:rsidR="00077773" w:rsidRPr="00EB3149" w:rsidRDefault="00077773" w:rsidP="00EB3149">
      <w:pPr>
        <w:contextualSpacing/>
        <w:jc w:val="both"/>
        <w:rPr>
          <w:rFonts w:ascii="Times New Roman" w:hAnsi="Times New Roman"/>
          <w:lang w:eastAsia="ar-SA"/>
        </w:rPr>
      </w:pPr>
      <w:r w:rsidRPr="00EB3149">
        <w:rPr>
          <w:rFonts w:ascii="Times New Roman" w:hAnsi="Times New Roman"/>
          <w:b/>
          <w:lang w:eastAsia="ar-SA"/>
        </w:rPr>
        <w:t>Модуль 1</w:t>
      </w:r>
      <w:r w:rsidRPr="00EB3149">
        <w:rPr>
          <w:rFonts w:ascii="Times New Roman" w:hAnsi="Times New Roman"/>
          <w:lang w:eastAsia="ar-SA"/>
        </w:rPr>
        <w:t xml:space="preserve"> «Основы безопасности личности, общества и государства» включает в себя три раздела:</w:t>
      </w:r>
    </w:p>
    <w:p w:rsidR="00077773" w:rsidRPr="00EB3149" w:rsidRDefault="00077773" w:rsidP="00EB3149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EB3149">
        <w:rPr>
          <w:rFonts w:ascii="Times New Roman" w:hAnsi="Times New Roman"/>
          <w:lang w:eastAsia="ar-SA"/>
        </w:rPr>
        <w:t>Обеспечение личной безопасности в повседневной жизни;</w:t>
      </w:r>
    </w:p>
    <w:p w:rsidR="00077773" w:rsidRPr="00EB3149" w:rsidRDefault="00077773" w:rsidP="00EB3149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EB3149">
        <w:rPr>
          <w:rFonts w:ascii="Times New Roman" w:hAnsi="Times New Roman"/>
          <w:lang w:eastAsia="ar-SA"/>
        </w:rPr>
        <w:t>Обеспечение безопасности в чрезвычайных ситуациях природного, техногенного и социального характера;</w:t>
      </w:r>
    </w:p>
    <w:p w:rsidR="00077773" w:rsidRPr="00EB3149" w:rsidRDefault="00077773" w:rsidP="00EB3149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EB3149">
        <w:rPr>
          <w:rFonts w:ascii="Times New Roman" w:hAnsi="Times New Roman"/>
          <w:lang w:eastAsia="ar-SA"/>
        </w:rPr>
        <w:t>Организация защиты населения Российской Федерации от чрезвычайных ситуаций.</w:t>
      </w:r>
    </w:p>
    <w:p w:rsidR="00077773" w:rsidRPr="00EB3149" w:rsidRDefault="00077773" w:rsidP="00EB3149">
      <w:pPr>
        <w:contextualSpacing/>
        <w:jc w:val="both"/>
        <w:rPr>
          <w:rFonts w:ascii="Times New Roman" w:hAnsi="Times New Roman"/>
          <w:lang w:eastAsia="ar-SA"/>
        </w:rPr>
      </w:pPr>
      <w:r w:rsidRPr="00EB3149">
        <w:rPr>
          <w:rFonts w:ascii="Times New Roman" w:hAnsi="Times New Roman"/>
          <w:b/>
          <w:lang w:eastAsia="ar-SA"/>
        </w:rPr>
        <w:t>Модуль   2</w:t>
      </w:r>
      <w:r w:rsidRPr="00EB3149">
        <w:rPr>
          <w:rFonts w:ascii="Times New Roman" w:hAnsi="Times New Roman"/>
          <w:lang w:eastAsia="ar-SA"/>
        </w:rPr>
        <w:t xml:space="preserve"> «Основы медицинских знаний и здорового образа жизни» включает в себя два раздела:</w:t>
      </w:r>
    </w:p>
    <w:p w:rsidR="00077773" w:rsidRPr="00EB3149" w:rsidRDefault="00077773" w:rsidP="00EB3149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EB3149">
        <w:rPr>
          <w:rFonts w:ascii="Times New Roman" w:hAnsi="Times New Roman"/>
          <w:lang w:eastAsia="ar-SA"/>
        </w:rPr>
        <w:t>Основы здорового образа жизни;</w:t>
      </w:r>
    </w:p>
    <w:p w:rsidR="00077773" w:rsidRPr="00EB3149" w:rsidRDefault="00077773" w:rsidP="00EB3149">
      <w:pPr>
        <w:widowControl w:val="0"/>
        <w:numPr>
          <w:ilvl w:val="0"/>
          <w:numId w:val="29"/>
        </w:numPr>
        <w:suppressLineNumbers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3149">
        <w:rPr>
          <w:rFonts w:ascii="Times New Roman" w:hAnsi="Times New Roman"/>
          <w:sz w:val="24"/>
          <w:szCs w:val="24"/>
          <w:lang w:eastAsia="ar-SA"/>
        </w:rPr>
        <w:t>Основы медицинских знаний и оказание доврачебной  помощи.</w:t>
      </w:r>
    </w:p>
    <w:p w:rsidR="00077773" w:rsidRPr="00EB3149" w:rsidRDefault="00077773" w:rsidP="00EB3149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3149">
        <w:rPr>
          <w:rFonts w:ascii="Times New Roman" w:hAnsi="Times New Roman"/>
          <w:sz w:val="24"/>
          <w:szCs w:val="24"/>
          <w:lang w:eastAsia="ar-SA"/>
        </w:rPr>
        <w:t xml:space="preserve">          Для реализации программы по учебному плану общеобразовательного учреждения в 5 классе  выделено по одному часу в неделю.</w:t>
      </w:r>
    </w:p>
    <w:p w:rsidR="00077773" w:rsidRPr="00EB3149" w:rsidRDefault="00077773" w:rsidP="00EB3149">
      <w:pPr>
        <w:ind w:firstLine="708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Курс предназначен для:</w:t>
      </w:r>
    </w:p>
    <w:p w:rsidR="00077773" w:rsidRPr="00EB3149" w:rsidRDefault="00077773" w:rsidP="00EB314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формирования у учащихся основных понятий об опас</w:t>
      </w:r>
      <w:r w:rsidRPr="00EB3149">
        <w:rPr>
          <w:rFonts w:ascii="Times New Roman" w:hAnsi="Times New Roman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077773" w:rsidRPr="00EB3149" w:rsidRDefault="00077773" w:rsidP="00EB314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выработки у них сознательного и ответственного отно</w:t>
      </w:r>
      <w:r w:rsidRPr="00EB3149">
        <w:rPr>
          <w:rFonts w:ascii="Times New Roman" w:hAnsi="Times New Roman"/>
        </w:rPr>
        <w:softHyphen/>
        <w:t>шения к личной безопасности, безопасности окружающих;</w:t>
      </w:r>
    </w:p>
    <w:p w:rsidR="00077773" w:rsidRPr="00EB3149" w:rsidRDefault="00077773" w:rsidP="00EB314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приобретения учащимися способности сохранять жизнь и здоровье в неблагоприятных и угрожающих жизни услови</w:t>
      </w:r>
      <w:r w:rsidRPr="00EB3149">
        <w:rPr>
          <w:rFonts w:ascii="Times New Roman" w:hAnsi="Times New Roman"/>
        </w:rPr>
        <w:softHyphen/>
        <w:t>ях и умения адекватно реагировать на различные опасные си</w:t>
      </w:r>
      <w:r w:rsidRPr="00EB3149">
        <w:rPr>
          <w:rFonts w:ascii="Times New Roman" w:hAnsi="Times New Roman"/>
        </w:rPr>
        <w:softHyphen/>
        <w:t xml:space="preserve">туации с учётом своих возможностей; </w:t>
      </w:r>
    </w:p>
    <w:p w:rsidR="00077773" w:rsidRPr="00EB3149" w:rsidRDefault="00077773" w:rsidP="00EB314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формирования у учащихся антиэкстремистского и анти</w:t>
      </w:r>
      <w:r w:rsidRPr="00EB3149">
        <w:rPr>
          <w:rFonts w:ascii="Times New Roman" w:hAnsi="Times New Roman"/>
        </w:rPr>
        <w:softHyphen/>
        <w:t>террористического поведения, отрицательного отношения к приёму психоактивных веществ, в том числе наркотиков.</w:t>
      </w:r>
    </w:p>
    <w:p w:rsidR="00077773" w:rsidRPr="00EB3149" w:rsidRDefault="00077773" w:rsidP="00EB3149">
      <w:pPr>
        <w:tabs>
          <w:tab w:val="left" w:pos="4040"/>
        </w:tabs>
        <w:jc w:val="both"/>
        <w:rPr>
          <w:rFonts w:ascii="Times New Roman" w:hAnsi="Times New Roman"/>
          <w:b/>
        </w:rPr>
      </w:pPr>
      <w:r w:rsidRPr="00EB3149">
        <w:rPr>
          <w:rFonts w:ascii="Times New Roman" w:hAnsi="Times New Roman"/>
        </w:rPr>
        <w:t xml:space="preserve">         Для усвоения основных знаний применяются </w:t>
      </w:r>
      <w:r w:rsidRPr="00EB3149">
        <w:rPr>
          <w:rFonts w:ascii="Times New Roman" w:hAnsi="Times New Roman"/>
          <w:b/>
        </w:rPr>
        <w:t>следующие формы, методы обучения:</w:t>
      </w:r>
    </w:p>
    <w:p w:rsidR="00077773" w:rsidRPr="00EB3149" w:rsidRDefault="00077773" w:rsidP="00EB3149">
      <w:pPr>
        <w:jc w:val="both"/>
        <w:rPr>
          <w:rFonts w:ascii="Times New Roman" w:hAnsi="Times New Roman"/>
          <w:i/>
        </w:rPr>
      </w:pPr>
      <w:r w:rsidRPr="00EB3149">
        <w:rPr>
          <w:rFonts w:ascii="Times New Roman" w:hAnsi="Times New Roman"/>
          <w:b/>
          <w:i/>
        </w:rPr>
        <w:t>формы  обучения учащихся на уроке</w:t>
      </w:r>
      <w:r w:rsidRPr="00EB3149">
        <w:rPr>
          <w:rFonts w:ascii="Times New Roman" w:hAnsi="Times New Roman"/>
          <w:b/>
        </w:rPr>
        <w:t xml:space="preserve">: </w:t>
      </w:r>
    </w:p>
    <w:p w:rsidR="00077773" w:rsidRPr="00EB3149" w:rsidRDefault="00077773" w:rsidP="00EB314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B3149">
        <w:rPr>
          <w:rFonts w:ascii="Times New Roman" w:hAnsi="Times New Roman"/>
          <w:i/>
        </w:rPr>
        <w:t xml:space="preserve">классно-урочные, </w:t>
      </w:r>
    </w:p>
    <w:p w:rsidR="00077773" w:rsidRPr="00EB3149" w:rsidRDefault="00077773" w:rsidP="00EB314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B3149">
        <w:rPr>
          <w:rFonts w:ascii="Times New Roman" w:hAnsi="Times New Roman"/>
          <w:i/>
        </w:rPr>
        <w:t xml:space="preserve">академические, </w:t>
      </w:r>
    </w:p>
    <w:p w:rsidR="00077773" w:rsidRPr="00EB3149" w:rsidRDefault="00077773" w:rsidP="00EB314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B3149">
        <w:rPr>
          <w:rFonts w:ascii="Times New Roman" w:hAnsi="Times New Roman"/>
          <w:i/>
        </w:rPr>
        <w:t xml:space="preserve">клубные, </w:t>
      </w:r>
    </w:p>
    <w:p w:rsidR="00077773" w:rsidRPr="00EB3149" w:rsidRDefault="00077773" w:rsidP="00EB314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B3149">
        <w:rPr>
          <w:rFonts w:ascii="Times New Roman" w:hAnsi="Times New Roman"/>
          <w:i/>
        </w:rPr>
        <w:t xml:space="preserve">индивидуальные, </w:t>
      </w:r>
    </w:p>
    <w:p w:rsidR="00077773" w:rsidRPr="00EB3149" w:rsidRDefault="00077773" w:rsidP="00EB314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B3149">
        <w:rPr>
          <w:rFonts w:ascii="Times New Roman" w:hAnsi="Times New Roman"/>
          <w:i/>
        </w:rPr>
        <w:t xml:space="preserve">групповые, </w:t>
      </w:r>
    </w:p>
    <w:p w:rsidR="00077773" w:rsidRPr="00EB3149" w:rsidRDefault="00077773" w:rsidP="00EB314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B3149">
        <w:rPr>
          <w:rFonts w:ascii="Times New Roman" w:hAnsi="Times New Roman"/>
          <w:i/>
        </w:rPr>
        <w:t>дифференцированное обучение</w:t>
      </w:r>
    </w:p>
    <w:p w:rsidR="00077773" w:rsidRPr="00EB3149" w:rsidRDefault="00077773" w:rsidP="00EB3149">
      <w:pPr>
        <w:jc w:val="both"/>
        <w:rPr>
          <w:rFonts w:ascii="Times New Roman" w:hAnsi="Times New Roman"/>
          <w:b/>
          <w:i/>
        </w:rPr>
      </w:pP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/>
          <w:i/>
        </w:rPr>
        <w:t>Методы обучения</w:t>
      </w:r>
      <w:r w:rsidRPr="00EB3149">
        <w:rPr>
          <w:rFonts w:ascii="Times New Roman" w:hAnsi="Times New Roman"/>
          <w:b/>
        </w:rPr>
        <w:t>:</w:t>
      </w:r>
      <w:r w:rsidRPr="00EB3149">
        <w:rPr>
          <w:rFonts w:ascii="Times New Roman" w:hAnsi="Times New Roman"/>
        </w:rPr>
        <w:t xml:space="preserve"> </w:t>
      </w:r>
    </w:p>
    <w:p w:rsidR="00077773" w:rsidRPr="00EB3149" w:rsidRDefault="00077773" w:rsidP="00EB31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</w:rPr>
        <w:t xml:space="preserve">Догматические </w:t>
      </w:r>
      <w:r w:rsidRPr="00EB3149">
        <w:rPr>
          <w:rFonts w:ascii="Times New Roman" w:hAnsi="Times New Roman"/>
          <w:bCs/>
          <w:iCs/>
        </w:rPr>
        <w:t xml:space="preserve">(восприятие выводов и оценок учителя в готовом виде, которые предъявляются без обоснования, объяснения. Догматический метод наиболее эффективен в воспитании на ранних этапах развития ребенка), </w:t>
      </w:r>
    </w:p>
    <w:p w:rsidR="00077773" w:rsidRPr="00EB3149" w:rsidRDefault="00077773" w:rsidP="00EB31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</w:rPr>
        <w:t>Объяснительно-</w:t>
      </w:r>
      <w:r w:rsidRPr="00EB3149">
        <w:rPr>
          <w:rFonts w:ascii="Times New Roman" w:hAnsi="Times New Roman"/>
          <w:bCs/>
          <w:iCs/>
        </w:rPr>
        <w:t xml:space="preserve">иллюстративный (Педагог сообщает не только о том, что именно представляет опасность, но и помогает учащимся понять причины опасностей, связи внешних источников опасностей, влияние собственного поведения человека на уровень его безопасности), </w:t>
      </w:r>
    </w:p>
    <w:p w:rsidR="00077773" w:rsidRPr="00EB3149" w:rsidRDefault="00077773" w:rsidP="00EB31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</w:rPr>
        <w:t xml:space="preserve">Репродуктивные </w:t>
      </w:r>
      <w:r w:rsidRPr="00EB3149">
        <w:rPr>
          <w:rFonts w:ascii="Times New Roman" w:hAnsi="Times New Roman"/>
          <w:bCs/>
          <w:iCs/>
        </w:rPr>
        <w:t>(организация воспроизводящей деятельности учащихся в процессе присвоения культуры личной безопасности.),</w:t>
      </w:r>
      <w:r w:rsidRPr="00EB3149">
        <w:rPr>
          <w:rFonts w:ascii="Times New Roman" w:hAnsi="Times New Roman"/>
          <w:bCs/>
          <w:i/>
          <w:iCs/>
        </w:rPr>
        <w:t xml:space="preserve">  </w:t>
      </w:r>
    </w:p>
    <w:p w:rsidR="00077773" w:rsidRPr="00EB3149" w:rsidRDefault="00077773" w:rsidP="00EB31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</w:rPr>
        <w:t xml:space="preserve">Поисковые </w:t>
      </w:r>
      <w:r w:rsidRPr="00EB3149">
        <w:rPr>
          <w:rFonts w:ascii="Times New Roman" w:hAnsi="Times New Roman"/>
          <w:bCs/>
          <w:iCs/>
        </w:rPr>
        <w:t xml:space="preserve">(совместное решении познавательных, практических, коммуникативных, художественных и иных проблем, влияющих на уровень безопасности человека.), </w:t>
      </w:r>
    </w:p>
    <w:p w:rsidR="00077773" w:rsidRPr="00EB3149" w:rsidRDefault="00077773" w:rsidP="00EB31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</w:rPr>
        <w:t xml:space="preserve">Творческие </w:t>
      </w:r>
      <w:r w:rsidRPr="00EB3149">
        <w:rPr>
          <w:rFonts w:ascii="Times New Roman" w:hAnsi="Times New Roman"/>
          <w:bCs/>
          <w:iCs/>
        </w:rPr>
        <w:t>(организация самостоятельного решения учащимися разнообразных проблем обеспечения безопасности человека),</w:t>
      </w:r>
    </w:p>
    <w:p w:rsidR="00077773" w:rsidRPr="00EB3149" w:rsidRDefault="00077773" w:rsidP="00EB31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</w:rPr>
        <w:t xml:space="preserve">Эвристические </w:t>
      </w:r>
      <w:r w:rsidRPr="00EB3149">
        <w:rPr>
          <w:rFonts w:ascii="Times New Roman" w:hAnsi="Times New Roman"/>
          <w:bCs/>
          <w:iCs/>
        </w:rPr>
        <w:t>(максимально высокий уровень самостоятельности и творчества учащихся)</w:t>
      </w:r>
    </w:p>
    <w:p w:rsidR="00077773" w:rsidRPr="00EB3149" w:rsidRDefault="00077773" w:rsidP="00EB31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</w:rPr>
        <w:t xml:space="preserve">Проблемные </w:t>
      </w:r>
      <w:r w:rsidRPr="00EB3149">
        <w:rPr>
          <w:rFonts w:ascii="Times New Roman" w:hAnsi="Times New Roman"/>
          <w:bCs/>
          <w:iCs/>
        </w:rPr>
        <w:t>(решение теоретического или практического вопроса используя исследования),</w:t>
      </w:r>
    </w:p>
    <w:p w:rsidR="00077773" w:rsidRPr="00EB3149" w:rsidRDefault="00077773" w:rsidP="00EB31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</w:rPr>
        <w:t xml:space="preserve">Диалогические </w:t>
      </w:r>
      <w:r w:rsidRPr="00EB3149">
        <w:rPr>
          <w:rFonts w:ascii="Times New Roman" w:hAnsi="Times New Roman"/>
          <w:bCs/>
          <w:iCs/>
        </w:rPr>
        <w:t xml:space="preserve">(разговор, обмен мнениями между учащимися или группами учащихся при обсуждении или решении какого-либо вопроса), </w:t>
      </w:r>
    </w:p>
    <w:p w:rsidR="00077773" w:rsidRPr="00EB3149" w:rsidRDefault="00077773" w:rsidP="00EB31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</w:rPr>
        <w:t>Саморазвивающего обучения,</w:t>
      </w:r>
    </w:p>
    <w:p w:rsidR="00077773" w:rsidRPr="00EB3149" w:rsidRDefault="00077773" w:rsidP="00EB314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</w:rPr>
        <w:t>Игровые</w:t>
      </w:r>
      <w:r w:rsidRPr="00EB3149">
        <w:rPr>
          <w:rFonts w:ascii="Times New Roman" w:hAnsi="Times New Roman"/>
        </w:rPr>
        <w:t>.</w:t>
      </w:r>
    </w:p>
    <w:p w:rsidR="00077773" w:rsidRPr="00EB3149" w:rsidRDefault="00077773" w:rsidP="00EB3149">
      <w:pPr>
        <w:jc w:val="center"/>
        <w:rPr>
          <w:rFonts w:ascii="Times New Roman" w:hAnsi="Times New Roman"/>
          <w:b/>
          <w:bCs/>
        </w:rPr>
      </w:pPr>
    </w:p>
    <w:p w:rsidR="00077773" w:rsidRPr="00EB3149" w:rsidRDefault="00077773" w:rsidP="00EB3149">
      <w:pPr>
        <w:jc w:val="center"/>
        <w:rPr>
          <w:rFonts w:ascii="Times New Roman" w:hAnsi="Times New Roman"/>
          <w:b/>
          <w:bCs/>
        </w:rPr>
      </w:pPr>
    </w:p>
    <w:p w:rsidR="00077773" w:rsidRPr="00EB3149" w:rsidRDefault="00077773" w:rsidP="00EB31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3149">
        <w:rPr>
          <w:rFonts w:ascii="Times New Roman" w:hAnsi="Times New Roman"/>
          <w:b/>
          <w:bCs/>
          <w:sz w:val="28"/>
          <w:szCs w:val="28"/>
        </w:rPr>
        <w:t>Планируемые образовательные результаты обучающихся.</w:t>
      </w:r>
    </w:p>
    <w:p w:rsidR="00077773" w:rsidRPr="00EB3149" w:rsidRDefault="00077773" w:rsidP="00EB3149">
      <w:pPr>
        <w:jc w:val="both"/>
        <w:rPr>
          <w:rFonts w:ascii="Times New Roman" w:hAnsi="Times New Roman"/>
          <w:b/>
        </w:rPr>
      </w:pPr>
      <w:r w:rsidRPr="00EB3149">
        <w:rPr>
          <w:rFonts w:ascii="Times New Roman" w:hAnsi="Times New Roman"/>
          <w:bCs/>
        </w:rPr>
        <w:t xml:space="preserve">       </w:t>
      </w:r>
      <w:r w:rsidRPr="00EB3149">
        <w:rPr>
          <w:rFonts w:ascii="Times New Roman" w:hAnsi="Times New Roman"/>
          <w:b/>
        </w:rPr>
        <w:t>Личностные результаты обучения:</w:t>
      </w:r>
    </w:p>
    <w:p w:rsidR="00077773" w:rsidRPr="00EB3149" w:rsidRDefault="00077773" w:rsidP="00EB31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усвоение правил индивидуального и коллективного без</w:t>
      </w:r>
      <w:r w:rsidRPr="00EB3149">
        <w:rPr>
          <w:rFonts w:ascii="Times New Roman" w:hAnsi="Times New Roman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7773" w:rsidRPr="00EB3149" w:rsidRDefault="00077773" w:rsidP="00EB31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понимания ценности здорового и без</w:t>
      </w:r>
      <w:r w:rsidRPr="00EB3149">
        <w:rPr>
          <w:rFonts w:ascii="Times New Roman" w:hAnsi="Times New Roman"/>
        </w:rPr>
        <w:softHyphen/>
        <w:t>опасного образа жизни;</w:t>
      </w:r>
    </w:p>
    <w:p w:rsidR="00077773" w:rsidRPr="00EB3149" w:rsidRDefault="00077773" w:rsidP="00EB31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усвоение гуманистических, демократических и тра</w:t>
      </w:r>
      <w:r w:rsidRPr="00EB3149">
        <w:rPr>
          <w:rFonts w:ascii="Times New Roman" w:hAnsi="Times New Roman"/>
        </w:rPr>
        <w:softHyphen/>
        <w:t>диционных ценностей многонационального российского об</w:t>
      </w:r>
      <w:r w:rsidRPr="00EB3149">
        <w:rPr>
          <w:rFonts w:ascii="Times New Roman" w:hAnsi="Times New Roman"/>
        </w:rPr>
        <w:softHyphen/>
        <w:t>щества; воспитание чувства ответственности и долга перед Родиной;</w:t>
      </w:r>
    </w:p>
    <w:p w:rsidR="00077773" w:rsidRPr="00EB3149" w:rsidRDefault="00077773" w:rsidP="00EB31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целостного мировоззрения, соответству</w:t>
      </w:r>
      <w:r w:rsidRPr="00EB3149">
        <w:rPr>
          <w:rFonts w:ascii="Times New Roman" w:hAnsi="Times New Roman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077773" w:rsidRPr="00EB3149" w:rsidRDefault="00077773" w:rsidP="00EB31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готовности и способности вести диалог с другими людьми и достигать в нём взаимопонимания;</w:t>
      </w:r>
    </w:p>
    <w:p w:rsidR="00077773" w:rsidRPr="00EB3149" w:rsidRDefault="00077773" w:rsidP="00EB31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77773" w:rsidRPr="00EB3149" w:rsidRDefault="00077773" w:rsidP="00EB31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развитие правового мышления и компетентности в реше</w:t>
      </w:r>
      <w:r w:rsidRPr="00EB3149">
        <w:rPr>
          <w:rFonts w:ascii="Times New Roman" w:hAnsi="Times New Roman"/>
        </w:rPr>
        <w:softHyphen/>
        <w:t>нии моральных проблем на основе личностного выбора, форми</w:t>
      </w:r>
      <w:r w:rsidRPr="00EB3149">
        <w:rPr>
          <w:rFonts w:ascii="Times New Roman" w:hAnsi="Times New Roman"/>
        </w:rPr>
        <w:softHyphen/>
        <w:t>рование нравственных чувств и нравственного поведения, осоз</w:t>
      </w:r>
      <w:r w:rsidRPr="00EB3149">
        <w:rPr>
          <w:rFonts w:ascii="Times New Roman" w:hAnsi="Times New Roman"/>
        </w:rPr>
        <w:softHyphen/>
        <w:t>нанного и ответственного отношения к собственным поступкам;</w:t>
      </w:r>
    </w:p>
    <w:p w:rsidR="00077773" w:rsidRPr="00EB3149" w:rsidRDefault="00077773" w:rsidP="00EB31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коммуникативной компетентности в об</w:t>
      </w:r>
      <w:r w:rsidRPr="00EB3149">
        <w:rPr>
          <w:rFonts w:ascii="Times New Roman" w:hAnsi="Times New Roman"/>
        </w:rPr>
        <w:softHyphen/>
        <w:t>щении и сотрудничестве со сверстниками, старшими и млад</w:t>
      </w:r>
      <w:r w:rsidRPr="00EB3149">
        <w:rPr>
          <w:rFonts w:ascii="Times New Roman" w:hAnsi="Times New Roman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EB3149">
        <w:rPr>
          <w:rFonts w:ascii="Times New Roman" w:hAnsi="Times New Roman"/>
        </w:rPr>
        <w:softHyphen/>
        <w:t>тельности;</w:t>
      </w:r>
    </w:p>
    <w:p w:rsidR="00077773" w:rsidRPr="00EB3149" w:rsidRDefault="00077773" w:rsidP="00EB31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основ экологической культуры на осно</w:t>
      </w:r>
      <w:r w:rsidRPr="00EB3149">
        <w:rPr>
          <w:rFonts w:ascii="Times New Roman" w:hAnsi="Times New Roman"/>
        </w:rPr>
        <w:softHyphen/>
        <w:t>ве признания ценности жизни во всех её проявлениях и не</w:t>
      </w:r>
      <w:r w:rsidRPr="00EB3149">
        <w:rPr>
          <w:rFonts w:ascii="Times New Roman" w:hAnsi="Times New Roman"/>
        </w:rPr>
        <w:softHyphen/>
        <w:t>обходимости ответственного, бережного отношения к окружа</w:t>
      </w:r>
      <w:r w:rsidRPr="00EB3149">
        <w:rPr>
          <w:rFonts w:ascii="Times New Roman" w:hAnsi="Times New Roman"/>
        </w:rPr>
        <w:softHyphen/>
        <w:t>ющей среде;</w:t>
      </w:r>
    </w:p>
    <w:p w:rsidR="00077773" w:rsidRPr="00EB3149" w:rsidRDefault="00077773" w:rsidP="00EB31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осознание значения семьи в жизни человека и общест</w:t>
      </w:r>
      <w:r w:rsidRPr="00EB3149">
        <w:rPr>
          <w:rFonts w:ascii="Times New Roman" w:hAnsi="Times New Roman"/>
        </w:rPr>
        <w:softHyphen/>
        <w:t>ва, принятие ценности семейной жизни, уважительное и за</w:t>
      </w:r>
      <w:r w:rsidRPr="00EB3149">
        <w:rPr>
          <w:rFonts w:ascii="Times New Roman" w:hAnsi="Times New Roman"/>
        </w:rPr>
        <w:softHyphen/>
        <w:t>ботливое отношение к членам своей семьи;</w:t>
      </w:r>
    </w:p>
    <w:p w:rsidR="00077773" w:rsidRPr="00EB3149" w:rsidRDefault="00077773" w:rsidP="00EB314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антиэкстремистского мышления и анти</w:t>
      </w:r>
      <w:r w:rsidRPr="00EB3149">
        <w:rPr>
          <w:rFonts w:ascii="Times New Roman" w:hAnsi="Times New Roman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EB3149">
        <w:rPr>
          <w:rFonts w:ascii="Times New Roman" w:hAnsi="Times New Roman"/>
        </w:rPr>
        <w:softHyphen/>
        <w:t>пасности жизнедеятельности.</w:t>
      </w:r>
    </w:p>
    <w:p w:rsidR="00077773" w:rsidRPr="00EB3149" w:rsidRDefault="00077773" w:rsidP="00EB3149">
      <w:pPr>
        <w:ind w:left="720"/>
        <w:jc w:val="both"/>
        <w:rPr>
          <w:rFonts w:ascii="Times New Roman" w:hAnsi="Times New Roman"/>
        </w:rPr>
      </w:pPr>
    </w:p>
    <w:p w:rsidR="00077773" w:rsidRPr="00EB3149" w:rsidRDefault="00077773" w:rsidP="00EB3149">
      <w:pPr>
        <w:ind w:left="720"/>
        <w:jc w:val="both"/>
        <w:rPr>
          <w:rFonts w:ascii="Times New Roman" w:hAnsi="Times New Roman"/>
          <w:b/>
          <w:bCs/>
        </w:rPr>
      </w:pPr>
      <w:r w:rsidRPr="00EB3149">
        <w:rPr>
          <w:rFonts w:ascii="Times New Roman" w:hAnsi="Times New Roman"/>
          <w:b/>
          <w:bCs/>
        </w:rPr>
        <w:t>Предметные результаты обучения: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современной культуры безопасности жиз</w:t>
      </w:r>
      <w:r w:rsidRPr="00EB3149">
        <w:rPr>
          <w:rFonts w:ascii="Times New Roman" w:hAnsi="Times New Roman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убеждения в необходимости безопасного и здорового образа жизни;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понимание личной и общественной значимости совре</w:t>
      </w:r>
      <w:r w:rsidRPr="00EB3149">
        <w:rPr>
          <w:rFonts w:ascii="Times New Roman" w:hAnsi="Times New Roman"/>
        </w:rPr>
        <w:softHyphen/>
        <w:t>менной культуры безопасности жизнедеятельности;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понимание роли государства и действующего законода</w:t>
      </w:r>
      <w:r w:rsidRPr="00EB3149">
        <w:rPr>
          <w:rFonts w:ascii="Times New Roman" w:hAnsi="Times New Roman"/>
        </w:rPr>
        <w:softHyphen/>
        <w:t>тельства в обеспечении национальной безопасности и защи</w:t>
      </w:r>
      <w:r w:rsidRPr="00EB3149">
        <w:rPr>
          <w:rFonts w:ascii="Times New Roman" w:hAnsi="Times New Roman"/>
        </w:rPr>
        <w:softHyphen/>
        <w:t>ты населения от опасных и чрезвычайных ситуаций природ</w:t>
      </w:r>
      <w:r w:rsidRPr="00EB3149">
        <w:rPr>
          <w:rFonts w:ascii="Times New Roman" w:hAnsi="Times New Roman"/>
        </w:rPr>
        <w:softHyphen/>
        <w:t>ного, техногенного и социального характера, в том числе от экстремизма и терроризма;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антиэкстремистской и антитеррористи</w:t>
      </w:r>
      <w:r w:rsidRPr="00EB3149">
        <w:rPr>
          <w:rFonts w:ascii="Times New Roman" w:hAnsi="Times New Roman"/>
        </w:rPr>
        <w:softHyphen/>
        <w:t>ческой личностной позиции;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понимание необходимости сохранения природы и окру</w:t>
      </w:r>
      <w:r w:rsidRPr="00EB3149">
        <w:rPr>
          <w:rFonts w:ascii="Times New Roman" w:hAnsi="Times New Roman"/>
        </w:rPr>
        <w:softHyphen/>
        <w:t>жающей среды для полноценной жизни человека;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EB3149">
        <w:rPr>
          <w:rFonts w:ascii="Times New Roman" w:hAnsi="Times New Roman"/>
        </w:rPr>
        <w:softHyphen/>
        <w:t>щества и государства;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знание и умение применять правила безопасного пове</w:t>
      </w:r>
      <w:r w:rsidRPr="00EB3149">
        <w:rPr>
          <w:rFonts w:ascii="Times New Roman" w:hAnsi="Times New Roman"/>
        </w:rPr>
        <w:softHyphen/>
        <w:t>дения в условиях опасных и чрезвычайных ситуаций;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умение оказать первую помощь пострадавшим;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77773" w:rsidRPr="00EB3149" w:rsidRDefault="00077773" w:rsidP="00EB314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умение принимать обоснованные решения в конкретной опасной ситуации для минимизации последствий с учётом ре</w:t>
      </w:r>
      <w:r w:rsidRPr="00EB3149">
        <w:rPr>
          <w:rFonts w:ascii="Times New Roman" w:hAnsi="Times New Roman"/>
        </w:rPr>
        <w:softHyphen/>
        <w:t>ально складывающейся обстановки и индивидуальных воз</w:t>
      </w:r>
      <w:r w:rsidRPr="00EB3149">
        <w:rPr>
          <w:rFonts w:ascii="Times New Roman" w:hAnsi="Times New Roman"/>
        </w:rPr>
        <w:softHyphen/>
        <w:t>можностей.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</w:p>
    <w:p w:rsidR="00077773" w:rsidRPr="00EB3149" w:rsidRDefault="00077773" w:rsidP="00EB3149">
      <w:pPr>
        <w:ind w:left="720"/>
        <w:jc w:val="both"/>
        <w:rPr>
          <w:rFonts w:ascii="Times New Roman" w:hAnsi="Times New Roman"/>
          <w:b/>
          <w:bCs/>
        </w:rPr>
      </w:pPr>
      <w:bookmarkStart w:id="0" w:name="bookmark5"/>
      <w:r w:rsidRPr="00EB3149">
        <w:rPr>
          <w:rFonts w:ascii="Times New Roman" w:hAnsi="Times New Roman"/>
          <w:b/>
          <w:bCs/>
        </w:rPr>
        <w:t>Метапредметными  результатами обучения  курса «Основы безопасности жизнедеятельности  является (УУД).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  <w:u w:val="single"/>
        </w:rPr>
        <w:t>Регулятивные УУД</w:t>
      </w:r>
      <w:r w:rsidRPr="00EB3149">
        <w:rPr>
          <w:rFonts w:ascii="Times New Roman" w:hAnsi="Times New Roman"/>
          <w:bCs/>
          <w:i/>
          <w:iCs/>
        </w:rPr>
        <w:t>:</w:t>
      </w:r>
      <w:r w:rsidRPr="00EB3149">
        <w:rPr>
          <w:rFonts w:ascii="Times New Roman" w:hAnsi="Times New Roman"/>
        </w:rPr>
        <w:t xml:space="preserve"> </w:t>
      </w:r>
    </w:p>
    <w:p w:rsidR="00077773" w:rsidRPr="00EB3149" w:rsidRDefault="00077773" w:rsidP="00EB314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умение самостоятельно планировать пути достижения целей защищённости, в том числе альтернативные, осознан</w:t>
      </w:r>
      <w:r w:rsidRPr="00EB3149">
        <w:rPr>
          <w:rFonts w:ascii="Times New Roman" w:hAnsi="Times New Roman"/>
        </w:rPr>
        <w:softHyphen/>
        <w:t>но выбирать наиболее эффективные способы решения учеб</w:t>
      </w:r>
      <w:r w:rsidRPr="00EB3149">
        <w:rPr>
          <w:rFonts w:ascii="Times New Roman" w:hAnsi="Times New Roman"/>
        </w:rPr>
        <w:softHyphen/>
        <w:t>ных и познавательных задач;</w:t>
      </w:r>
    </w:p>
    <w:p w:rsidR="00077773" w:rsidRPr="00EB3149" w:rsidRDefault="00077773" w:rsidP="00EB314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умение самостоятельно определять цели своего обуче</w:t>
      </w:r>
      <w:r w:rsidRPr="00EB3149">
        <w:rPr>
          <w:rFonts w:ascii="Times New Roman" w:hAnsi="Times New Roman"/>
        </w:rPr>
        <w:softHyphen/>
        <w:t>ния, ставить и формулировать для себя новые задачи в учё</w:t>
      </w:r>
      <w:r w:rsidRPr="00EB3149">
        <w:rPr>
          <w:rFonts w:ascii="Times New Roman" w:hAnsi="Times New Roman"/>
        </w:rPr>
        <w:softHyphen/>
        <w:t>бе и познавательной деятельности, развивать мотивы и инте</w:t>
      </w:r>
      <w:r w:rsidRPr="00EB3149">
        <w:rPr>
          <w:rFonts w:ascii="Times New Roman" w:hAnsi="Times New Roman"/>
        </w:rPr>
        <w:softHyphen/>
        <w:t>ресы своей познавательной деятельности;</w:t>
      </w:r>
    </w:p>
    <w:p w:rsidR="00077773" w:rsidRPr="00EB3149" w:rsidRDefault="00077773" w:rsidP="00EB314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умение соотносить свои действия с планируемыми ре</w:t>
      </w:r>
      <w:r w:rsidRPr="00EB3149">
        <w:rPr>
          <w:rFonts w:ascii="Times New Roman" w:hAnsi="Times New Roman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77773" w:rsidRPr="00EB3149" w:rsidRDefault="00077773" w:rsidP="00EB314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умение оценивать правильность выполнения учебной задачи в области безопасности жизнедеятельности, собствен</w:t>
      </w:r>
      <w:r w:rsidRPr="00EB3149">
        <w:rPr>
          <w:rFonts w:ascii="Times New Roman" w:hAnsi="Times New Roman"/>
        </w:rPr>
        <w:softHyphen/>
        <w:t>ные возможности её решения;</w:t>
      </w:r>
    </w:p>
    <w:p w:rsidR="00077773" w:rsidRPr="00EB3149" w:rsidRDefault="00077773" w:rsidP="00EB314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владение основами самоконтроля, самооценки, приня</w:t>
      </w:r>
      <w:r w:rsidRPr="00EB3149">
        <w:rPr>
          <w:rFonts w:ascii="Times New Roman" w:hAnsi="Times New Roman"/>
        </w:rPr>
        <w:softHyphen/>
        <w:t>тия решений и осуществления осознанного выбора в учебной и познавательной деятельности;</w:t>
      </w:r>
    </w:p>
    <w:p w:rsidR="00077773" w:rsidRPr="00EB3149" w:rsidRDefault="00077773" w:rsidP="00EB3149">
      <w:pPr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Cs/>
          <w:i/>
          <w:iCs/>
          <w:u w:val="single"/>
        </w:rPr>
        <w:t>Познавательные УУД:</w:t>
      </w:r>
      <w:r w:rsidRPr="00EB3149">
        <w:rPr>
          <w:rFonts w:ascii="Times New Roman" w:hAnsi="Times New Roman"/>
        </w:rPr>
        <w:t xml:space="preserve"> </w:t>
      </w:r>
    </w:p>
    <w:p w:rsidR="00077773" w:rsidRPr="00EB3149" w:rsidRDefault="00077773" w:rsidP="00EB314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умение определять понятия, создавать обобщения, ус</w:t>
      </w:r>
      <w:r w:rsidRPr="00EB3149">
        <w:rPr>
          <w:rFonts w:ascii="Times New Roman" w:hAnsi="Times New Roman"/>
        </w:rPr>
        <w:softHyphen/>
        <w:t>танавливать аналогии, классифицировать, самостоятельно вы</w:t>
      </w:r>
      <w:r w:rsidRPr="00EB3149">
        <w:rPr>
          <w:rFonts w:ascii="Times New Roman" w:hAnsi="Times New Roman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EB3149">
        <w:rPr>
          <w:rFonts w:ascii="Times New Roman" w:hAnsi="Times New Roman"/>
        </w:rPr>
        <w:softHyphen/>
        <w:t>заключение (индуктивное, дедуктивное и по аналогии) и де</w:t>
      </w:r>
      <w:r w:rsidRPr="00EB3149">
        <w:rPr>
          <w:rFonts w:ascii="Times New Roman" w:hAnsi="Times New Roman"/>
        </w:rPr>
        <w:softHyphen/>
        <w:t>лать выводы;</w:t>
      </w:r>
    </w:p>
    <w:p w:rsidR="00077773" w:rsidRPr="00EB3149" w:rsidRDefault="00077773" w:rsidP="00EB314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</w:t>
      </w:r>
      <w:r w:rsidRPr="00EB3149">
        <w:rPr>
          <w:rFonts w:ascii="Times New Roman" w:hAnsi="Times New Roman"/>
        </w:rPr>
        <w:softHyphen/>
        <w:t>вательных задач;</w:t>
      </w:r>
    </w:p>
    <w:p w:rsidR="00077773" w:rsidRPr="00EB3149" w:rsidRDefault="00077773" w:rsidP="00EB314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освоение приёмов действий в опасных и чрезвычайных ситуациях природного, техногенного и социального характе</w:t>
      </w:r>
      <w:r w:rsidRPr="00EB3149">
        <w:rPr>
          <w:rFonts w:ascii="Times New Roman" w:hAnsi="Times New Roman"/>
        </w:rPr>
        <w:softHyphen/>
        <w:t>ра, в том числе оказание первой помощи пострадавшим.</w:t>
      </w:r>
    </w:p>
    <w:p w:rsidR="00077773" w:rsidRPr="00EB3149" w:rsidRDefault="00077773" w:rsidP="00EB3149">
      <w:pPr>
        <w:jc w:val="both"/>
        <w:rPr>
          <w:rFonts w:ascii="Times New Roman" w:hAnsi="Times New Roman"/>
          <w:b/>
        </w:rPr>
      </w:pPr>
      <w:r w:rsidRPr="00EB3149">
        <w:rPr>
          <w:rFonts w:ascii="Times New Roman" w:hAnsi="Times New Roman"/>
          <w:bCs/>
          <w:i/>
          <w:iCs/>
          <w:u w:val="single"/>
        </w:rPr>
        <w:t>Коммуникативные УУД</w:t>
      </w:r>
      <w:r w:rsidRPr="00EB3149">
        <w:rPr>
          <w:rFonts w:ascii="Times New Roman" w:hAnsi="Times New Roman"/>
          <w:b/>
        </w:rPr>
        <w:t>:</w:t>
      </w:r>
      <w:bookmarkEnd w:id="0"/>
    </w:p>
    <w:p w:rsidR="00077773" w:rsidRPr="00EB3149" w:rsidRDefault="00077773" w:rsidP="00EB314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умение организовывать учебное сотрудничество и сов</w:t>
      </w:r>
      <w:r w:rsidRPr="00EB3149">
        <w:rPr>
          <w:rFonts w:ascii="Times New Roman" w:hAnsi="Times New Roman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EB3149">
        <w:rPr>
          <w:rFonts w:ascii="Times New Roman" w:hAnsi="Times New Roman"/>
        </w:rPr>
        <w:softHyphen/>
        <w:t>шать конфликты на основе согласования позиций и учёта ин</w:t>
      </w:r>
      <w:r w:rsidRPr="00EB3149">
        <w:rPr>
          <w:rFonts w:ascii="Times New Roman" w:hAnsi="Times New Roman"/>
        </w:rPr>
        <w:softHyphen/>
        <w:t>тересов; формулировать, аргументировать и отстаивать своё мнение;</w:t>
      </w:r>
    </w:p>
    <w:p w:rsidR="00077773" w:rsidRPr="00EB3149" w:rsidRDefault="00077773" w:rsidP="00EB314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и развитие компетентности в области ис</w:t>
      </w:r>
      <w:r w:rsidRPr="00EB3149">
        <w:rPr>
          <w:rFonts w:ascii="Times New Roman" w:hAnsi="Times New Roman"/>
        </w:rPr>
        <w:softHyphen/>
        <w:t>пользования информационно-коммуникационных технологий;</w:t>
      </w:r>
    </w:p>
    <w:p w:rsidR="00077773" w:rsidRPr="00EB3149" w:rsidRDefault="00077773" w:rsidP="00EB314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формирование умений взаимодействовать с окружающи</w:t>
      </w:r>
      <w:r w:rsidRPr="00EB3149">
        <w:rPr>
          <w:rFonts w:ascii="Times New Roman" w:hAnsi="Times New Roman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077773" w:rsidRPr="00EB3149" w:rsidRDefault="00077773" w:rsidP="00EB3149">
      <w:pPr>
        <w:jc w:val="both"/>
        <w:rPr>
          <w:rFonts w:ascii="Times New Roman" w:hAnsi="Times New Roman"/>
          <w:bCs/>
        </w:rPr>
      </w:pPr>
    </w:p>
    <w:p w:rsidR="00077773" w:rsidRPr="00EB3149" w:rsidRDefault="00077773" w:rsidP="00EB3149">
      <w:pPr>
        <w:shd w:val="clear" w:color="auto" w:fill="FFFFFF"/>
        <w:tabs>
          <w:tab w:val="left" w:pos="1080"/>
        </w:tabs>
        <w:contextualSpacing/>
        <w:jc w:val="center"/>
        <w:rPr>
          <w:rFonts w:ascii="Times New Roman" w:hAnsi="Times New Roman"/>
        </w:rPr>
      </w:pPr>
    </w:p>
    <w:p w:rsidR="00077773" w:rsidRPr="00EB3149" w:rsidRDefault="00077773" w:rsidP="00EB3149">
      <w:pPr>
        <w:shd w:val="clear" w:color="auto" w:fill="FFFFFF"/>
        <w:tabs>
          <w:tab w:val="left" w:pos="1080"/>
        </w:tabs>
        <w:contextualSpacing/>
        <w:jc w:val="center"/>
        <w:rPr>
          <w:rFonts w:ascii="Times New Roman" w:hAnsi="Times New Roman"/>
        </w:rPr>
      </w:pPr>
    </w:p>
    <w:p w:rsidR="00077773" w:rsidRPr="00EB3149" w:rsidRDefault="00077773" w:rsidP="00EB3149">
      <w:pPr>
        <w:shd w:val="clear" w:color="auto" w:fill="FFFFFF"/>
        <w:tabs>
          <w:tab w:val="left" w:pos="1080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EB3149">
        <w:rPr>
          <w:rFonts w:ascii="Times New Roman" w:hAnsi="Times New Roman"/>
          <w:sz w:val="28"/>
          <w:szCs w:val="28"/>
        </w:rPr>
        <w:t>СОДЕРЖАНИЕ УЧЕБНОЙ ПРОГРАММЫ</w:t>
      </w:r>
    </w:p>
    <w:p w:rsidR="00077773" w:rsidRPr="00EB3149" w:rsidRDefault="00077773" w:rsidP="00EB3149">
      <w:pPr>
        <w:shd w:val="clear" w:color="auto" w:fill="FFFFFF"/>
        <w:tabs>
          <w:tab w:val="left" w:pos="1080"/>
        </w:tabs>
        <w:ind w:firstLine="680"/>
        <w:contextualSpacing/>
        <w:jc w:val="both"/>
        <w:rPr>
          <w:rFonts w:ascii="Times New Roman" w:hAnsi="Times New Roman"/>
          <w:b/>
        </w:rPr>
      </w:pPr>
      <w:r w:rsidRPr="00EB3149">
        <w:rPr>
          <w:rFonts w:ascii="Times New Roman" w:hAnsi="Times New Roman"/>
          <w:b/>
          <w:lang w:val="en-US"/>
        </w:rPr>
        <w:t>I</w:t>
      </w:r>
      <w:r w:rsidRPr="00EB3149">
        <w:rPr>
          <w:rFonts w:ascii="Times New Roman" w:hAnsi="Times New Roman"/>
          <w:b/>
        </w:rPr>
        <w:t>. Основы безопасности личности, общества и государства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/>
          <w:i/>
        </w:rPr>
        <w:t>1. Обеспечение личной безопасности в</w:t>
      </w:r>
      <w:r w:rsidRPr="00EB3149">
        <w:rPr>
          <w:rFonts w:ascii="Times New Roman" w:hAnsi="Times New Roman"/>
          <w:i/>
        </w:rPr>
        <w:t xml:space="preserve"> </w:t>
      </w:r>
      <w:r w:rsidRPr="00EB3149">
        <w:rPr>
          <w:rFonts w:ascii="Times New Roman" w:hAnsi="Times New Roman"/>
          <w:b/>
          <w:i/>
        </w:rPr>
        <w:t>повседневной жизни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i/>
        </w:rPr>
        <w:t>1.1.Безопасность в быту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 (водоснабжение, отопление, электроснабжение, канализация, бытовой газ и др.). Возможные опасные и аварийные ситуации в жилище. Система обеспечения безопасности города (населенного пункта) (милиция, пожарная охрана, скорая медицинская помощь, служба спасения, коммунальная и другие службы), правила их вызова.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Опасности, возникающие при нарушении правил эксплуатации различных бытовых приборов и систем жизнеобеспечения жилища. 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i/>
        </w:rPr>
        <w:t>1.2. Обеспечение безопасности дорожного движения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Дорожное движение и его участники: пешеходы, пассажиры, водители. Дорога и ее составные части. Правила безопасного поведения на дорогах. </w:t>
      </w:r>
      <w:r w:rsidRPr="00EB3149">
        <w:rPr>
          <w:rFonts w:ascii="Times New Roman" w:hAnsi="Times New Roman"/>
          <w:lang w:eastAsia="ar-SA"/>
        </w:rPr>
        <w:t>Требование безопасности при катании на роликах, скейдбордах. Экипировка катающихся. Безопасность велосипедиста. Дорожные знаки</w:t>
      </w:r>
    </w:p>
    <w:p w:rsidR="00077773" w:rsidRPr="00EB3149" w:rsidRDefault="00077773" w:rsidP="00EB3149">
      <w:pPr>
        <w:shd w:val="clear" w:color="auto" w:fill="FFFFFF"/>
        <w:tabs>
          <w:tab w:val="left" w:pos="1080"/>
          <w:tab w:val="left" w:pos="1138"/>
        </w:tabs>
        <w:ind w:firstLine="68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i/>
        </w:rPr>
        <w:t>1.3. Пожарная безопасность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Причины возникновения пожаров в жилых зданиях. Последствия пожаров. Меры пожарной безопасности в доме (квартире) при эксплуатации электробытовых и газовых приборов, отопительных печей, применении источников открытого огня, во время проведения новогодних мероприятий.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Правила безопасного поведения человека при пожаре в доме (квартире, подъезде, балконе, подвале).</w:t>
      </w:r>
    </w:p>
    <w:p w:rsidR="00077773" w:rsidRPr="00EB3149" w:rsidRDefault="00077773" w:rsidP="00EB3149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lang w:eastAsia="ar-SA"/>
        </w:rPr>
      </w:pPr>
      <w:r w:rsidRPr="00EB3149">
        <w:rPr>
          <w:rFonts w:ascii="Times New Roman" w:hAnsi="Times New Roman"/>
          <w:b/>
          <w:i/>
          <w:lang w:eastAsia="ar-SA"/>
        </w:rPr>
        <w:t>Обеспечение безопасности в чрезвычайных ситуациях природного, техногенного и социального характера;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i/>
        </w:rPr>
        <w:t xml:space="preserve">2.1. </w:t>
      </w:r>
      <w:r w:rsidRPr="00EB3149">
        <w:rPr>
          <w:rFonts w:ascii="Times New Roman" w:hAnsi="Times New Roman"/>
          <w:bCs/>
          <w:i/>
          <w:iCs/>
          <w:lang w:eastAsia="ar-SA"/>
        </w:rPr>
        <w:t>Опасные ситуации природного характера</w:t>
      </w:r>
      <w:r w:rsidRPr="00EB3149">
        <w:rPr>
          <w:rFonts w:ascii="Times New Roman" w:hAnsi="Times New Roman"/>
        </w:rPr>
        <w:t xml:space="preserve"> 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Особенности состояния водоемов в разное время года. Основные меры безопасного поведения человека на водоемах. </w:t>
      </w:r>
    </w:p>
    <w:p w:rsidR="00077773" w:rsidRPr="00EB3149" w:rsidRDefault="00077773" w:rsidP="00EB3149">
      <w:pPr>
        <w:numPr>
          <w:ilvl w:val="1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i/>
        </w:rPr>
        <w:t>Опасные ситуации социального характера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Криминогенные ситуации в городе, причины их возникновения. Меры личной безопасности при общении с незнакомыми людьми.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Общие правила безопасного поведения дома для профилактики криминогенных ситуаций (безопасность у телефона, нападение в лифте, в подъезде дома).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 xml:space="preserve">Обеспечение личной безопасности на улице. </w:t>
      </w:r>
    </w:p>
    <w:p w:rsidR="00077773" w:rsidRPr="00EB3149" w:rsidRDefault="00077773" w:rsidP="00EB3149">
      <w:pPr>
        <w:widowControl w:val="0"/>
        <w:tabs>
          <w:tab w:val="left" w:pos="360"/>
        </w:tabs>
        <w:suppressAutoHyphens/>
        <w:ind w:left="360"/>
        <w:contextualSpacing/>
        <w:jc w:val="both"/>
        <w:rPr>
          <w:rFonts w:ascii="Times New Roman" w:hAnsi="Times New Roman"/>
          <w:b/>
          <w:i/>
          <w:lang w:eastAsia="ar-SA"/>
        </w:rPr>
      </w:pPr>
      <w:r w:rsidRPr="00EB3149">
        <w:rPr>
          <w:rFonts w:ascii="Times New Roman" w:hAnsi="Times New Roman"/>
          <w:b/>
          <w:i/>
        </w:rPr>
        <w:t xml:space="preserve">3. </w:t>
      </w:r>
      <w:r w:rsidRPr="00EB3149">
        <w:rPr>
          <w:rFonts w:ascii="Times New Roman" w:hAnsi="Times New Roman"/>
          <w:b/>
          <w:i/>
          <w:lang w:eastAsia="ar-SA"/>
        </w:rPr>
        <w:t>Организация защиты населения Российской Федерации от чрезвычайных ситуаций.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  <w:lang w:eastAsia="ar-SA"/>
        </w:rPr>
      </w:pPr>
      <w:r w:rsidRPr="00EB3149">
        <w:rPr>
          <w:rFonts w:ascii="Times New Roman" w:hAnsi="Times New Roman"/>
          <w:lang w:eastAsia="ar-SA"/>
        </w:rPr>
        <w:t>Чрезвычайные ситуации природного характера. Чрезвычайные ситуации техногенного характера. Практические занятия по отработке действий в случае возникновения чрезвычайной ситуации природного или техногенного характера.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/>
          <w:lang w:val="en-US"/>
        </w:rPr>
        <w:t>II</w:t>
      </w:r>
      <w:r w:rsidRPr="00EB3149">
        <w:rPr>
          <w:rFonts w:ascii="Times New Roman" w:hAnsi="Times New Roman"/>
          <w:b/>
        </w:rPr>
        <w:t>. Основы медицинских знаний и здорового образа жизни</w:t>
      </w:r>
    </w:p>
    <w:p w:rsidR="00077773" w:rsidRPr="00EB3149" w:rsidRDefault="00077773" w:rsidP="00EB3149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/>
          <w:i/>
        </w:rPr>
        <w:t>Основы здорового образа жизни</w:t>
      </w:r>
    </w:p>
    <w:p w:rsidR="00077773" w:rsidRPr="00EB3149" w:rsidRDefault="00077773" w:rsidP="00EB3149">
      <w:pPr>
        <w:numPr>
          <w:ilvl w:val="1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i/>
        </w:rPr>
        <w:t xml:space="preserve">Основные понятия о здоровье и здоровом образе жизни. </w:t>
      </w:r>
      <w:r w:rsidRPr="00EB3149">
        <w:rPr>
          <w:rFonts w:ascii="Times New Roman" w:hAnsi="Times New Roman"/>
        </w:rPr>
        <w:t>Здоровье подростка и факторы на него влияющие.</w:t>
      </w:r>
    </w:p>
    <w:p w:rsidR="00077773" w:rsidRPr="00EB3149" w:rsidRDefault="00077773" w:rsidP="00EB314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/>
        </w:rPr>
      </w:pPr>
      <w:r w:rsidRPr="00EB3149">
        <w:rPr>
          <w:rFonts w:ascii="Times New Roman" w:hAnsi="Times New Roman"/>
          <w:sz w:val="24"/>
          <w:szCs w:val="24"/>
          <w:lang/>
        </w:rPr>
        <w:t>Здоровый образ жизни и его составляющие. Формирование навыков здорового образа жизни. Режим дня и здоровье подростка. Переутомление, причины переутомления и его профилактика.</w:t>
      </w:r>
    </w:p>
    <w:p w:rsidR="00077773" w:rsidRPr="00EB3149" w:rsidRDefault="00077773" w:rsidP="00EB3149">
      <w:pPr>
        <w:shd w:val="clear" w:color="auto" w:fill="FFFFFF"/>
        <w:tabs>
          <w:tab w:val="left" w:pos="1080"/>
        </w:tabs>
        <w:ind w:firstLine="68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Двигательная активность и закаливание организма - необходимые условия укрепления здоровья.</w:t>
      </w:r>
    </w:p>
    <w:p w:rsidR="00077773" w:rsidRPr="00EB3149" w:rsidRDefault="00077773" w:rsidP="00EB3149">
      <w:pPr>
        <w:numPr>
          <w:ilvl w:val="1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i/>
        </w:rPr>
        <w:t>Факторы, разрушающие здоровье.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Вредные привычки и их влияние на здоровье человека. Меры профилактики факторов, разрушающих здоровье.</w:t>
      </w:r>
    </w:p>
    <w:p w:rsidR="00077773" w:rsidRPr="00EB3149" w:rsidRDefault="00077773" w:rsidP="00EB3149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b/>
          <w:i/>
        </w:rPr>
        <w:t>Основы медицинских знаний и оказания первой медицинской помощи</w:t>
      </w:r>
    </w:p>
    <w:p w:rsidR="00077773" w:rsidRPr="00EB3149" w:rsidRDefault="00077773" w:rsidP="00EB3149">
      <w:pPr>
        <w:numPr>
          <w:ilvl w:val="1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  <w:i/>
        </w:rPr>
        <w:t>Первая медицинская помощь (практические занятия)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Первая медицинская помощь при травмах опорно-двигательного аппарата. Порядок наложения поддерживающей повязки. Правила и способы транспортировки пострадавших.</w:t>
      </w:r>
    </w:p>
    <w:p w:rsidR="00077773" w:rsidRPr="00EB3149" w:rsidRDefault="00077773" w:rsidP="00EB3149">
      <w:pPr>
        <w:shd w:val="clear" w:color="auto" w:fill="FFFFFF"/>
        <w:ind w:firstLine="700"/>
        <w:contextualSpacing/>
        <w:jc w:val="both"/>
        <w:rPr>
          <w:rFonts w:ascii="Times New Roman" w:hAnsi="Times New Roman"/>
        </w:rPr>
      </w:pPr>
      <w:r w:rsidRPr="00EB3149">
        <w:rPr>
          <w:rFonts w:ascii="Times New Roman" w:hAnsi="Times New Roman"/>
        </w:rPr>
        <w:t>Первая медицинская помощь при кровотечениях. Способы остановки кровотечения.</w:t>
      </w:r>
    </w:p>
    <w:p w:rsidR="00077773" w:rsidRPr="00EB3149" w:rsidRDefault="00077773" w:rsidP="00EB3149">
      <w:pPr>
        <w:jc w:val="center"/>
        <w:rPr>
          <w:rFonts w:ascii="Times New Roman" w:hAnsi="Times New Roman"/>
          <w:b/>
        </w:rPr>
      </w:pPr>
    </w:p>
    <w:p w:rsidR="00077773" w:rsidRPr="00EB3149" w:rsidRDefault="00077773" w:rsidP="00EB3149">
      <w:pPr>
        <w:jc w:val="center"/>
        <w:rPr>
          <w:rFonts w:ascii="Times New Roman" w:hAnsi="Times New Roman"/>
          <w:b/>
        </w:rPr>
      </w:pPr>
    </w:p>
    <w:p w:rsidR="00077773" w:rsidRPr="00EB3149" w:rsidRDefault="00077773" w:rsidP="00EB3149">
      <w:pPr>
        <w:jc w:val="center"/>
        <w:rPr>
          <w:rFonts w:ascii="Times New Roman" w:hAnsi="Times New Roman"/>
        </w:rPr>
      </w:pPr>
      <w:r w:rsidRPr="00EB3149">
        <w:rPr>
          <w:rFonts w:ascii="Times New Roman" w:hAnsi="Times New Roman"/>
          <w:b/>
          <w:sz w:val="28"/>
          <w:szCs w:val="28"/>
        </w:rPr>
        <w:t>Тематическое планирование 5 класс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1276"/>
        <w:gridCol w:w="1418"/>
        <w:gridCol w:w="1666"/>
      </w:tblGrid>
      <w:tr w:rsidR="00077773" w:rsidRPr="0087167B" w:rsidTr="00EB3149">
        <w:tc>
          <w:tcPr>
            <w:tcW w:w="4644" w:type="dxa"/>
          </w:tcPr>
          <w:p w:rsidR="00077773" w:rsidRPr="00EB3149" w:rsidRDefault="00077773" w:rsidP="00EB3149">
            <w:pPr>
              <w:ind w:left="-10" w:firstLine="10"/>
              <w:jc w:val="center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Раздел программы</w:t>
            </w:r>
          </w:p>
        </w:tc>
        <w:tc>
          <w:tcPr>
            <w:tcW w:w="127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Общее   кол-во часов</w:t>
            </w:r>
          </w:p>
        </w:tc>
        <w:tc>
          <w:tcPr>
            <w:tcW w:w="1418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Практи-ческие работы</w:t>
            </w:r>
          </w:p>
        </w:tc>
        <w:tc>
          <w:tcPr>
            <w:tcW w:w="166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Самостоятельные работы</w:t>
            </w:r>
          </w:p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(тесты, диктанты)</w:t>
            </w:r>
          </w:p>
        </w:tc>
      </w:tr>
      <w:tr w:rsidR="00077773" w:rsidRPr="0087167B" w:rsidTr="00EB3149">
        <w:tc>
          <w:tcPr>
            <w:tcW w:w="4644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1276" w:type="dxa"/>
          </w:tcPr>
          <w:p w:rsidR="00077773" w:rsidRPr="00EB3149" w:rsidRDefault="00077773" w:rsidP="00EB3149">
            <w:pPr>
              <w:jc w:val="center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</w:p>
        </w:tc>
      </w:tr>
      <w:tr w:rsidR="00077773" w:rsidRPr="0087167B" w:rsidTr="00EB3149">
        <w:tc>
          <w:tcPr>
            <w:tcW w:w="4644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1.Человек, среда его обитания, безопасность человека.</w:t>
            </w:r>
          </w:p>
        </w:tc>
        <w:tc>
          <w:tcPr>
            <w:tcW w:w="1276" w:type="dxa"/>
          </w:tcPr>
          <w:p w:rsidR="00077773" w:rsidRPr="00EB3149" w:rsidRDefault="00077773" w:rsidP="00EB3149">
            <w:pPr>
              <w:jc w:val="center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</w:p>
        </w:tc>
      </w:tr>
      <w:tr w:rsidR="00077773" w:rsidRPr="0087167B" w:rsidTr="00EB3149">
        <w:tc>
          <w:tcPr>
            <w:tcW w:w="4644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2. Опасные ситуации техногенного характера</w:t>
            </w:r>
          </w:p>
        </w:tc>
        <w:tc>
          <w:tcPr>
            <w:tcW w:w="1276" w:type="dxa"/>
          </w:tcPr>
          <w:p w:rsidR="00077773" w:rsidRPr="00EB3149" w:rsidRDefault="00077773" w:rsidP="00EB3149">
            <w:pPr>
              <w:jc w:val="center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1</w:t>
            </w:r>
          </w:p>
        </w:tc>
      </w:tr>
      <w:tr w:rsidR="00077773" w:rsidRPr="0087167B" w:rsidTr="00EB3149">
        <w:tc>
          <w:tcPr>
            <w:tcW w:w="4644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3. Опасные ситуации природного характера</w:t>
            </w:r>
          </w:p>
        </w:tc>
        <w:tc>
          <w:tcPr>
            <w:tcW w:w="1276" w:type="dxa"/>
          </w:tcPr>
          <w:p w:rsidR="00077773" w:rsidRPr="00EB3149" w:rsidRDefault="00077773" w:rsidP="00EB3149">
            <w:pPr>
              <w:jc w:val="center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1</w:t>
            </w:r>
          </w:p>
        </w:tc>
      </w:tr>
      <w:tr w:rsidR="00077773" w:rsidRPr="0087167B" w:rsidTr="00EB3149">
        <w:tc>
          <w:tcPr>
            <w:tcW w:w="4644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4. Опасные ситуации социального характера, антиобщественное поведение</w:t>
            </w:r>
          </w:p>
        </w:tc>
        <w:tc>
          <w:tcPr>
            <w:tcW w:w="1276" w:type="dxa"/>
          </w:tcPr>
          <w:p w:rsidR="00077773" w:rsidRPr="00EB3149" w:rsidRDefault="00077773" w:rsidP="00EB3149">
            <w:pPr>
              <w:jc w:val="center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1</w:t>
            </w:r>
          </w:p>
        </w:tc>
      </w:tr>
      <w:tr w:rsidR="00077773" w:rsidRPr="0087167B" w:rsidTr="00EB3149">
        <w:tc>
          <w:tcPr>
            <w:tcW w:w="4644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5. Чрезвычайные ситуации природного, техно</w:t>
            </w:r>
            <w:r w:rsidRPr="00EB3149">
              <w:rPr>
                <w:rFonts w:ascii="Times New Roman" w:hAnsi="Times New Roman"/>
              </w:rPr>
              <w:softHyphen/>
              <w:t>генного и социального характера. Экстремизм и терроризм.</w:t>
            </w:r>
          </w:p>
        </w:tc>
        <w:tc>
          <w:tcPr>
            <w:tcW w:w="1276" w:type="dxa"/>
          </w:tcPr>
          <w:p w:rsidR="00077773" w:rsidRPr="00EB3149" w:rsidRDefault="00077773" w:rsidP="00EB3149">
            <w:pPr>
              <w:jc w:val="center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2</w:t>
            </w:r>
          </w:p>
        </w:tc>
        <w:tc>
          <w:tcPr>
            <w:tcW w:w="166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</w:p>
        </w:tc>
      </w:tr>
      <w:tr w:rsidR="00077773" w:rsidRPr="0087167B" w:rsidTr="00EB3149">
        <w:tc>
          <w:tcPr>
            <w:tcW w:w="4644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6. Возрастные особенности развития человека и здоровый образ жизни</w:t>
            </w:r>
          </w:p>
        </w:tc>
        <w:tc>
          <w:tcPr>
            <w:tcW w:w="1276" w:type="dxa"/>
          </w:tcPr>
          <w:p w:rsidR="00077773" w:rsidRPr="00EB3149" w:rsidRDefault="00077773" w:rsidP="00EB3149">
            <w:pPr>
              <w:jc w:val="center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1</w:t>
            </w:r>
          </w:p>
        </w:tc>
      </w:tr>
      <w:tr w:rsidR="00077773" w:rsidRPr="0087167B" w:rsidTr="00EB3149">
        <w:tc>
          <w:tcPr>
            <w:tcW w:w="4644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7. Факторы, разрушающие здоровье</w:t>
            </w:r>
          </w:p>
        </w:tc>
        <w:tc>
          <w:tcPr>
            <w:tcW w:w="1276" w:type="dxa"/>
          </w:tcPr>
          <w:p w:rsidR="00077773" w:rsidRPr="00EB3149" w:rsidRDefault="00077773" w:rsidP="00EB3149">
            <w:pPr>
              <w:jc w:val="center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1</w:t>
            </w:r>
          </w:p>
        </w:tc>
      </w:tr>
      <w:tr w:rsidR="00077773" w:rsidRPr="0087167B" w:rsidTr="00EB3149">
        <w:tc>
          <w:tcPr>
            <w:tcW w:w="4644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8. Первая помощь и правила её оказания</w:t>
            </w:r>
          </w:p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77773" w:rsidRPr="00EB3149" w:rsidRDefault="00077773" w:rsidP="00EB3149">
            <w:pPr>
              <w:jc w:val="center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</w:p>
        </w:tc>
      </w:tr>
      <w:tr w:rsidR="00077773" w:rsidRPr="0087167B" w:rsidTr="00EB3149">
        <w:tc>
          <w:tcPr>
            <w:tcW w:w="4644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Итого: </w:t>
            </w:r>
          </w:p>
        </w:tc>
        <w:tc>
          <w:tcPr>
            <w:tcW w:w="1276" w:type="dxa"/>
          </w:tcPr>
          <w:p w:rsidR="00077773" w:rsidRPr="00EB3149" w:rsidRDefault="00077773" w:rsidP="00EB3149">
            <w:pPr>
              <w:jc w:val="center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4</w:t>
            </w:r>
          </w:p>
        </w:tc>
        <w:tc>
          <w:tcPr>
            <w:tcW w:w="1666" w:type="dxa"/>
          </w:tcPr>
          <w:p w:rsidR="00077773" w:rsidRPr="00EB3149" w:rsidRDefault="00077773" w:rsidP="00EB3149">
            <w:pPr>
              <w:jc w:val="both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5</w:t>
            </w:r>
          </w:p>
        </w:tc>
      </w:tr>
    </w:tbl>
    <w:p w:rsidR="00077773" w:rsidRPr="00EB3149" w:rsidRDefault="00077773" w:rsidP="00EB3149">
      <w:pPr>
        <w:snapToGrid w:val="0"/>
        <w:jc w:val="both"/>
        <w:rPr>
          <w:rFonts w:ascii="Times New Roman" w:hAnsi="Times New Roman"/>
          <w:lang w:eastAsia="ar-SA"/>
        </w:rPr>
        <w:sectPr w:rsidR="00077773" w:rsidRPr="00EB3149" w:rsidSect="00EB3149">
          <w:type w:val="continuous"/>
          <w:pgSz w:w="11906" w:h="16838"/>
          <w:pgMar w:top="709" w:right="851" w:bottom="709" w:left="992" w:header="709" w:footer="709" w:gutter="0"/>
          <w:cols w:space="708"/>
          <w:docGrid w:linePitch="360"/>
        </w:sectPr>
      </w:pPr>
    </w:p>
    <w:tbl>
      <w:tblPr>
        <w:tblW w:w="15877" w:type="dxa"/>
        <w:tblInd w:w="-601" w:type="dxa"/>
        <w:tblLayout w:type="fixed"/>
        <w:tblLook w:val="00A0"/>
      </w:tblPr>
      <w:tblGrid>
        <w:gridCol w:w="993"/>
        <w:gridCol w:w="3320"/>
        <w:gridCol w:w="1134"/>
        <w:gridCol w:w="992"/>
        <w:gridCol w:w="1216"/>
        <w:gridCol w:w="1559"/>
        <w:gridCol w:w="6663"/>
      </w:tblGrid>
      <w:tr w:rsidR="00077773" w:rsidRPr="0087167B" w:rsidTr="00EB314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  <w:r w:rsidRPr="00EB3149">
              <w:rPr>
                <w:rFonts w:ascii="Times New Roman" w:hAnsi="Times New Roman"/>
                <w:b/>
                <w:i/>
                <w:lang w:eastAsia="ar-SA"/>
              </w:rPr>
              <w:t>№ раз-дела и темы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</w:p>
          <w:p w:rsidR="00077773" w:rsidRPr="00EB3149" w:rsidRDefault="00077773" w:rsidP="00EB31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B3149">
              <w:rPr>
                <w:rFonts w:ascii="Times New Roman" w:hAnsi="Times New Roman"/>
                <w:b/>
                <w:i/>
                <w:lang w:eastAsia="ar-SA"/>
              </w:rPr>
              <w:t>Содержание разделов и тем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B3149">
              <w:rPr>
                <w:rFonts w:ascii="Times New Roman" w:hAnsi="Times New Roman"/>
                <w:b/>
                <w:i/>
                <w:lang w:eastAsia="ar-SA"/>
              </w:rPr>
              <w:t>Кол – во 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B3149">
              <w:rPr>
                <w:rFonts w:ascii="Times New Roman" w:hAnsi="Times New Roman"/>
                <w:b/>
                <w:i/>
                <w:lang w:eastAsia="ar-SA"/>
              </w:rPr>
              <w:t>Номер урока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ind w:left="-168" w:firstLine="142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B3149">
              <w:rPr>
                <w:rFonts w:ascii="Times New Roman" w:hAnsi="Times New Roman"/>
                <w:b/>
                <w:i/>
                <w:lang w:eastAsia="ar-SA"/>
              </w:rPr>
              <w:t>Вид урока, контроля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B3149">
              <w:rPr>
                <w:rFonts w:ascii="Times New Roman" w:hAnsi="Times New Roman"/>
                <w:b/>
                <w:i/>
                <w:lang w:eastAsia="ar-SA"/>
              </w:rPr>
              <w:t>Использование ИКТ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B3149">
              <w:rPr>
                <w:rFonts w:ascii="Times New Roman" w:hAnsi="Times New Roman"/>
                <w:b/>
                <w:i/>
                <w:lang w:eastAsia="ar-SA"/>
              </w:rPr>
              <w:t>Содержание урока</w:t>
            </w:r>
          </w:p>
        </w:tc>
      </w:tr>
      <w:tr w:rsidR="00077773" w:rsidRPr="0087167B" w:rsidTr="00EB3149">
        <w:trPr>
          <w:trHeight w:val="44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ar-SA"/>
              </w:rPr>
            </w:pPr>
            <w:r w:rsidRPr="00EB3149">
              <w:rPr>
                <w:rFonts w:ascii="Times New Roman" w:hAnsi="Times New Roman"/>
                <w:b/>
                <w:bCs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14884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B3149">
              <w:rPr>
                <w:rFonts w:ascii="Times New Roman" w:hAnsi="Times New Roman"/>
                <w:b/>
                <w:sz w:val="28"/>
                <w:szCs w:val="28"/>
              </w:rPr>
              <w:t xml:space="preserve">Основы безопасности личности, общества и государства – </w:t>
            </w:r>
            <w:r w:rsidRPr="00EB314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24 часа</w:t>
            </w:r>
          </w:p>
        </w:tc>
      </w:tr>
      <w:tr w:rsidR="00077773" w:rsidRPr="0087167B" w:rsidTr="00EB3149">
        <w:trPr>
          <w:trHeight w:val="44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ar-SA"/>
              </w:rPr>
            </w:pPr>
            <w:r w:rsidRPr="00EB3149">
              <w:rPr>
                <w:rFonts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14884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t>Человек, среда его обитания, безопасность человека - 5</w:t>
            </w:r>
          </w:p>
        </w:tc>
      </w:tr>
      <w:tr w:rsidR="00077773" w:rsidRPr="0087167B" w:rsidTr="00EB3149">
        <w:tc>
          <w:tcPr>
            <w:tcW w:w="99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EB3149">
              <w:rPr>
                <w:rFonts w:ascii="Times New Roman" w:hAnsi="Times New Roman"/>
                <w:bCs/>
                <w:lang w:eastAsia="ar-SA"/>
              </w:rPr>
              <w:t>1.1</w:t>
            </w:r>
          </w:p>
        </w:tc>
        <w:tc>
          <w:tcPr>
            <w:tcW w:w="8221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666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077773" w:rsidRPr="00EB3149" w:rsidRDefault="00077773" w:rsidP="00EB3149">
            <w:pPr>
              <w:rPr>
                <w:rFonts w:ascii="Times New Roman" w:hAnsi="Times New Roman"/>
                <w:color w:val="000000"/>
              </w:rPr>
            </w:pPr>
            <w:r w:rsidRPr="00EB3149">
              <w:rPr>
                <w:rFonts w:ascii="Times New Roman" w:hAnsi="Times New Roman"/>
                <w:color w:val="000000"/>
              </w:rPr>
              <w:t>Наличие зон повышенной опасности. Алгоритм поведения.</w:t>
            </w:r>
          </w:p>
        </w:tc>
      </w:tr>
      <w:tr w:rsidR="00077773" w:rsidRPr="0087167B" w:rsidTr="00EB3149">
        <w:tc>
          <w:tcPr>
            <w:tcW w:w="99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149">
              <w:rPr>
                <w:rFonts w:ascii="Times New Roman" w:hAnsi="Times New Roman"/>
                <w:color w:val="000000"/>
                <w:sz w:val="24"/>
                <w:szCs w:val="24"/>
              </w:rPr>
              <w:t>Город - как среда обитания человека.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077773" w:rsidRPr="0087167B" w:rsidTr="00EB3149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1.2.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Жилище человека, особенности жизнеобеспечения жилища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Система обеспечения жилища человека водой, теплом, электроэнергией, газом. Бытовые приборы, используемые человеком. Возможные опасные и аварийные ситуации, которые могут возникнуть в жилище, и меры по их профилактике.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1.3.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Особенности природных условий в городе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1.4.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Социальные условия проживания в городе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Особенности социальной среды в городе  с учетом его предназначения  (город- столица, город-порт). Зоны повышенной криминогенной опасности зоны безопасности в городе.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1.5.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Основы безопасности жизнедеятельности человека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Общие понятия об опасных и чрезвычайных ситуациях. Организация обеспечения безопасности жизнедеятельности человека в городе. Основные службы  города, предназначенные для защиты населения от опасных и чрезвычайных ситуаций.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lang w:eastAsia="ar-SA"/>
              </w:rPr>
              <w:t>2.</w:t>
            </w:r>
          </w:p>
        </w:tc>
        <w:tc>
          <w:tcPr>
            <w:tcW w:w="1488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Обеспечение безопасности в чрезвычайных ситуациях природного, техногенного и социального характера</w:t>
            </w: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 xml:space="preserve"> – 13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lang w:eastAsia="ar-SA"/>
              </w:rPr>
              <w:t>2.1.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Опасные ситуации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7773" w:rsidRPr="00EB3149" w:rsidRDefault="00077773" w:rsidP="00EB31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2.1.1.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Дорожное движение, безопасность дорожного движения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Видеофильм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Дорога и ее предназначение. Участники дорожного движения. Регулирование дорожного движения. Дорожная разметка. Дорожные знаки. Светофоры и регулировщики. Обеспечение безопасности дорожного движения.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2.1.2.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Пешеход. Безопасность пешехода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Пешеход- участник дорожного движения. Общие обязанности пешехода. Меры безопасного поведения пешехода на дороге.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2.1.3.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Пассажир. Безопасность пассажира 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Видеофильм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Пассажир, общие обязанности пассажира. Меры безопасного  поведения пассажира при следовании в различных видах городского транспорта. Особенности перевозки пассажира грузовым транспортом.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2.1.4.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Требование безопасности при катании на роликах, скейтбордах. Экипировка катающихся.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Основные требования и экипировка катающихся.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2.1.5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Основные понятия и термины правил дорожного движения. Регулирование дорожного движения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Определение «дорога», составные части дороги. Группы дорожных знаков. Светофоры. Дорожная разметка.</w:t>
            </w:r>
          </w:p>
          <w:p w:rsidR="00077773" w:rsidRPr="00EB3149" w:rsidRDefault="00077773" w:rsidP="00EB3149">
            <w:pPr>
              <w:rPr>
                <w:rFonts w:ascii="Times New Roman" w:hAnsi="Times New Roman"/>
              </w:rPr>
            </w:pP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2.1.6.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Безопасность велосипедиста. Дорожные знаки (предупреждающие, информационные, знаки особых предписаний)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34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Проверочная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Транспортное средство и водитель. Общие обязанности водителя. Велосипедист-водитель транспортного средства. Требования,  предъявляемые к техническому состоянию велосипеда, обязанности велосипедиста, правила его поведения на дороге.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2.1.7.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Видеофильм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Пожар в жилище и причина его возникновения. Пожарная безопасность, основные правила пожарной безопасности в жилище. Личная безопасность при пожаре.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2.1.8.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Безопасное поведение в бытовых ситуациях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Видеофильм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электроприборами. Бытовым газом со средствами бытовой химии Соблюдение мер безопасности при работе с инструментами  и  компьютером.. Профилактика травм при занятия физической культурой и спортом.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lang w:eastAsia="ar-SA"/>
              </w:rPr>
              <w:t>2.2.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Опасные ситуации природного характера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tabs>
                <w:tab w:val="num" w:pos="317"/>
              </w:tabs>
              <w:snapToGrid w:val="0"/>
              <w:spacing w:line="240" w:lineRule="auto"/>
              <w:ind w:left="317" w:hanging="283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2.2.1.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Метеоусловия и безопасность человека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Погода и ее основные показатели. Опасные природные явления и правила безопасного поведения до и во время опасных природных явлений.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2.2.2.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Безопасность на водоемах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33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Проверочная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Видеофильм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Водоемы в черте города. Состояние водоемов в различное врем  года. Меры безопасного поведения на водоемах в различное время года.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lang w:eastAsia="ar-SA"/>
              </w:rPr>
              <w:t>2.3.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Опасные ситуации 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tabs>
                <w:tab w:val="num" w:pos="317"/>
              </w:tabs>
              <w:snapToGrid w:val="0"/>
              <w:spacing w:line="240" w:lineRule="auto"/>
              <w:ind w:left="317" w:hanging="283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</w:tc>
      </w:tr>
      <w:tr w:rsidR="00077773" w:rsidRPr="0087167B" w:rsidTr="00EB31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2.3.1.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Ситуации криминогенного характера и личная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Криминогенные ситуации в городе. Меры личной безопасности при общении с незнакомыми людьми  и профилактика возникновения криминогенной ситуации.</w:t>
            </w:r>
          </w:p>
        </w:tc>
      </w:tr>
      <w:tr w:rsidR="00077773" w:rsidRPr="0087167B" w:rsidTr="00EB3149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2.3.2.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Обеспечение личной безопасности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Некоторые  общие правила безопасного поведения дома  для профилактики криминогенных ситуации. Безопасность у телефона. Воры в квартире. Нападение в лифте. Нападение в подъезде дома.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2.3.3.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Обеспечение личной безопасности на улице</w:t>
            </w:r>
          </w:p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</w:p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Тестовая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 xml:space="preserve">Безопасность на улице. Знание своего города и его особенностей.  Умение предвидеть события и избегать опасные ситуации. Умение выбрать безопасный маршрут движения по городу, знание расположения безопасных зон в городе. Взрывное устройство на улице.              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488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B3149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Организация защиты населения Российской Федерации от чрезвычайных ситуаций</w:t>
            </w:r>
            <w:r w:rsidRPr="00EB3149">
              <w:rPr>
                <w:rFonts w:ascii="Times New Roman" w:hAnsi="Times New Roman"/>
                <w:b/>
                <w:i/>
                <w:lang w:eastAsia="ar-SA"/>
              </w:rPr>
              <w:t xml:space="preserve"> - </w:t>
            </w:r>
            <w:r w:rsidRPr="00EB314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6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lang w:eastAsia="ar-SA"/>
              </w:rPr>
              <w:t>3.1.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Чрезвычайные ситуации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3.1.1.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Чрезвычайные ситуации природного характера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КОЗ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Видеофильм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 xml:space="preserve">Чрезвычайные ситуации природного характера: землетрясение, наводнения,  ураганы, бури, смерчи, сели, оползни, обвалы. Краткая характеристика ЧС природного характера, их последствия. 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3.1.2.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Чрезвычайные ситуации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КОЗ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Видеофильм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 xml:space="preserve">ЧС техногенного характера: аварии на радиационно опасных объектах, аварии на пожаровзрывоопасных  объектах, аварии на химических объектах. 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3.1.3.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</w:rPr>
              <w:t>Экстремизм и терроризм: основные понятия и причины их возникновения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 xml:space="preserve">18 – 19 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Виды опасных ситуаций социального характера; пути обеспечения личной безопасности;</w:t>
            </w:r>
          </w:p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Ознакомление учащихся с новыми, чрезвычайно опасными для общества явлениями “экстремизм” и “терроризм”.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3.1.4.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Практические занятия по отработке действий в случае возникновения чрезвычайной ситуации природного или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 xml:space="preserve">20 – 21 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Организация защиты населения от ЧС. Единая государственная система предупреждения и ликвидации ЧС.</w:t>
            </w:r>
          </w:p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 xml:space="preserve">Действия населения при оповещении  об угрозе возникновения ЧС. Организация эвакуации населения. 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ar-SA"/>
              </w:rPr>
            </w:pPr>
            <w:r w:rsidRPr="00EB3149">
              <w:rPr>
                <w:rFonts w:ascii="Times New Roman" w:hAnsi="Times New Roman"/>
                <w:b/>
                <w:bCs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1488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B3149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 и здорового образа жизни</w:t>
            </w:r>
            <w:r w:rsidRPr="00EB314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- 9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488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3149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 xml:space="preserve">Основы здорового образа жизни - </w:t>
            </w:r>
            <w:r w:rsidRPr="00EB314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lang w:eastAsia="ar-SA"/>
              </w:rPr>
              <w:t>4.1.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tabs>
                <w:tab w:val="num" w:pos="317"/>
              </w:tabs>
              <w:snapToGrid w:val="0"/>
              <w:spacing w:line="240" w:lineRule="auto"/>
              <w:ind w:left="317" w:hanging="283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4.1.1.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О здоровом образе жизни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ЗОЖ как система повседневного поведения человека, обеспечивающая совершенствование его физических и духовных качеств.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4.1.2.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Двигательная активность и закаливание организма - необходимые условия укрепления здоровья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Значение двигательной активности и физической культуры для совершенствования  физических и духовных качеств человека.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4.1.3.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Рациональное питание. Гигиена питания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Основные понятия о рациональном питании. Роль питания в сохранении и укреплении здоровья.</w:t>
            </w:r>
          </w:p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Гигиена питания.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B3149">
              <w:rPr>
                <w:rFonts w:ascii="Times New Roman" w:hAnsi="Times New Roman"/>
                <w:b/>
                <w:i/>
                <w:lang w:eastAsia="ar-SA"/>
              </w:rPr>
              <w:t>4.2.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B3149">
              <w:rPr>
                <w:rFonts w:ascii="Times New Roman" w:hAnsi="Times New Roman"/>
                <w:b/>
                <w:i/>
              </w:rPr>
              <w:t>Факторы, разрушающие здоровье.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B3149">
              <w:rPr>
                <w:rFonts w:ascii="Times New Roman" w:hAnsi="Times New Roman"/>
                <w:b/>
                <w:i/>
                <w:lang w:eastAsia="ar-SA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tabs>
                <w:tab w:val="num" w:pos="317"/>
              </w:tabs>
              <w:snapToGrid w:val="0"/>
              <w:spacing w:line="240" w:lineRule="auto"/>
              <w:ind w:left="317" w:hanging="283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4.2.1.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 xml:space="preserve">Вредные привычки и их влияние на здоровье человека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25-26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Итоговый тест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Видеофильм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 xml:space="preserve">Вредные привычки (курение, употребление алкоголя), их отрицательное влияние на развитие способностей человека и его здоровье. 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488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 xml:space="preserve">Основы медицинских знаний и оказание первой медицинской помощи - </w:t>
            </w:r>
            <w:r w:rsidRPr="00EB314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lang w:eastAsia="ar-SA"/>
              </w:rPr>
              <w:t>5.1.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Первая медицинская помощь и правила ее оказания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tabs>
                <w:tab w:val="num" w:pos="317"/>
              </w:tabs>
              <w:snapToGrid w:val="0"/>
              <w:spacing w:line="240" w:lineRule="auto"/>
              <w:ind w:left="317" w:hanging="283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</w:tc>
      </w:tr>
      <w:tr w:rsidR="00077773" w:rsidRPr="0087167B" w:rsidTr="00EB31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5.1.1.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Первая медицинская помощь при различных видах повреждений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 xml:space="preserve">27 – 28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Презентация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tabs>
                <w:tab w:val="num" w:pos="34"/>
              </w:tabs>
              <w:snapToGrid w:val="0"/>
              <w:spacing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ПМП, общее положение по оказанию ПМП. Содержание аптечки первой помощи, которую желательно иметь дома.</w:t>
            </w:r>
          </w:p>
        </w:tc>
      </w:tr>
      <w:tr w:rsidR="00077773" w:rsidRPr="0087167B" w:rsidTr="00EB3149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5.1.2.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Оказание первой медицинской помощи при ушибах, ссадинах, носовом кровотечении (практические занятия)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29-30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Видеофильм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7773" w:rsidRPr="00EB3149" w:rsidRDefault="00077773" w:rsidP="00EB3149">
            <w:pPr>
              <w:tabs>
                <w:tab w:val="num" w:pos="34"/>
              </w:tabs>
              <w:snapToGrid w:val="0"/>
              <w:spacing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Правила оказания первой медицинской помощи при ушибах Правила оказания ПМП при ссадинах. Носовое кровотечение. ПМП при носовом кровотечении.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5.1.3.</w:t>
            </w: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Первая медицинская помощь при отравлениях (практические занятия)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 xml:space="preserve">31-32 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tabs>
                <w:tab w:val="num" w:pos="34"/>
              </w:tabs>
              <w:snapToGrid w:val="0"/>
              <w:spacing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EB3149">
              <w:rPr>
                <w:rFonts w:ascii="Times New Roman" w:hAnsi="Times New Roman"/>
                <w:lang w:eastAsia="ar-SA"/>
              </w:rPr>
              <w:t>Оказание ПМП при отравлениях медикаментами, препаратами бытовой химии, кислотами, щелочами, никотином угарным газом.</w:t>
            </w:r>
          </w:p>
        </w:tc>
      </w:tr>
      <w:tr w:rsidR="00077773" w:rsidRPr="0087167B" w:rsidTr="00EB314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hd w:val="clear" w:color="auto" w:fill="FFFFFF"/>
              <w:snapToGrid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Всего часов: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B314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773" w:rsidRPr="00EB3149" w:rsidRDefault="00077773" w:rsidP="00EB314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077773" w:rsidRPr="00EB3149" w:rsidRDefault="00077773" w:rsidP="00EB3149">
      <w:pPr>
        <w:rPr>
          <w:rFonts w:ascii="Times New Roman" w:hAnsi="Times New Roman"/>
          <w:b/>
        </w:rPr>
      </w:pPr>
    </w:p>
    <w:p w:rsidR="00077773" w:rsidRPr="00EB3149" w:rsidRDefault="00077773" w:rsidP="00EB3149">
      <w:pPr>
        <w:rPr>
          <w:rFonts w:ascii="Times New Roman" w:hAnsi="Times New Roman"/>
          <w:b/>
        </w:rPr>
      </w:pPr>
    </w:p>
    <w:p w:rsidR="00077773" w:rsidRPr="00EB3149" w:rsidRDefault="00077773" w:rsidP="00EB3149">
      <w:pPr>
        <w:rPr>
          <w:rFonts w:ascii="Times New Roman" w:hAnsi="Times New Roman"/>
          <w:b/>
        </w:rPr>
      </w:pPr>
    </w:p>
    <w:p w:rsidR="00077773" w:rsidRPr="00EB3149" w:rsidRDefault="00077773" w:rsidP="00EB3149">
      <w:pPr>
        <w:rPr>
          <w:rFonts w:ascii="Times New Roman" w:hAnsi="Times New Roman"/>
        </w:rPr>
        <w:sectPr w:rsidR="00077773" w:rsidRPr="00EB3149" w:rsidSect="00EB3149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77773" w:rsidRPr="00EB3149" w:rsidRDefault="00077773" w:rsidP="00EB3149">
      <w:pPr>
        <w:tabs>
          <w:tab w:val="num" w:pos="0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3149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364"/>
        <w:gridCol w:w="709"/>
      </w:tblGrid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8364" w:type="dxa"/>
          </w:tcPr>
          <w:p w:rsidR="00077773" w:rsidRPr="00EB3149" w:rsidRDefault="00077773" w:rsidP="00EB314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077773" w:rsidRPr="0087167B" w:rsidTr="00EB3149">
        <w:tc>
          <w:tcPr>
            <w:tcW w:w="9782" w:type="dxa"/>
            <w:gridSpan w:val="3"/>
          </w:tcPr>
          <w:p w:rsidR="00077773" w:rsidRPr="00EB3149" w:rsidRDefault="00077773" w:rsidP="00EB314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1.Библиотечный фонд (книгопечатная продукция)*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40"/>
              </w:numPr>
              <w:spacing w:after="0" w:line="240" w:lineRule="auto"/>
              <w:ind w:hanging="140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3149">
              <w:rPr>
                <w:rFonts w:ascii="Times New Roman" w:hAnsi="Times New Roman"/>
                <w:b/>
                <w:bCs/>
              </w:rPr>
              <w:t>Нормативно-правовая литература: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686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Конституция Российской Федерации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ФЗ «Об образовании», «О защите населения при ЧС природного и техногенного характера», «О гражданской обороне», «О пожарной безопасности»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686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Устав школы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686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Приказы, нормативные акты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hanging="686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 xml:space="preserve">Инструкции 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40"/>
              </w:numPr>
              <w:spacing w:after="0" w:line="240" w:lineRule="auto"/>
              <w:ind w:hanging="1406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Смирнов А.Т. Основы безопасности жизнедеятельности: учебник для 5 кл. / А.Т. Смирнов, Б.О. Хренников. - М.: Просвещение, 2013 – 2014.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40"/>
              </w:numPr>
              <w:spacing w:after="0" w:line="240" w:lineRule="auto"/>
              <w:ind w:hanging="14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Методические материалы и документы по курсу ОБЖ: книга для учителя/Сост. А.Т. Смирнов, Б.И. Мишин, изд-во «Просвещение»,2001г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40"/>
              </w:numPr>
              <w:spacing w:after="0" w:line="240" w:lineRule="auto"/>
              <w:ind w:hanging="140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Программы общеобразовательных учреждений. Основы безопасности жизнедеятельности 1 – 11 классы. Под общей редакцией А.Т. Смирнова, Москва «Просвещение», 2006 г.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Методическое пособие 5 класс. В.Н. Латчук, В.В. Марков, изд-во «Дрофа», 2000г.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Методические рекомендации по изучению правил дорожного движения, Владимир, 2001г.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3149">
              <w:rPr>
                <w:rFonts w:ascii="Times New Roman" w:hAnsi="Times New Roman"/>
                <w:b/>
                <w:bCs/>
              </w:rPr>
              <w:t>Дидактический  материал: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36"/>
              </w:numPr>
              <w:tabs>
                <w:tab w:val="clear" w:pos="360"/>
                <w:tab w:val="num" w:pos="34"/>
                <w:tab w:val="left" w:pos="176"/>
              </w:tabs>
              <w:suppressAutoHyphens/>
              <w:snapToGrid w:val="0"/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Тесты, контрольные и проверочные работы, справочный материал, 5 – 9 классы. В.Н. Латчук, В.В. Марков, М.П. Фролов, изд-во «Дрофа», 2000г.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36"/>
              </w:numPr>
              <w:tabs>
                <w:tab w:val="clear" w:pos="360"/>
                <w:tab w:val="num" w:pos="34"/>
                <w:tab w:val="left" w:pos="176"/>
              </w:tabs>
              <w:suppressAutoHyphens/>
              <w:snapToGrid w:val="0"/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Рабочая тетрадь 5 класс. М.И. Иванюков, изд-во «Лицей», 2001г.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36"/>
              </w:numPr>
              <w:tabs>
                <w:tab w:val="clear" w:pos="360"/>
                <w:tab w:val="num" w:pos="34"/>
                <w:tab w:val="left" w:pos="176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Учебное пособие. Безопасность на улицах и дорогах 5-6 классы А.М. Фролов, В.Ф. Спиридонов, изд-во «Тульский полиграфист», 2000г.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36"/>
              </w:numPr>
              <w:tabs>
                <w:tab w:val="clear" w:pos="360"/>
                <w:tab w:val="num" w:pos="34"/>
                <w:tab w:val="left" w:pos="176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Тематический контроль по курсу ОБЖ. Е.И. Тупикин, изд-во «Интеллект-Центр», Москва, 2000 г.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36"/>
              </w:numPr>
              <w:tabs>
                <w:tab w:val="clear" w:pos="360"/>
                <w:tab w:val="num" w:pos="34"/>
                <w:tab w:val="left" w:pos="176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Конституция РФ. Изд-во АСТ, 2000 г.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36"/>
              </w:numPr>
              <w:tabs>
                <w:tab w:val="clear" w:pos="360"/>
                <w:tab w:val="num" w:pos="34"/>
                <w:tab w:val="left" w:pos="176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Карточки, тесты, игры.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7773" w:rsidRPr="0087167B" w:rsidTr="00EB3149">
        <w:tc>
          <w:tcPr>
            <w:tcW w:w="9782" w:type="dxa"/>
            <w:gridSpan w:val="3"/>
          </w:tcPr>
          <w:p w:rsidR="00077773" w:rsidRPr="00EB3149" w:rsidRDefault="00077773" w:rsidP="00EB3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2. Печатные пособия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</w:rPr>
              <w:t>Комплекты плакатов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7773" w:rsidRPr="0087167B" w:rsidTr="00EB3149">
        <w:tc>
          <w:tcPr>
            <w:tcW w:w="9782" w:type="dxa"/>
            <w:gridSpan w:val="3"/>
          </w:tcPr>
          <w:p w:rsidR="00077773" w:rsidRPr="00EB3149" w:rsidRDefault="00077773" w:rsidP="00EB3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3. Технические средства обучения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 xml:space="preserve">Видеопроектор 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 xml:space="preserve">Ноутбук 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 xml:space="preserve">Экран 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 xml:space="preserve">Колонки 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  <w:lang w:val="en-US"/>
              </w:rPr>
              <w:t>DVD</w:t>
            </w:r>
            <w:r w:rsidRPr="00EB3149">
              <w:rPr>
                <w:rFonts w:ascii="Times New Roman" w:hAnsi="Times New Roman"/>
              </w:rPr>
              <w:t>-плеер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Видеокассеты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Видеофильмы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Мультимедийные презентации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Видеоролики по темам 5 – 9 классов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7773" w:rsidRPr="0087167B" w:rsidTr="00EB3149">
        <w:tc>
          <w:tcPr>
            <w:tcW w:w="9782" w:type="dxa"/>
            <w:gridSpan w:val="3"/>
          </w:tcPr>
          <w:p w:rsidR="00077773" w:rsidRPr="00EB3149" w:rsidRDefault="00077773" w:rsidP="00EB3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 xml:space="preserve">4. Оборудование кабинета 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Средства индивидуальной защиты: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Противогазы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Респиратор</w:t>
            </w:r>
          </w:p>
          <w:p w:rsidR="00077773" w:rsidRPr="00EB3149" w:rsidRDefault="00077773" w:rsidP="00EB3149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Ватно-марлевые повязки</w:t>
            </w:r>
            <w:r w:rsidRPr="00EB3149">
              <w:rPr>
                <w:rFonts w:ascii="Times New Roman" w:hAnsi="Times New Roman"/>
                <w:lang w:eastAsia="ru-RU"/>
              </w:rPr>
              <w:t xml:space="preserve"> (на каждого уч-ся)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50</w:t>
            </w:r>
          </w:p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6</w:t>
            </w:r>
          </w:p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Аптечка индивидуальная (АИ-2)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Аптечка медицинская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Носилки санитарные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77773" w:rsidRPr="0087167B" w:rsidTr="00EB3149">
        <w:tc>
          <w:tcPr>
            <w:tcW w:w="709" w:type="dxa"/>
          </w:tcPr>
          <w:p w:rsidR="00077773" w:rsidRPr="00EB3149" w:rsidRDefault="00077773" w:rsidP="00EB314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4" w:type="dxa"/>
          </w:tcPr>
          <w:p w:rsidR="00077773" w:rsidRPr="00EB3149" w:rsidRDefault="00077773" w:rsidP="00EB31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B3149">
              <w:rPr>
                <w:rFonts w:ascii="Times New Roman" w:hAnsi="Times New Roman"/>
              </w:rPr>
              <w:t>Компас</w:t>
            </w:r>
          </w:p>
        </w:tc>
        <w:tc>
          <w:tcPr>
            <w:tcW w:w="709" w:type="dxa"/>
          </w:tcPr>
          <w:p w:rsidR="00077773" w:rsidRPr="00EB3149" w:rsidRDefault="00077773" w:rsidP="00EB314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149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077773" w:rsidRPr="00EB3149" w:rsidRDefault="00077773" w:rsidP="00EB3149">
      <w:pPr>
        <w:jc w:val="center"/>
        <w:rPr>
          <w:rFonts w:ascii="Times New Roman" w:hAnsi="Times New Roman"/>
        </w:rPr>
      </w:pPr>
    </w:p>
    <w:p w:rsidR="00077773" w:rsidRPr="00171BEE" w:rsidRDefault="00077773" w:rsidP="00171BEE">
      <w:pPr>
        <w:rPr>
          <w:rFonts w:ascii="Times New Roman" w:hAnsi="Times New Roman"/>
        </w:rPr>
      </w:pPr>
      <w:r w:rsidRPr="00171BEE">
        <w:rPr>
          <w:rFonts w:ascii="Arial" w:hAnsi="Arial" w:cs="Arial"/>
        </w:rPr>
        <w:tab/>
      </w:r>
    </w:p>
    <w:p w:rsidR="00077773" w:rsidRPr="00171BEE" w:rsidRDefault="00077773" w:rsidP="00171BEE">
      <w:pPr>
        <w:tabs>
          <w:tab w:val="left" w:pos="2415"/>
        </w:tabs>
        <w:jc w:val="center"/>
        <w:rPr>
          <w:rFonts w:ascii="Times New Roman" w:hAnsi="Times New Roman"/>
          <w:b/>
          <w:sz w:val="32"/>
          <w:szCs w:val="32"/>
        </w:rPr>
      </w:pPr>
      <w:r w:rsidRPr="00171BE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77773" w:rsidRPr="00171BEE" w:rsidRDefault="00077773" w:rsidP="00171BEE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 w:rsidRPr="00171BEE">
        <w:rPr>
          <w:rFonts w:ascii="Times New Roman" w:hAnsi="Times New Roman"/>
          <w:sz w:val="32"/>
          <w:szCs w:val="32"/>
        </w:rPr>
        <w:t>по курсу «Основы безопасности жизнедеятельности»</w:t>
      </w:r>
    </w:p>
    <w:p w:rsidR="00077773" w:rsidRPr="00171BEE" w:rsidRDefault="00077773" w:rsidP="00171BEE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 w:rsidRPr="00171BEE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6</w:t>
      </w:r>
      <w:r w:rsidRPr="00171BEE">
        <w:rPr>
          <w:rFonts w:ascii="Times New Roman" w:hAnsi="Times New Roman"/>
          <w:sz w:val="32"/>
          <w:szCs w:val="32"/>
        </w:rPr>
        <w:t xml:space="preserve"> класса</w:t>
      </w:r>
    </w:p>
    <w:p w:rsidR="00077773" w:rsidRDefault="00077773" w:rsidP="00171BEE">
      <w:pPr>
        <w:spacing w:after="0" w:line="240" w:lineRule="auto"/>
        <w:rPr>
          <w:rFonts w:ascii="Times New Roman" w:hAnsi="Times New Roman"/>
          <w:sz w:val="28"/>
          <w:szCs w:val="28"/>
        </w:rPr>
        <w:sectPr w:rsidR="00077773" w:rsidSect="005133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773" w:rsidRPr="005133F4" w:rsidRDefault="00077773" w:rsidP="0017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5C95">
        <w:rPr>
          <w:rFonts w:ascii="Times New Roman" w:hAnsi="Times New Roman"/>
          <w:sz w:val="24"/>
          <w:szCs w:val="24"/>
          <w:lang w:eastAsia="ru-RU"/>
        </w:rPr>
        <w:t>Рабочая программа по курсу «Основы безопасности жизнедеятельности» 6 класса разработана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утвержденном приказом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РФ от 17 декабря 2010 года № 1897, на основе Рабочей программы «Основы безопасности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жизнедеятельности» (ФГОС) А.Т. Смирнова и Б.О.Хренникова (Москва, Просвещение, 2012 год).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5C95">
        <w:rPr>
          <w:rFonts w:ascii="Times New Roman" w:hAnsi="Times New Roman"/>
          <w:sz w:val="24"/>
          <w:szCs w:val="24"/>
          <w:lang w:eastAsia="ru-RU"/>
        </w:rPr>
        <w:t>Общая цель школьного курса ОБЖ — обеспечить повышение общего уровня культуры всего населения страны в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безопасности жизнедеятельности и добиться снижения отрицательного влияния человеческого фактора на безопасность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жизнедеятельности личности, общества и государства.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5C95">
        <w:rPr>
          <w:rFonts w:ascii="Times New Roman" w:hAnsi="Times New Roman"/>
          <w:sz w:val="24"/>
          <w:szCs w:val="24"/>
          <w:lang w:eastAsia="ru-RU"/>
        </w:rPr>
        <w:t>Учебный курс «Основы безопасности жизнедеятельности» в основной школе строится так, чтобы были достигнуты следующие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безопасное поведение учащихся в чрезвычайных ситуациях природного, техногенного и социального характера;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понимание каждым учащимся важности сбережения и защиты личного здоровья как индивидуальной и общественной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ценности;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принятие учащимися ценностей гражданского общества: прав человека, правового государства, ценностей семьи,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справедливости судов и ответственности власти;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антиэкстремистское мышление и антитеррористическое поведение учащихся, в том числе нетерпимость к действиям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влияниям, представляющим угрозу для жизни человека;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отрицательное отношение учащихся к приёму психоактивных веществ, в том числе наркотиков;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готовность и способность учащихся к нравственному самосовершенствованию.</w:t>
      </w:r>
    </w:p>
    <w:p w:rsidR="00077773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D5C95">
        <w:rPr>
          <w:rFonts w:ascii="Times New Roman" w:hAnsi="Times New Roman"/>
          <w:sz w:val="24"/>
          <w:szCs w:val="24"/>
          <w:lang w:eastAsia="ru-RU"/>
        </w:rPr>
        <w:t xml:space="preserve">Достижение этих целей обеспечивается решением таких учебных </w:t>
      </w:r>
      <w:r w:rsidRPr="00DD5C95">
        <w:rPr>
          <w:rFonts w:ascii="Times New Roman" w:hAnsi="Times New Roman"/>
          <w:b/>
          <w:sz w:val="24"/>
          <w:szCs w:val="24"/>
          <w:lang w:eastAsia="ru-RU"/>
        </w:rPr>
        <w:t>задач</w:t>
      </w:r>
      <w:r w:rsidRPr="00DD5C95">
        <w:rPr>
          <w:rFonts w:ascii="Times New Roman" w:hAnsi="Times New Roman"/>
          <w:sz w:val="24"/>
          <w:szCs w:val="24"/>
          <w:lang w:eastAsia="ru-RU"/>
        </w:rPr>
        <w:t>, как: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у учащихся модели безопасного поведения в повседневной жизни, в транспортной среде и в чрезвычайных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ситуациях природного, техногенного и социального характера;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индивидуальной системы здорового образа жизни;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выработка у учащихся антиэкстремистской и антитеррористической личностной позиции и отрицательного отношения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психоактивным веществам и асоциальному поведению.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D5C95">
        <w:rPr>
          <w:rFonts w:ascii="Times New Roman" w:hAnsi="Times New Roman"/>
          <w:sz w:val="24"/>
          <w:szCs w:val="24"/>
          <w:lang w:eastAsia="ru-RU"/>
        </w:rPr>
        <w:t>Основная идея курса – безопасность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во время активного отдыха, внутреннего и выездного туризма, при следовании к месту отдыха наземным, воздушным и водным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транспортом, а также выживание в условиях вынужденной автономии в природе.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A4A4C">
        <w:rPr>
          <w:rFonts w:ascii="Times New Roman" w:hAnsi="Times New Roman"/>
          <w:i/>
          <w:sz w:val="24"/>
          <w:szCs w:val="24"/>
          <w:lang w:eastAsia="ru-RU"/>
        </w:rPr>
        <w:t>Целями изучения курса</w:t>
      </w:r>
      <w:r w:rsidRPr="00DD5C95">
        <w:rPr>
          <w:rFonts w:ascii="Times New Roman" w:hAnsi="Times New Roman"/>
          <w:sz w:val="24"/>
          <w:szCs w:val="24"/>
          <w:lang w:eastAsia="ru-RU"/>
        </w:rPr>
        <w:t xml:space="preserve"> является формирование: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культуры безопасности жизнедеятельности;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убеждения в необходимости безопасного и здорового образа жизни;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установки на здоровый образ жизни, исключающий употребление алкоголя, наркотиков, курение и нанесение иного вреда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здоровью;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понимания необходимости сохранения природы и окружающей среды для полноценной жизни человека;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знаний основных опасных и чрезвыч</w:t>
      </w:r>
      <w:r>
        <w:rPr>
          <w:rFonts w:ascii="Times New Roman" w:hAnsi="Times New Roman"/>
          <w:sz w:val="24"/>
          <w:szCs w:val="24"/>
          <w:lang w:eastAsia="ru-RU"/>
        </w:rPr>
        <w:t>айных ситуаций природного харак</w:t>
      </w:r>
      <w:r w:rsidRPr="00DD5C95">
        <w:rPr>
          <w:rFonts w:ascii="Times New Roman" w:hAnsi="Times New Roman"/>
          <w:sz w:val="24"/>
          <w:szCs w:val="24"/>
          <w:lang w:eastAsia="ru-RU"/>
        </w:rPr>
        <w:t>тера;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знаний и умений применять правила безопасного поведения в условиях опасных и чрезвычайных ситуаций;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умений оказать первую помощь пострадавшим;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умений предвидеть возникновение опасных ситуаций по характерным признакам их проявления, а также на основе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информации, получаемой из различных источников;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умений принимать обоснованные решения в конкретной опасной ситуации для минимизации последствий с учётом реально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складывающейся обстановки и индивидуальных возможностей.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D5C95">
        <w:rPr>
          <w:rFonts w:ascii="Times New Roman" w:hAnsi="Times New Roman"/>
          <w:sz w:val="24"/>
          <w:szCs w:val="24"/>
          <w:lang w:eastAsia="ru-RU"/>
        </w:rPr>
        <w:t xml:space="preserve">Для усвоения основных знаний применяются следующие </w:t>
      </w:r>
      <w:r w:rsidRPr="005A4A4C">
        <w:rPr>
          <w:rFonts w:ascii="Times New Roman" w:hAnsi="Times New Roman"/>
          <w:i/>
          <w:sz w:val="24"/>
          <w:szCs w:val="24"/>
          <w:lang w:eastAsia="ru-RU"/>
        </w:rPr>
        <w:t>формы обучения</w:t>
      </w:r>
      <w:r w:rsidRPr="00DD5C95">
        <w:rPr>
          <w:rFonts w:ascii="Times New Roman" w:hAnsi="Times New Roman"/>
          <w:sz w:val="24"/>
          <w:szCs w:val="24"/>
          <w:lang w:eastAsia="ru-RU"/>
        </w:rPr>
        <w:t xml:space="preserve"> учащихся на уроке: общеклассная, групповая,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парная, индивидуальная.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A4C">
        <w:rPr>
          <w:rFonts w:ascii="Times New Roman" w:hAnsi="Times New Roman"/>
          <w:i/>
          <w:sz w:val="24"/>
          <w:szCs w:val="24"/>
          <w:lang w:eastAsia="ru-RU"/>
        </w:rPr>
        <w:t>Методы обучения</w:t>
      </w:r>
      <w:r w:rsidRPr="00DD5C95">
        <w:rPr>
          <w:rFonts w:ascii="Times New Roman" w:hAnsi="Times New Roman"/>
          <w:sz w:val="24"/>
          <w:szCs w:val="24"/>
          <w:lang w:eastAsia="ru-RU"/>
        </w:rPr>
        <w:t>:— Словесные (рассказ, беседа, лекция с элементами беседы);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— Наглядные (демонстрация плакатов, учебных видео роликов, электронных презентаций. материальной базы);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— Эвристические – (саморазвитие учащихся, активная познавательная деятельность);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— Практические (отрабатывание нормативов, решение теоретических и практических задач).</w:t>
      </w:r>
    </w:p>
    <w:p w:rsidR="00077773" w:rsidRPr="005A4A4C" w:rsidRDefault="00077773" w:rsidP="005A4A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4A4C">
        <w:rPr>
          <w:rFonts w:ascii="Times New Roman" w:hAnsi="Times New Roman"/>
          <w:b/>
          <w:i/>
          <w:sz w:val="24"/>
          <w:szCs w:val="24"/>
          <w:lang w:eastAsia="ru-RU"/>
        </w:rPr>
        <w:t>Планируемые образовательные результаты.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На конец 6 класса ученик научится и получит возможность научиться: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 w:rsidRPr="005A4A4C">
        <w:rPr>
          <w:rFonts w:ascii="Times New Roman" w:hAnsi="Times New Roman"/>
          <w:i/>
          <w:sz w:val="24"/>
          <w:szCs w:val="24"/>
          <w:lang w:eastAsia="ru-RU"/>
        </w:rPr>
        <w:t>Личностные</w:t>
      </w:r>
      <w:r w:rsidRPr="00DD5C95">
        <w:rPr>
          <w:rFonts w:ascii="Times New Roman" w:hAnsi="Times New Roman"/>
          <w:sz w:val="24"/>
          <w:szCs w:val="24"/>
          <w:lang w:eastAsia="ru-RU"/>
        </w:rPr>
        <w:t xml:space="preserve"> результаты обучения: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усвоение правил индивидуального и коллективного безопасного поведения в опасных ситуациях, угрожающих жизни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здоровью людей, правил поведения на транспорте и на дорогах;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понимания ценности здорового и безопасного образа жизни;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ответственного отношения к учению, готовности и способности учащихся к саморазвитию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самообразованию на основе мотивации к обучению и познанию, осознанному выбору и построению дальнейшей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индивидуальной траектории образования на базе ориентировки в мире профессий и профессиональных предпочтений с учётом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устойчивых познавательных интересов;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практике, учитывающего социальное, культурное, языковое, духовное многообразие современного мира;• формирование готовности и способности вести диалог с другими людьми и достигать в нём взаимопонимания;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и социальные сообщества;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развитие правового мышления и компетентности в решении моральных проблем на основе личностного выбора,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поступкам;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процессе образовательной, общественно полезной, учебно-исследовательской, творческой и других видов деятельности;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необходимости ответственного, бережного отношения к окружающей среде;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потребностей соблюдать нормы здорового образа жизни, осознанно выполнять правила безопасности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жизнедеятельности.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</w:t>
      </w:r>
      <w:r w:rsidRPr="005A4A4C">
        <w:rPr>
          <w:rFonts w:ascii="Times New Roman" w:hAnsi="Times New Roman"/>
          <w:i/>
          <w:sz w:val="24"/>
          <w:szCs w:val="24"/>
          <w:lang w:eastAsia="ru-RU"/>
        </w:rPr>
        <w:t>Предметные</w:t>
      </w:r>
      <w:r w:rsidRPr="00DD5C95">
        <w:rPr>
          <w:rFonts w:ascii="Times New Roman" w:hAnsi="Times New Roman"/>
          <w:sz w:val="24"/>
          <w:szCs w:val="24"/>
          <w:lang w:eastAsia="ru-RU"/>
        </w:rPr>
        <w:t xml:space="preserve"> результаты обучения: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современной культуры безопасности жизнедеятельности на основе понимания необходимости защиты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личности, общества и государства посредством осознания значимости безопасного поведения в условиях чрезвычайных ситуаций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природного, техногенного и социального характера;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убеждения в необходимости безопасного и здорового образа жизни;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понимание личной и общественной значимости современной культуры безопасности жизнедеятельности;• понимание роли государства и действующего законодательства в обеспечении национальной безопасности и защиты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населения от опасных и чрезвычайных ситуаций природного, техногенного и социального характера, в том числе от экстремизма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и терроризма;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установки на здоровый образ жизни, исключающий употребление алкоголя, наркотиков, курение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нанесение иного вреда здоровью;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понимание необходимости сохранения природы и окружающей среды для полноценной жизни человека;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знание основных опасных и чрезвычайных ситуаций природного, техно-генного и социального характера, включая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экстремизм и терроризм и их последствия для личности, общества и государства;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знание и умение применять правила безопасного поведения в условиях опасных и чрезвычайных ситуаций;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умение оказать первую помощь пострадавшим;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умение предвидеть возникновение опасных ситуаций по характерным признакам их проявления, а также 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информации, получаемой из различных источников;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умение принимать обоснованные решения в конкретной опасной ситуации для минимизации последствий с учётом реально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складывающейся обстановки и индивидуальных возможностей.</w:t>
      </w:r>
    </w:p>
    <w:p w:rsidR="00077773" w:rsidRPr="005A4A4C" w:rsidRDefault="00077773" w:rsidP="005A4A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4A4C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Метапредметные результаты обучения (УУД):</w:t>
      </w:r>
    </w:p>
    <w:p w:rsidR="00077773" w:rsidRPr="005A4A4C" w:rsidRDefault="00077773" w:rsidP="00DD5C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A4A4C">
        <w:rPr>
          <w:rFonts w:ascii="Times New Roman" w:hAnsi="Times New Roman"/>
          <w:i/>
          <w:sz w:val="24"/>
          <w:szCs w:val="24"/>
          <w:lang w:eastAsia="ru-RU"/>
        </w:rPr>
        <w:t>Регулятивные УУД:</w:t>
      </w:r>
    </w:p>
    <w:p w:rsidR="00077773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умение самостоятельно планировать пути достижения целей защищённос-ти, в том числе альтернативные, осознанно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выбирать наиболее эффективные способы решения учебных и познавательных задач;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умение самостоятельно определять цели своего обучения, ставить и фор-мулировать для себя новые задачи в учёбе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познавательной деятельности, развивать мотивы и интересы своей познавательной деятельности;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умение соотносить свои действия с планируемыми результатами курса, осуществлять контроль своей деятельности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процессе достижения результата, определять способы действий в опасных и чрезвычайных ситуациях в рамках предложенных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условий и требований, корректировать свои действия в соответствии с изменяющейся ситуацией;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умение оценивать правильность выполнения учебной задачи в области безопасности жизнедеятельности, собственные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возможности её решения;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владение основами самоконтроля, самооценки, принятия решений и осу-ществления осознанного выбора в учебной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познавательной деятельности;</w:t>
      </w:r>
    </w:p>
    <w:p w:rsidR="00077773" w:rsidRPr="005A4A4C" w:rsidRDefault="00077773" w:rsidP="00DD5C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A4A4C">
        <w:rPr>
          <w:rFonts w:ascii="Times New Roman" w:hAnsi="Times New Roman"/>
          <w:i/>
          <w:sz w:val="24"/>
          <w:szCs w:val="24"/>
          <w:lang w:eastAsia="ru-RU"/>
        </w:rPr>
        <w:t>Познавательные УУД: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умение определять понятия, создавать обобщения, устанавливать аналогии, классифицировать, самостоятельно выбирать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основания и критерии (например, для классификации опасных и чрезвычайных ситуаций, видов террористической и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экстремистской деятель</w:t>
      </w:r>
      <w:r>
        <w:rPr>
          <w:rFonts w:ascii="Times New Roman" w:hAnsi="Times New Roman"/>
          <w:sz w:val="24"/>
          <w:szCs w:val="24"/>
          <w:lang w:eastAsia="ru-RU"/>
        </w:rPr>
        <w:t>ности), устанавливать причинно-</w:t>
      </w:r>
      <w:r w:rsidRPr="00DD5C95">
        <w:rPr>
          <w:rFonts w:ascii="Times New Roman" w:hAnsi="Times New Roman"/>
          <w:sz w:val="24"/>
          <w:szCs w:val="24"/>
          <w:lang w:eastAsia="ru-RU"/>
        </w:rPr>
        <w:t>следственные связи, строить логическое рассуждение, умозаключение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(индуктивное, дедуктивное и по аналогии) и делать выводы;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задач;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освоение приёмов действий в опасных и чрезвычайных ситуациях при-родного, техногенного и социального характера, в 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числе оказание первой помощи пострадавшим.</w:t>
      </w:r>
    </w:p>
    <w:p w:rsidR="00077773" w:rsidRPr="005A4A4C" w:rsidRDefault="00077773" w:rsidP="00DD5C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A4A4C">
        <w:rPr>
          <w:rFonts w:ascii="Times New Roman" w:hAnsi="Times New Roman"/>
          <w:i/>
          <w:sz w:val="24"/>
          <w:szCs w:val="24"/>
          <w:lang w:eastAsia="ru-RU"/>
        </w:rPr>
        <w:t>Коммуникативные УУД: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сверстниками; работать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индивидуально и в группе: находить общее решение и разрешать конфликты на основе согласования позиций и учёта интересов;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• формирование умений взаимодействовать с окружающими, выполнять различные социальные роли во время и 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ликвидации последствий чрезвычайных ситуаций.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5C95">
        <w:rPr>
          <w:rFonts w:ascii="Times New Roman" w:hAnsi="Times New Roman"/>
          <w:sz w:val="24"/>
          <w:szCs w:val="24"/>
          <w:lang w:eastAsia="ru-RU"/>
        </w:rPr>
        <w:t>При изучении курса ОБЖ 6 класса используется учебник: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Смирнов А. Т. Основы безопасности жизнедеятельности: 6 кл.: учеб. для общеобразоват. учреждений / А. Т. Смирнов, Б. О.</w:t>
      </w:r>
    </w:p>
    <w:p w:rsidR="00077773" w:rsidRPr="00DD5C95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Хренников; под ред. А. Т. Смирнова. — М.: Просвещение, 2012.</w:t>
      </w:r>
    </w:p>
    <w:p w:rsidR="00077773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C95">
        <w:rPr>
          <w:rFonts w:ascii="Times New Roman" w:hAnsi="Times New Roman"/>
          <w:sz w:val="24"/>
          <w:szCs w:val="24"/>
          <w:lang w:eastAsia="ru-RU"/>
        </w:rPr>
        <w:t>По программе на изучение курса ОБЖ в 6 классе отводится 35 часов. Календарно-тематическое планирование составлено 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расчета 1 час в неделю, всего 34 часа в год (34 учебные недели). Уплотнение программы произведено за счет за 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объединения близких по содержанию и несложных в усвоении учащимися уроков «Влияние неблагоприятной окружающей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среды на здоровье человека» и «Влияние социальной среды на развитие и здоровье человека» в теме 7 «Здоровый образ жизни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C95">
        <w:rPr>
          <w:rFonts w:ascii="Times New Roman" w:hAnsi="Times New Roman"/>
          <w:sz w:val="24"/>
          <w:szCs w:val="24"/>
          <w:lang w:eastAsia="ru-RU"/>
        </w:rPr>
        <w:t>и факторы, на него влияющие»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7773" w:rsidRDefault="00077773" w:rsidP="00DD5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DD5C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учебной программы Основы безопасности жизнедеятельности 6 класс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I.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БЕЗОПАСНОСТЬ ЧЕЛОВЕКА В ПРИРОДНЫХ УСЛОВИЯХ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1.    Подготовка к активному отдыху на природе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Природа и человек. Общение с живой природой - естественная потребность человека для развития своих духовных и физических ка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честв. Активный отдых на природе и необходимость подготовки к нему.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Ориентирование на местности. Способы определения сторон го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ризонта. Определение своего местонахождения и направления движе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на местности.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Подготовка к выходу на природу. Порядок движения по маршруту. Определение места для бивака и организация бивачных работ. Разве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дение костра, заготовка топлива, приготовление пищи на костре.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Определение необходимого снаряжения для похода.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2.    Активный отдых на природе и безопасность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Общие правила безопасности при активном отдыхе на природе.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Обеспечение безопасности в пеших и горных походах. Порядок движения походной группы. Выбор линии движения в пешем путеше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ствии. Режим и распорядок дня похода. Преодоление лесных зарослей и завалов, движение по склонам, преодоление водных препятствий.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Подготовка и проведение лыжных походов, одежда и обувь тури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ста-лыжника, подбор и подготовка лыж. Организация движения, орга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низация ночлегов. Меры безопасности в лыжном походе.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Водные походы. Подготовка к водному путешествию. Возможные аварийные ситуации в водном походе. Обеспечение безопасности на воде.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Велосипедные походы. Особенности организации велосипедных походов. Обеспечение безопасности туристов в велосипедном походе.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3.    Дальний и международный туризм, меры безопасности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Факторы, оказывающие влияние на безопасность человека в дальнем и международном туризме. Акклиматизация человека в раз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личных климатических условиях. Акклиматизация к холодному клима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ту. Акклиматизация в условиях жаркого климата.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Акклиматизация в горной местности.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Обеспечение личной безопасности при следовании к местам от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дыха наземными видами транспорта (автомобилем, железнодорожным транспортом).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Обеспечение личной безопасности при следовании к местам от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дыха водным или воздушным видами транспорта.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4.    Обеспечение безопасности при автономном пребывании человека в природной среде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Автономное пребывание человека в природе. Добровольная и вы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нужденная автономии.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Обеспечение жизнедеятельности человека в природной среде при автономном существовании. Сооружение временного укрытия из под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ручных средств. Добывание огня, обеспечение водой и пищей. Подача сигналов бедствия.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5.    Опасные ситуации в природных условиях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Опасные погодные условия и способы защиты от них.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Обеспечение безопасности при встрече с дикими животными в природных условиях. Укусы насекомых и защита от них. Клещевой эн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цефалит и его профилактика.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II.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ОСНОВЫ МЕДИЦИНСКИХ ЗНАНИЙ И ЗДОРОВОГО ОБРАЗА ЖИЗНИ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6.    Основы медицинских знаний и оказания первой медицин</w:t>
      </w: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ской помощи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Вопросы личной гигиены и оказания первой медицинской помощи в природных условиях. Походная аптечка. Лекарственные растения.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Оказание первой медицинской помощи при ссадинах и потерто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стях. Первая медицинская помощь при ушибах, вывихах, растяжениях связок.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Оказание первой медицинской помощи при тепловом и солнечном ударах и отморожении. Первая медицинская помощь при ожогах.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Оказание первой медицинской помощи при укусе ядовитой змеи. Первая медицинская помощь при укусах насекомых.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7.    Здоровье человека и факторы на него влияющие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Здоровый образ жизни и профилактика утомления. Компьютер и его влияние на здоровье. Влияние неблагоприятной окружающей сре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ды на здоровье человека. Влияние социальной среды на развитие и здоровье человека.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Влияние наркотиков и психоактивных веществ на здоровье чело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века.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Профилактика употребления наркотиков и психоактивных ве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ществ. Стадии развития наркомании. Правила четырех «Нет!» нарко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тикам.</w:t>
      </w:r>
    </w:p>
    <w:p w:rsidR="00077773" w:rsidRPr="005133F4" w:rsidRDefault="00077773" w:rsidP="0017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8.    Безопасность дорожного движения</w:t>
      </w:r>
    </w:p>
    <w:p w:rsidR="00077773" w:rsidRDefault="00077773" w:rsidP="0017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Обязанности пешеходов. Сигналы светофора. Движение велоси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педистов. Требования, предъявляемые к велосипедистам. Правила перевозки пассажиров. Правила поведения на посадочных площадках Особенности поведения участников дорожного движения в зимний пе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риод. Номерные и опознавательные знаки. Дисциплина на дороге -путь к дорожной безопасности. Практическое занятие с велосипеди</w:t>
      </w: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стами на площадке.</w:t>
      </w:r>
    </w:p>
    <w:p w:rsidR="00077773" w:rsidRDefault="00077773" w:rsidP="00171BEE">
      <w:pPr>
        <w:spacing w:after="0" w:line="240" w:lineRule="auto"/>
        <w:rPr>
          <w:rFonts w:ascii="Times New Roman" w:hAnsi="Times New Roman"/>
          <w:sz w:val="28"/>
          <w:szCs w:val="28"/>
        </w:rPr>
        <w:sectPr w:rsidR="00077773" w:rsidSect="00171B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Поурочное планирование учебной программы</w:t>
      </w: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6 класс</w:t>
      </w:r>
    </w:p>
    <w:tbl>
      <w:tblPr>
        <w:tblW w:w="15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4380"/>
        <w:gridCol w:w="13"/>
        <w:gridCol w:w="850"/>
        <w:gridCol w:w="7"/>
        <w:gridCol w:w="1127"/>
        <w:gridCol w:w="6210"/>
        <w:gridCol w:w="1846"/>
      </w:tblGrid>
      <w:tr w:rsidR="00077773" w:rsidRPr="0087167B" w:rsidTr="00171BEE">
        <w:tc>
          <w:tcPr>
            <w:tcW w:w="707" w:type="dxa"/>
            <w:textDirection w:val="btLr"/>
          </w:tcPr>
          <w:p w:rsidR="00077773" w:rsidRPr="005133F4" w:rsidRDefault="00077773" w:rsidP="00171B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93" w:type="dxa"/>
            <w:gridSpan w:val="2"/>
            <w:vAlign w:val="center"/>
          </w:tcPr>
          <w:p w:rsidR="00077773" w:rsidRPr="005133F4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077773" w:rsidRPr="005133F4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(главы)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210" w:type="dxa"/>
            <w:vAlign w:val="center"/>
          </w:tcPr>
          <w:p w:rsidR="00077773" w:rsidRPr="005133F4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6" w:type="dxa"/>
            <w:vAlign w:val="center"/>
          </w:tcPr>
          <w:p w:rsidR="00077773" w:rsidRPr="005133F4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77773" w:rsidRPr="0087167B" w:rsidTr="00171BEE">
        <w:tc>
          <w:tcPr>
            <w:tcW w:w="707" w:type="dxa"/>
            <w:tcBorders>
              <w:top w:val="nil"/>
            </w:tcBorders>
            <w:textDirection w:val="btLr"/>
          </w:tcPr>
          <w:p w:rsidR="00077773" w:rsidRPr="005133F4" w:rsidRDefault="00077773" w:rsidP="00171B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</w:tcBorders>
            <w:vAlign w:val="center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 человека в природных условиях</w:t>
            </w:r>
          </w:p>
        </w:tc>
        <w:tc>
          <w:tcPr>
            <w:tcW w:w="870" w:type="dxa"/>
            <w:gridSpan w:val="3"/>
            <w:tcBorders>
              <w:top w:val="nil"/>
            </w:tcBorders>
            <w:vAlign w:val="center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nil"/>
            </w:tcBorders>
            <w:vAlign w:val="center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</w:tcBorders>
            <w:vAlign w:val="center"/>
          </w:tcPr>
          <w:p w:rsidR="00077773" w:rsidRPr="005133F4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 активному отдыху на природе 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54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и человек.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трудности, с которыми сталкивается человек в природных условиях.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555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ориентирования. Способы определения сторон горизонта.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1003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по компасу, линиям местности, местным предметам. Определение азимута.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Тестовый опрос</w:t>
            </w:r>
          </w:p>
        </w:tc>
      </w:tr>
      <w:tr w:rsidR="00077773" w:rsidRPr="0087167B" w:rsidTr="00171BEE">
        <w:trPr>
          <w:trHeight w:val="585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выходу на природу.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маршруту похода, основные его этапы.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костра. Заготовка топлива. Работа с топором.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706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Приготовление пищи в походе.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702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необходимого снаряжения для похода.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Личное, групповое и специальное снаряжение. Содержание аптечки.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077773" w:rsidRPr="0087167B" w:rsidTr="00171BEE"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Активный отдых на природе и безопасность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609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правила безопасности при активном отдыхе на природе.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обеспечению безопасности на природе.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96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в пеших и горных походах.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движения походной группы. Препятствия на равнинном маршруте. Особенности горных маршрутов.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604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элементы подготовки лыжника. Особенности снаряжения и движения.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703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Водные походы и обеспечение безопасности на воде.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на воде. Аварийные ситуации в водном походе.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66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подготовки к велосипедному походу.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Дальний и международный туризм, меры безопасности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123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Факторы, оказывающие влияние на безопасность человека в дальнем и международном туризме.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Дальний и выездной туризм. Подготовка к путешествию.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Тестовый опрос</w:t>
            </w:r>
          </w:p>
        </w:tc>
      </w:tr>
      <w:tr w:rsidR="00077773" w:rsidRPr="0087167B" w:rsidTr="00171BEE">
        <w:trPr>
          <w:trHeight w:val="99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Акклиматизация человека в различных климатических условиях.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Акклиматизация человека в холодном и жарком климатах.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Меры безопасности.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60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Акклиматизация человека в горной местности.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горной болезни. Защита от повышенной солнечной радиации в горах.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944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Меры безопасности пассажира в автомобиле и железнодорожном транспорте.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971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личной безопасности при следовании к местам отдыха водным транспортом.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пассажиров речными и морскими судами и правила безопасности на них.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986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личной безопасности при следовании к местам отдыха воздушным транспортом.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подготовки к взлету; пользование спасательным жилетом, кислородной маской.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безопасности при автономном пребывании человека в природной среде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703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Автономное пребывание человека в природной среде.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Виды автономии и их различия.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Тестовый опрос</w:t>
            </w:r>
          </w:p>
        </w:tc>
      </w:tr>
      <w:tr w:rsidR="00077773" w:rsidRPr="0087167B" w:rsidTr="00171BEE">
        <w:trPr>
          <w:trHeight w:val="2262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Добровольная автономия человека в природной среде.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Вынужденная автономия человека в природной среде.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Цели добровольной автономии. Обстоятельства и условия вынужденной автономии. Сооружение временного укрытия. Способы добывания огня. Подача сигналов бедствия.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Тестовый опрос</w:t>
            </w:r>
          </w:p>
        </w:tc>
      </w:tr>
      <w:tr w:rsidR="00077773" w:rsidRPr="0087167B" w:rsidTr="00171BEE"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Опасные ситуации в природных условиях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69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погодные явления.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ухудшения погоды. Что делать во время грозы, пурги.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91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присутствия диких животных. Их поведение.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2295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5.3,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5.4,6.4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Укусы насекомых и защита от них.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Клещевой энцефалит и его профилактика.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медицинской помощи при укусах змей и насекомых.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Кровососущие насекомые и средства, помогающие защититься от их нападения. Меры предосторожности и профилактики в весенне-летний период от клещей. Последовательность оказания первой медпомощи при укусах змеи.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Тестовый опрос</w:t>
            </w:r>
          </w:p>
        </w:tc>
      </w:tr>
      <w:tr w:rsidR="00077773" w:rsidRPr="0087167B" w:rsidTr="00171BEE"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93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личной гигиены и оказание первой медицинской помощи в природных условиях.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требования личной гигиены в походе.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615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медицинской помощи при травмах.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медпомощь при ссадинах, потертостях, ушибах, вывихах, растяжениях и разрывах 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связок.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1035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медицинской помощи при тепловом и солнечном ударах и отморожении.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«солнечный удар», «тепловой удар», «ожог», «отморожение». Основные признаки.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 человека и факторы на него влияющие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615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 и профилактика утомления.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«ЗОЖ», «утомление». Последствия неполноценного отдыха.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945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и его влияние на здоровье.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Меры безопасного использования компьютера, режим работы на нем. Ряд специальных упражнений при работе на компьютере.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1575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неблагоприятной окружающей среды на здоровье человека.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социальной среды на развитие и здоровье человека.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загрязнения воздуха, воды, почв.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социальной среды, оказывающие влияние на общее развитие человека.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2100C0">
        <w:trPr>
          <w:trHeight w:val="1234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7.5,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наркотиков и психоактивных веществ на здоровье человека.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употребления наркотиков и психоактивных веществ.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«наркомания», «токсикомания». Этапы развития этих заболеваний.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Стадии развития наркомании. Правила следования «Нет наркотикам!»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Безопасность дорожного движения (дополнительно) 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93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Обязанности пешеходов. Сигналы светофора с дополнительными секциями. 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«пешеход», «светофор».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077773" w:rsidRPr="0087167B" w:rsidTr="00171BEE">
        <w:trPr>
          <w:trHeight w:val="54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групп велосипедистов. 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требования, предъявляемые к велосипедисту. Движение групп велосипедистов.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077773" w:rsidRPr="0087167B" w:rsidTr="00171BEE">
        <w:trPr>
          <w:trHeight w:val="108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перевозки пассажиров. 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на посадочных площадках. Особенности поведения участников дорожного движения в зимний период.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077773" w:rsidRPr="0087167B" w:rsidTr="00171BEE">
        <w:trPr>
          <w:trHeight w:val="1554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Номерные и опознавательные знаки. Световые приборы транспортных средств. Остановочный путь транспортных средств.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номерных и опознавательных знаков.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 (предписывающие,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запрещающие).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077773" w:rsidRPr="0087167B" w:rsidTr="00171BEE">
        <w:trPr>
          <w:trHeight w:val="660"/>
        </w:trPr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8.5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на дороге – путь к дорожной безопасности.</w:t>
            </w:r>
          </w:p>
        </w:tc>
        <w:tc>
          <w:tcPr>
            <w:tcW w:w="85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с велосипедистами на площадке.</w:t>
            </w: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077773" w:rsidRPr="0087167B" w:rsidTr="00171BEE">
        <w:tc>
          <w:tcPr>
            <w:tcW w:w="707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часов:                                                                                              </w:t>
            </w:r>
          </w:p>
        </w:tc>
        <w:tc>
          <w:tcPr>
            <w:tcW w:w="850" w:type="dxa"/>
          </w:tcPr>
          <w:p w:rsidR="00077773" w:rsidRPr="005133F4" w:rsidRDefault="00077773" w:rsidP="005A4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077773" w:rsidRPr="005133F4" w:rsidRDefault="00077773" w:rsidP="0017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 xml:space="preserve">Учебно-методическое обеспечение по ОБЖ </w:t>
      </w: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5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3410"/>
        <w:gridCol w:w="4103"/>
        <w:gridCol w:w="3440"/>
      </w:tblGrid>
      <w:tr w:rsidR="00077773" w:rsidRPr="0087167B" w:rsidTr="002100C0">
        <w:trPr>
          <w:trHeight w:val="416"/>
        </w:trPr>
        <w:tc>
          <w:tcPr>
            <w:tcW w:w="2617" w:type="dxa"/>
          </w:tcPr>
          <w:p w:rsidR="00077773" w:rsidRPr="002100C0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Учебник</w:t>
            </w:r>
          </w:p>
        </w:tc>
        <w:tc>
          <w:tcPr>
            <w:tcW w:w="3410" w:type="dxa"/>
          </w:tcPr>
          <w:p w:rsidR="00077773" w:rsidRPr="002100C0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Литература для      учителя</w:t>
            </w:r>
          </w:p>
        </w:tc>
        <w:tc>
          <w:tcPr>
            <w:tcW w:w="4103" w:type="dxa"/>
          </w:tcPr>
          <w:p w:rsidR="00077773" w:rsidRPr="002100C0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Литература для учащихся</w:t>
            </w:r>
          </w:p>
        </w:tc>
        <w:tc>
          <w:tcPr>
            <w:tcW w:w="3440" w:type="dxa"/>
          </w:tcPr>
          <w:p w:rsidR="00077773" w:rsidRPr="002100C0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Интернет-ресурсы</w:t>
            </w:r>
          </w:p>
        </w:tc>
      </w:tr>
      <w:tr w:rsidR="00077773" w:rsidRPr="0087167B" w:rsidTr="002100C0">
        <w:tc>
          <w:tcPr>
            <w:tcW w:w="261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ОБЖ: 6-й класс: учебник для ОУ/ А.Т.Смирнов, Б.О.Хренников/под ред.А.Т.Смирнова-М: Просвещение, 2007.</w:t>
            </w:r>
          </w:p>
        </w:tc>
        <w:tc>
          <w:tcPr>
            <w:tcW w:w="341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 xml:space="preserve">1.Смирнов А.Т. «Основы безопасности жизнедеятельности: 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5-9 класс поурочные разработки/А.Т Смирнов, Б.О.Хренников, под ред. А.Т.Смирнова.-М: Просвещение, 2008.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2.В.В.Шумилова, Е.Ф.Таркова «Профилактика ДДТТ». Изд. «Учитель», Волгоград, 2000 г.</w:t>
            </w:r>
          </w:p>
        </w:tc>
        <w:tc>
          <w:tcPr>
            <w:tcW w:w="4103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1.Основы безопасности жизнедеятельности: справочник для учащихся /А.Т.Смирнов, Б.О.Хренников/ Изд-во: «Просвещение», 2007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2.Тетрадь с печатной основой под ред. А.Смирнова, Москва, «Просвещение», 2012 г.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3. А.Гостюшин «Краткая энциклопедия экстремальных ситуаций», Т-во Российских издателей, 1995 г.</w:t>
            </w:r>
          </w:p>
        </w:tc>
        <w:tc>
          <w:tcPr>
            <w:tcW w:w="3440" w:type="dxa"/>
          </w:tcPr>
          <w:p w:rsidR="00077773" w:rsidRPr="002100C0" w:rsidRDefault="00077773" w:rsidP="002100C0">
            <w:pPr>
              <w:spacing w:after="0"/>
              <w:rPr>
                <w:rFonts w:ascii="Times New Roman" w:hAnsi="Times New Roman"/>
                <w:bCs/>
              </w:rPr>
            </w:pPr>
            <w:r w:rsidRPr="002100C0">
              <w:rPr>
                <w:rFonts w:ascii="Times New Roman" w:hAnsi="Times New Roman"/>
              </w:rPr>
              <w:t>1.</w:t>
            </w:r>
            <w:r w:rsidRPr="002100C0">
              <w:rPr>
                <w:rFonts w:ascii="Times New Roman" w:hAnsi="Times New Roman"/>
                <w:bCs/>
              </w:rPr>
              <w:t>ОБЖ. 5 – 11 классы. Электронная библиотека наглядных пособий / Министерство образовани</w:t>
            </w:r>
            <w:r>
              <w:rPr>
                <w:rFonts w:ascii="Times New Roman" w:hAnsi="Times New Roman"/>
                <w:bCs/>
              </w:rPr>
              <w:t xml:space="preserve">я Российской Федерации, 2003 / </w:t>
            </w:r>
            <w:r w:rsidRPr="002100C0">
              <w:rPr>
                <w:rFonts w:ascii="Times New Roman" w:hAnsi="Times New Roman"/>
                <w:bCs/>
              </w:rPr>
              <w:t>ООО «Кирилл и Мефодий», 2003.</w:t>
            </w:r>
          </w:p>
          <w:p w:rsidR="00077773" w:rsidRPr="002100C0" w:rsidRDefault="00077773" w:rsidP="002100C0">
            <w:pPr>
              <w:spacing w:after="0"/>
              <w:ind w:right="175"/>
            </w:pPr>
          </w:p>
        </w:tc>
      </w:tr>
    </w:tbl>
    <w:p w:rsidR="00077773" w:rsidRPr="005133F4" w:rsidRDefault="00077773" w:rsidP="005133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77773" w:rsidSect="00171B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7773" w:rsidRPr="00171BEE" w:rsidRDefault="00077773" w:rsidP="00171BEE">
      <w:pPr>
        <w:rPr>
          <w:rFonts w:ascii="Times New Roman" w:hAnsi="Times New Roman"/>
        </w:rPr>
      </w:pPr>
      <w:r w:rsidRPr="00171BEE">
        <w:rPr>
          <w:rFonts w:ascii="Arial" w:hAnsi="Arial" w:cs="Arial"/>
        </w:rPr>
        <w:tab/>
      </w:r>
    </w:p>
    <w:p w:rsidR="00077773" w:rsidRPr="00171BEE" w:rsidRDefault="00077773" w:rsidP="00171BEE">
      <w:pPr>
        <w:tabs>
          <w:tab w:val="left" w:pos="2415"/>
        </w:tabs>
        <w:jc w:val="center"/>
        <w:rPr>
          <w:rFonts w:ascii="Times New Roman" w:hAnsi="Times New Roman"/>
          <w:b/>
          <w:sz w:val="32"/>
          <w:szCs w:val="32"/>
        </w:rPr>
      </w:pPr>
      <w:r w:rsidRPr="00171BE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77773" w:rsidRPr="00171BEE" w:rsidRDefault="00077773" w:rsidP="00171BEE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 w:rsidRPr="00171BEE">
        <w:rPr>
          <w:rFonts w:ascii="Times New Roman" w:hAnsi="Times New Roman"/>
          <w:sz w:val="32"/>
          <w:szCs w:val="32"/>
        </w:rPr>
        <w:t>по курсу «Основы безопасности жизнедеятельности»</w:t>
      </w:r>
    </w:p>
    <w:p w:rsidR="00077773" w:rsidRPr="00171BEE" w:rsidRDefault="00077773" w:rsidP="00171BEE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 w:rsidRPr="00171BEE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7</w:t>
      </w:r>
      <w:r w:rsidRPr="00171BEE">
        <w:rPr>
          <w:rFonts w:ascii="Times New Roman" w:hAnsi="Times New Roman"/>
          <w:sz w:val="32"/>
          <w:szCs w:val="32"/>
        </w:rPr>
        <w:t xml:space="preserve"> класса</w:t>
      </w:r>
    </w:p>
    <w:p w:rsidR="00077773" w:rsidRDefault="00077773" w:rsidP="002C2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773" w:rsidRPr="005133F4" w:rsidRDefault="00077773" w:rsidP="0029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077773" w:rsidRPr="005133F4" w:rsidRDefault="00077773" w:rsidP="0029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     Рабочая программа разработана на основе  региональной учебной программы общеобразовательной области «Основы безопасности жизнедеятельности» для основного общего образования 5-9 классов (авторы программы – А. Т. Смирнов, Б. О. Хренников) и в соответствии  с федеральным компонентом  Государственного стандарта среднего (полного) общего образования, программы курса.  </w:t>
      </w:r>
    </w:p>
    <w:p w:rsidR="00077773" w:rsidRPr="005133F4" w:rsidRDefault="00077773" w:rsidP="00296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 рассчитана на 34 учебных часа (1 час в неделю).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Цели и задачи курса:</w:t>
      </w:r>
    </w:p>
    <w:p w:rsidR="00077773" w:rsidRPr="005133F4" w:rsidRDefault="00077773" w:rsidP="00296148">
      <w:pPr>
        <w:numPr>
          <w:ilvl w:val="0"/>
          <w:numId w:val="7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Изучение правил безопасного поведения человека в опасных ЧС природного характера;</w:t>
      </w:r>
    </w:p>
    <w:p w:rsidR="00077773" w:rsidRPr="005133F4" w:rsidRDefault="00077773" w:rsidP="00296148">
      <w:pPr>
        <w:numPr>
          <w:ilvl w:val="0"/>
          <w:numId w:val="7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Продолжение изучения правил пожарной безопасности, действий учащихся при пожаре в лесу;</w:t>
      </w:r>
    </w:p>
    <w:p w:rsidR="00077773" w:rsidRPr="005133F4" w:rsidRDefault="00077773" w:rsidP="00296148">
      <w:pPr>
        <w:numPr>
          <w:ilvl w:val="0"/>
          <w:numId w:val="7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Ознакомление с опасностями, угрожающими человеку в природе, в опасных и чрезвычайных ситуациях природного характера;</w:t>
      </w:r>
    </w:p>
    <w:p w:rsidR="00077773" w:rsidRPr="005133F4" w:rsidRDefault="00077773" w:rsidP="00296148">
      <w:pPr>
        <w:numPr>
          <w:ilvl w:val="0"/>
          <w:numId w:val="7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Знакомство с противоэпидемическими  мероприятиями по защите населения;</w:t>
      </w:r>
    </w:p>
    <w:p w:rsidR="00077773" w:rsidRPr="005133F4" w:rsidRDefault="00077773" w:rsidP="00296148">
      <w:pPr>
        <w:numPr>
          <w:ilvl w:val="0"/>
          <w:numId w:val="7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Иметь общие понятия стресса</w:t>
      </w:r>
    </w:p>
    <w:p w:rsidR="00077773" w:rsidRPr="005133F4" w:rsidRDefault="00077773" w:rsidP="00296148">
      <w:pPr>
        <w:numPr>
          <w:ilvl w:val="0"/>
          <w:numId w:val="7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Формирование личности подростка при его взаимодействии со взрослыми, сверстниками, обществом;</w:t>
      </w:r>
    </w:p>
    <w:p w:rsidR="00077773" w:rsidRPr="005133F4" w:rsidRDefault="00077773" w:rsidP="00296148">
      <w:pPr>
        <w:numPr>
          <w:ilvl w:val="0"/>
          <w:numId w:val="7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Иметь представление об особенностях психического развития человека в подростковом возрасте;</w:t>
      </w:r>
    </w:p>
    <w:p w:rsidR="00077773" w:rsidRPr="005133F4" w:rsidRDefault="00077773" w:rsidP="00296148">
      <w:pPr>
        <w:numPr>
          <w:ilvl w:val="0"/>
          <w:numId w:val="7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Знать основные нормативные документы об ответственности несовершеннолетних;</w:t>
      </w:r>
    </w:p>
    <w:p w:rsidR="00077773" w:rsidRPr="005133F4" w:rsidRDefault="00077773" w:rsidP="00296148">
      <w:pPr>
        <w:numPr>
          <w:ilvl w:val="0"/>
          <w:numId w:val="7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Уметь оказывать первую медицинскую помощь.</w:t>
      </w:r>
    </w:p>
    <w:p w:rsidR="00077773" w:rsidRPr="005133F4" w:rsidRDefault="00077773" w:rsidP="00296148">
      <w:pPr>
        <w:numPr>
          <w:ilvl w:val="0"/>
          <w:numId w:val="7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Основные задачи, решение которых обеспечивает достижение цели:</w:t>
      </w:r>
    </w:p>
    <w:p w:rsidR="00077773" w:rsidRPr="005133F4" w:rsidRDefault="00077773" w:rsidP="002961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дать: знания о правилах поведения в экстремальных ситуациях природного характера;</w:t>
      </w:r>
    </w:p>
    <w:p w:rsidR="00077773" w:rsidRPr="005133F4" w:rsidRDefault="00077773" w:rsidP="002961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научить: говорить, слушать, искать знания; оказать помощь;</w:t>
      </w:r>
    </w:p>
    <w:p w:rsidR="00077773" w:rsidRPr="005133F4" w:rsidRDefault="00077773" w:rsidP="002961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воспитать: культуру мышления; культуру общения;</w:t>
      </w:r>
    </w:p>
    <w:p w:rsidR="00077773" w:rsidRPr="005133F4" w:rsidRDefault="00077773" w:rsidP="002961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формировать: достоинство, нравственные убеждения;</w:t>
      </w:r>
    </w:p>
    <w:p w:rsidR="00077773" w:rsidRPr="005133F4" w:rsidRDefault="00077773" w:rsidP="002961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развить: способности, память, внимание; самоконтроль.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В </w:t>
      </w:r>
      <w:r w:rsidRPr="005133F4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5133F4">
        <w:rPr>
          <w:rFonts w:ascii="Times New Roman" w:hAnsi="Times New Roman"/>
          <w:sz w:val="24"/>
          <w:szCs w:val="24"/>
          <w:lang w:eastAsia="ru-RU"/>
        </w:rPr>
        <w:t xml:space="preserve">  в. человечество вошло в период новых социальных, технических и культурных перемен, которые обусловлены достижениями человечества во всех сферах его деятельности.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В то же время жизнедеятельность человека привела к появлению глобальных проблем в области безопасности жизнедеятельности. Это угроза экологической катастрофы от деградации окружающей природной среды.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В последнее время очевидна тенденция к снижению численности населения в России и ухудшению состояния здоровья населения страны. Это во многом связано с увеличением частоты проявления разрушительных сил природы, числа промышленных аварий и катастроф, опасных ситуаций социального характера и отрицательным влиянием «человеческого фактора» на безопасность жизнедеятельности личности, общества и государства.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Слабая подготовка населения в вопросах безопасного поведения в различных опасных и чрезвычайных ситуациях, несоблюдение правил дорожного движения и пожарной безопасности, пренебрежение правилами личной гигиены и нормами здорового образа жизни  в большинстве случаев являются причиной несчастных случаев и гибели людей.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Человечество на всем протяжении своей истории постоянно подвергалось и повергается воздействию различных опасных природных явлений. Опасные природные явления приводили и приводят к нарушению нормальных условий существования человека, создают чрезвычайные ситуации, угрожающие жизни и здоровью людей.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Природа и люди тесно связаны между собой. Чтобы обеспечить гармоничное существование человека в природных условиях, необходимо хорошо знать законы природы и причины возникновения различных природных явлений, их последствия и влияние на человека, научиться распознавать эти явления и обеспечивать свою безопасность.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эвакуаций. А также подготовка и участие обучаемых в соревнованиях «Школа безопасности».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7773" w:rsidRPr="005133F4" w:rsidRDefault="00077773" w:rsidP="00296148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/>
          <w:b/>
          <w:bCs/>
          <w:spacing w:val="-19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pacing w:val="-19"/>
          <w:sz w:val="24"/>
          <w:szCs w:val="24"/>
          <w:lang w:eastAsia="ru-RU"/>
        </w:rPr>
        <w:t>СОДЕРЖАНИЕ УЧЕБНОЙ ПРОГРАММЫ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/>
          <w:b/>
          <w:bCs/>
          <w:spacing w:val="-16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pacing w:val="-16"/>
          <w:sz w:val="24"/>
          <w:szCs w:val="24"/>
          <w:lang w:eastAsia="ru-RU"/>
        </w:rPr>
        <w:t>«ОСНОВЫ БЕЗОПАСНОСТИ ЖИЗНЕДЕЯТЕЛЬНОСТИ»  (7 КЛАСС)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296148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b/>
          <w:bCs/>
          <w:spacing w:val="-17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pacing w:val="-17"/>
          <w:sz w:val="24"/>
          <w:szCs w:val="24"/>
          <w:lang w:eastAsia="ru-RU"/>
        </w:rPr>
        <w:t xml:space="preserve">РАЗДЕЛ </w:t>
      </w:r>
      <w:r w:rsidRPr="005133F4">
        <w:rPr>
          <w:rFonts w:ascii="Times New Roman" w:hAnsi="Times New Roman"/>
          <w:b/>
          <w:bCs/>
          <w:spacing w:val="-17"/>
          <w:sz w:val="24"/>
          <w:szCs w:val="24"/>
          <w:lang w:val="en-US" w:eastAsia="ru-RU"/>
        </w:rPr>
        <w:t>I</w:t>
      </w:r>
      <w:r w:rsidRPr="005133F4">
        <w:rPr>
          <w:rFonts w:ascii="Times New Roman" w:hAnsi="Times New Roman"/>
          <w:b/>
          <w:bCs/>
          <w:spacing w:val="-17"/>
          <w:sz w:val="24"/>
          <w:szCs w:val="24"/>
          <w:lang w:eastAsia="ru-RU"/>
        </w:rPr>
        <w:t xml:space="preserve">. 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b/>
          <w:bCs/>
          <w:spacing w:val="-17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pacing w:val="-17"/>
          <w:sz w:val="24"/>
          <w:szCs w:val="24"/>
          <w:lang w:eastAsia="ru-RU"/>
        </w:rPr>
        <w:t xml:space="preserve">БЕЗОПАСНОСТЬ И ЗАЩИТА ЧЕЛОВЕКА В ОПАСНЫХ </w:t>
      </w:r>
      <w:r w:rsidRPr="005133F4">
        <w:rPr>
          <w:rFonts w:ascii="Times New Roman" w:hAnsi="Times New Roman"/>
          <w:b/>
          <w:bCs/>
          <w:sz w:val="24"/>
          <w:szCs w:val="24"/>
          <w:lang w:eastAsia="ru-RU"/>
        </w:rPr>
        <w:t>И ЧРЕЗВЫЧАЙНЫХ СИТУАЦИЯХ</w:t>
      </w:r>
    </w:p>
    <w:p w:rsidR="00077773" w:rsidRPr="005133F4" w:rsidRDefault="00077773" w:rsidP="00296148">
      <w:pPr>
        <w:shd w:val="clear" w:color="auto" w:fill="FFFFFF"/>
        <w:spacing w:before="77" w:after="0" w:line="240" w:lineRule="auto"/>
        <w:ind w:right="1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1. Общие понятия об опасных и чрезвычайных ситуациях при</w:t>
      </w:r>
      <w:r w:rsidRPr="005133F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b/>
          <w:bCs/>
          <w:sz w:val="24"/>
          <w:szCs w:val="24"/>
          <w:lang w:eastAsia="ru-RU"/>
        </w:rPr>
        <w:t>родного характера</w:t>
      </w:r>
    </w:p>
    <w:p w:rsidR="00077773" w:rsidRPr="005133F4" w:rsidRDefault="00077773" w:rsidP="00296148">
      <w:pPr>
        <w:shd w:val="clear" w:color="auto" w:fill="FFFFFF"/>
        <w:tabs>
          <w:tab w:val="left" w:pos="142"/>
        </w:tabs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12"/>
          <w:sz w:val="24"/>
          <w:szCs w:val="24"/>
          <w:lang w:eastAsia="ru-RU"/>
        </w:rPr>
        <w:t>1.1.</w:t>
      </w:r>
      <w:r w:rsidRPr="005133F4">
        <w:rPr>
          <w:rFonts w:ascii="Times New Roman" w:hAnsi="Times New Roman"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 xml:space="preserve">Общая характеристика природных явлений. Природные явления геологического, метеорологического, гидрологического, биологического и </w:t>
      </w: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t>космического происхождения, их характеристика, возникновение опасно</w:t>
      </w: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сти для жизнедеятельности человека.</w:t>
      </w:r>
    </w:p>
    <w:p w:rsidR="00077773" w:rsidRPr="005133F4" w:rsidRDefault="00077773" w:rsidP="00296148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16"/>
          <w:sz w:val="24"/>
          <w:szCs w:val="24"/>
          <w:lang w:eastAsia="ru-RU"/>
        </w:rPr>
        <w:t xml:space="preserve">        1.2.</w:t>
      </w:r>
      <w:r w:rsidRPr="005133F4">
        <w:rPr>
          <w:rFonts w:ascii="Times New Roman" w:hAnsi="Times New Roman"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spacing w:val="-8"/>
          <w:sz w:val="24"/>
          <w:szCs w:val="24"/>
          <w:lang w:eastAsia="ru-RU"/>
        </w:rPr>
        <w:t xml:space="preserve">Опасные и чрезвычайные ситуации. Общие понятия и определения. </w:t>
      </w:r>
      <w:r w:rsidRPr="005133F4">
        <w:rPr>
          <w:rFonts w:ascii="Times New Roman" w:hAnsi="Times New Roman"/>
          <w:sz w:val="24"/>
          <w:szCs w:val="24"/>
          <w:lang w:eastAsia="ru-RU"/>
        </w:rPr>
        <w:t>Опасная ситуация, стихийное бедствие, чрезвычайная ситуация, об</w:t>
      </w:r>
      <w:r w:rsidRPr="005133F4">
        <w:rPr>
          <w:rFonts w:ascii="Times New Roman" w:hAnsi="Times New Roman"/>
          <w:sz w:val="24"/>
          <w:szCs w:val="24"/>
          <w:lang w:eastAsia="ru-RU"/>
        </w:rPr>
        <w:softHyphen/>
        <w:t>щие понятия и определения.</w:t>
      </w:r>
    </w:p>
    <w:p w:rsidR="00077773" w:rsidRPr="005133F4" w:rsidRDefault="00077773" w:rsidP="00296148">
      <w:pPr>
        <w:shd w:val="clear" w:color="auto" w:fill="FFFFFF"/>
        <w:tabs>
          <w:tab w:val="left" w:pos="936"/>
        </w:tabs>
        <w:spacing w:after="0" w:line="240" w:lineRule="auto"/>
        <w:ind w:right="1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12"/>
          <w:sz w:val="24"/>
          <w:szCs w:val="24"/>
          <w:lang w:eastAsia="ru-RU"/>
        </w:rPr>
        <w:t>1.3.</w:t>
      </w:r>
      <w:r w:rsidRPr="005133F4">
        <w:rPr>
          <w:rFonts w:ascii="Times New Roman" w:hAnsi="Times New Roman"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 xml:space="preserve">Чрезвычайные ситуации природного характера, характерные для </w:t>
      </w:r>
      <w:r w:rsidRPr="005133F4">
        <w:rPr>
          <w:rFonts w:ascii="Times New Roman" w:hAnsi="Times New Roman"/>
          <w:sz w:val="24"/>
          <w:szCs w:val="24"/>
          <w:lang w:eastAsia="ru-RU"/>
        </w:rPr>
        <w:t>Тамбовской области, причины их возникновения.</w:t>
      </w:r>
    </w:p>
    <w:p w:rsidR="00077773" w:rsidRPr="005133F4" w:rsidRDefault="00077773" w:rsidP="00296148">
      <w:pPr>
        <w:shd w:val="clear" w:color="auto" w:fill="FFFFFF"/>
        <w:tabs>
          <w:tab w:val="left" w:pos="936"/>
        </w:tabs>
        <w:spacing w:after="0" w:line="240" w:lineRule="auto"/>
        <w:ind w:right="1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mallCaps/>
          <w:spacing w:val="-4"/>
          <w:sz w:val="24"/>
          <w:szCs w:val="24"/>
          <w:lang w:eastAsia="ru-RU"/>
        </w:rPr>
        <w:t xml:space="preserve">Раздел </w:t>
      </w:r>
      <w:r w:rsidRPr="005133F4">
        <w:rPr>
          <w:rFonts w:ascii="Times New Roman" w:hAnsi="Times New Roman"/>
          <w:b/>
          <w:bCs/>
          <w:spacing w:val="-4"/>
          <w:sz w:val="24"/>
          <w:szCs w:val="24"/>
          <w:lang w:val="en-US" w:eastAsia="ru-RU"/>
        </w:rPr>
        <w:t>II</w:t>
      </w:r>
      <w:r w:rsidRPr="005133F4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. </w:t>
      </w: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mallCaps/>
          <w:spacing w:val="-4"/>
          <w:sz w:val="24"/>
          <w:szCs w:val="24"/>
          <w:lang w:eastAsia="ru-RU"/>
        </w:rPr>
        <w:t>Чрезвычайные ситуации природного характера</w:t>
      </w:r>
    </w:p>
    <w:p w:rsidR="00077773" w:rsidRPr="005133F4" w:rsidRDefault="00077773" w:rsidP="00296148">
      <w:pPr>
        <w:shd w:val="clear" w:color="auto" w:fill="FFFFFF"/>
        <w:tabs>
          <w:tab w:val="left" w:pos="782"/>
        </w:tabs>
        <w:spacing w:before="82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2.</w:t>
      </w:r>
      <w:r w:rsidRPr="005133F4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Чрезвычайные ситуации геофизического происхождения</w:t>
      </w:r>
    </w:p>
    <w:p w:rsidR="00077773" w:rsidRPr="005133F4" w:rsidRDefault="00077773" w:rsidP="00296148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5"/>
          <w:sz w:val="24"/>
          <w:szCs w:val="24"/>
          <w:lang w:eastAsia="ru-RU"/>
        </w:rPr>
        <w:t>2.1.</w:t>
      </w:r>
      <w:r w:rsidRPr="005133F4">
        <w:rPr>
          <w:rFonts w:ascii="Times New Roman" w:hAnsi="Times New Roman"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Землетрясения. Причины возникновения землетрясений и их возможные последствия. Геофизические процессы, происходящие в лито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 xml:space="preserve">сфере Земли, в результате которых возникают землетрясения. Очаг, 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магнитуда, эпицентр, интенсивность землетрясения. Определение интен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  <w:t>сивности землетрясения. Возможные последствия землетрясения. Основ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  <w:t>ные районы на территории России, где вероятность землетрясений велика.</w:t>
      </w: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Защита населения от последствий землетрясений.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t>Комплекс мероприятий, проводимых по защите населения от по</w:t>
      </w: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t>следствий землетрясений в рамках задач, решаемых РСЧС. Прогнозирова</w:t>
      </w: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ние землетрясений.</w:t>
      </w: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Правила безопасного поведения при землетрясении.</w:t>
      </w:r>
    </w:p>
    <w:p w:rsidR="00077773" w:rsidRPr="005133F4" w:rsidRDefault="00077773" w:rsidP="00296148">
      <w:pPr>
        <w:shd w:val="clear" w:color="auto" w:fill="FFFFFF"/>
        <w:tabs>
          <w:tab w:val="left" w:pos="907"/>
        </w:tabs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5"/>
          <w:sz w:val="24"/>
          <w:szCs w:val="24"/>
          <w:lang w:eastAsia="ru-RU"/>
        </w:rPr>
        <w:t>2.2.</w:t>
      </w:r>
      <w:r w:rsidRPr="005133F4">
        <w:rPr>
          <w:rFonts w:ascii="Times New Roman" w:hAnsi="Times New Roman"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Вулканы, извержение вулканов, расположение вулканов на зем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  <w:t>ле. Типы вулканов: дремлющие, действующие и потухшие вулканы.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Организация защиты населения от последствий извержений вулканов.</w:t>
      </w:r>
    </w:p>
    <w:p w:rsidR="00077773" w:rsidRPr="005133F4" w:rsidRDefault="00077773" w:rsidP="00296148">
      <w:pPr>
        <w:shd w:val="clear" w:color="auto" w:fill="FFFFFF"/>
        <w:tabs>
          <w:tab w:val="left" w:pos="782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>3.</w:t>
      </w:r>
      <w:r w:rsidRPr="005133F4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Чрезвычайные ситуации геологического происхождения</w:t>
      </w:r>
    </w:p>
    <w:p w:rsidR="00077773" w:rsidRPr="005133F4" w:rsidRDefault="00077773" w:rsidP="00296148">
      <w:pPr>
        <w:shd w:val="clear" w:color="auto" w:fill="FFFFFF"/>
        <w:tabs>
          <w:tab w:val="left" w:pos="888"/>
        </w:tabs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5"/>
          <w:sz w:val="24"/>
          <w:szCs w:val="24"/>
          <w:lang w:eastAsia="ru-RU"/>
        </w:rPr>
        <w:t>3.1.</w:t>
      </w:r>
      <w:r w:rsidRPr="005133F4">
        <w:rPr>
          <w:rFonts w:ascii="Times New Roman" w:hAnsi="Times New Roman"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 xml:space="preserve">Оползни, причины их возникновения. Классификация оползней </w:t>
      </w:r>
      <w:r w:rsidRPr="005133F4">
        <w:rPr>
          <w:rFonts w:ascii="Times New Roman" w:hAnsi="Times New Roman"/>
          <w:sz w:val="24"/>
          <w:szCs w:val="24"/>
          <w:lang w:eastAsia="ru-RU"/>
        </w:rPr>
        <w:t>по занимаемой площади.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Последствия оползней. Организация защиты населения от последст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вий оползней.</w:t>
      </w:r>
    </w:p>
    <w:p w:rsidR="00077773" w:rsidRPr="005133F4" w:rsidRDefault="00077773" w:rsidP="00296148">
      <w:p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 xml:space="preserve">Рекомендации населению по действиям при угрозе возникновения </w:t>
      </w:r>
      <w:r w:rsidRPr="005133F4">
        <w:rPr>
          <w:rFonts w:ascii="Times New Roman" w:hAnsi="Times New Roman"/>
          <w:sz w:val="24"/>
          <w:szCs w:val="24"/>
          <w:lang w:eastAsia="ru-RU"/>
        </w:rPr>
        <w:t>оползня.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t xml:space="preserve">Обвалы и снежные лавины, их причины и последствия. Организация 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защиты населения от последствий обвалов и снежных лавин.</w:t>
      </w:r>
    </w:p>
    <w:p w:rsidR="00077773" w:rsidRPr="005133F4" w:rsidRDefault="00077773" w:rsidP="00296148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8"/>
          <w:sz w:val="24"/>
          <w:szCs w:val="24"/>
          <w:lang w:eastAsia="ru-RU"/>
        </w:rPr>
        <w:t>3.2.</w:t>
      </w:r>
      <w:r w:rsidRPr="005133F4">
        <w:rPr>
          <w:rFonts w:ascii="Times New Roman" w:hAnsi="Times New Roman"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Оврагообразования и другие геологические явления.</w:t>
      </w:r>
    </w:p>
    <w:p w:rsidR="00077773" w:rsidRPr="005133F4" w:rsidRDefault="00077773" w:rsidP="00296148">
      <w:pPr>
        <w:shd w:val="clear" w:color="auto" w:fill="FFFFFF"/>
        <w:tabs>
          <w:tab w:val="left" w:pos="782"/>
        </w:tabs>
        <w:spacing w:before="23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4.</w:t>
      </w:r>
      <w:r w:rsidRPr="005133F4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Чрезвычайные ситуации метеорологического происхождения</w:t>
      </w:r>
    </w:p>
    <w:p w:rsidR="00077773" w:rsidRPr="005133F4" w:rsidRDefault="00077773" w:rsidP="00296148">
      <w:pPr>
        <w:shd w:val="clear" w:color="auto" w:fill="FFFFFF"/>
        <w:tabs>
          <w:tab w:val="left" w:pos="970"/>
        </w:tabs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5"/>
          <w:sz w:val="24"/>
          <w:szCs w:val="24"/>
          <w:lang w:eastAsia="ru-RU"/>
        </w:rPr>
        <w:t>4.1.</w:t>
      </w:r>
      <w:r w:rsidRPr="005133F4">
        <w:rPr>
          <w:rFonts w:ascii="Times New Roman" w:hAnsi="Times New Roman"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t>Ураганы и бури, причины их возникновения, возможные по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следствия. Циклоны, их строение, скорость перемещения.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Последствия ураганов и бурь. Характеристика разрушительной силы 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ураганов и бурь. Шкала Бофорта, определяющая силу ветра.</w:t>
      </w: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Защита населения от последствий ураганов и бурь.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t>Прогноз возникновения циклонов, их перемещения и возможные по</w:t>
      </w: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следствия. Организация оповещения населения об угрозе ураганов и бурь.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 xml:space="preserve">Рекомендации населению по правилам поведения при получении </w:t>
      </w:r>
      <w:r w:rsidRPr="005133F4">
        <w:rPr>
          <w:rFonts w:ascii="Times New Roman" w:hAnsi="Times New Roman"/>
          <w:sz w:val="24"/>
          <w:szCs w:val="24"/>
          <w:lang w:eastAsia="ru-RU"/>
        </w:rPr>
        <w:t>штормового предупреждения о приближении урагана.</w:t>
      </w:r>
    </w:p>
    <w:p w:rsidR="00077773" w:rsidRPr="005133F4" w:rsidRDefault="00077773" w:rsidP="00296148">
      <w:pPr>
        <w:shd w:val="clear" w:color="auto" w:fill="FFFFFF"/>
        <w:tabs>
          <w:tab w:val="left" w:pos="970"/>
        </w:tabs>
        <w:spacing w:after="0" w:line="240" w:lineRule="auto"/>
        <w:ind w:right="48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6"/>
          <w:sz w:val="24"/>
          <w:szCs w:val="24"/>
          <w:lang w:eastAsia="ru-RU"/>
        </w:rPr>
        <w:t>4.2.</w:t>
      </w:r>
      <w:r w:rsidRPr="005133F4">
        <w:rPr>
          <w:rFonts w:ascii="Times New Roman" w:hAnsi="Times New Roman"/>
          <w:sz w:val="24"/>
          <w:szCs w:val="24"/>
          <w:lang w:eastAsia="ru-RU"/>
        </w:rPr>
        <w:tab/>
        <w:t xml:space="preserve">Смерч, основные понятия и определения, характеристика 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смерча, разрушительная сила смерча и его возможные последствия. Реко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  <w:t>мендации населению по действиям при угрозе и во время смерча.</w:t>
      </w:r>
    </w:p>
    <w:p w:rsidR="00077773" w:rsidRPr="005133F4" w:rsidRDefault="00077773" w:rsidP="00296148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77773" w:rsidRPr="005133F4" w:rsidRDefault="00077773" w:rsidP="00296148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pacing w:val="-11"/>
          <w:sz w:val="24"/>
          <w:szCs w:val="24"/>
          <w:lang w:eastAsia="ru-RU"/>
        </w:rPr>
        <w:t>5.</w:t>
      </w:r>
      <w:r w:rsidRPr="005133F4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Чрезвычайные ситуации гидрологического происхождения</w:t>
      </w: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bCs/>
          <w:sz w:val="24"/>
          <w:szCs w:val="24"/>
          <w:lang w:eastAsia="ru-RU"/>
        </w:rPr>
        <w:t>5.1.</w:t>
      </w: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t>Наводнения, виды наводнений и их причины.</w:t>
      </w: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 xml:space="preserve">Природные явления гидрологического происхождения, вызывающие </w:t>
      </w:r>
      <w:r w:rsidRPr="005133F4">
        <w:rPr>
          <w:rFonts w:ascii="Times New Roman" w:hAnsi="Times New Roman"/>
          <w:sz w:val="24"/>
          <w:szCs w:val="24"/>
          <w:lang w:eastAsia="ru-RU"/>
        </w:rPr>
        <w:t>наводнения.</w:t>
      </w: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1"/>
          <w:sz w:val="24"/>
          <w:szCs w:val="24"/>
          <w:lang w:eastAsia="ru-RU"/>
        </w:rPr>
        <w:t>Наводнения, связанные со стоком воды во время половодья. Паво</w:t>
      </w:r>
      <w:r w:rsidRPr="005133F4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док. Заторы и зажоры. Нагоны воды.</w:t>
      </w: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Возможные последствия наводнений.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Защита населения от последствий наводнений. Прогнозирование на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воднений, оповещение и защита населения. Спасательные работы и эвакуация.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Рекомендации населению по правилам поведения при угрозе и во </w:t>
      </w:r>
      <w:r w:rsidRPr="005133F4">
        <w:rPr>
          <w:rFonts w:ascii="Times New Roman" w:hAnsi="Times New Roman"/>
          <w:sz w:val="24"/>
          <w:szCs w:val="24"/>
          <w:lang w:eastAsia="ru-RU"/>
        </w:rPr>
        <w:t>время наводнения.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t>Сели и их характеристика, причины возникновения. Защита населе</w:t>
      </w: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ния. Рекомендации населению, проживающему в селеопасных районах.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 xml:space="preserve">Цунами. Общая характеристика цунами, причины их возникновения, последствия. Организация оповещения населения от последствий цунами. </w:t>
      </w:r>
      <w:r w:rsidRPr="005133F4">
        <w:rPr>
          <w:rFonts w:ascii="Times New Roman" w:hAnsi="Times New Roman"/>
          <w:spacing w:val="-1"/>
          <w:sz w:val="24"/>
          <w:szCs w:val="24"/>
          <w:lang w:eastAsia="ru-RU"/>
        </w:rPr>
        <w:t>Подготовка населения к безопасному поведению при угрозе возникнове</w:t>
      </w:r>
      <w:r w:rsidRPr="005133F4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ния цунами, во время цунами и после него.</w:t>
      </w:r>
    </w:p>
    <w:p w:rsidR="00077773" w:rsidRPr="005133F4" w:rsidRDefault="00077773" w:rsidP="00296148">
      <w:pPr>
        <w:shd w:val="clear" w:color="auto" w:fill="FFFFFF"/>
        <w:tabs>
          <w:tab w:val="left" w:pos="883"/>
        </w:tabs>
        <w:spacing w:before="24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>6.</w:t>
      </w:r>
      <w:r w:rsidRPr="005133F4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Природные </w:t>
      </w:r>
      <w:r w:rsidRPr="005133F4">
        <w:rPr>
          <w:rFonts w:ascii="Times New Roman" w:hAnsi="Times New Roman"/>
          <w:b/>
          <w:sz w:val="24"/>
          <w:szCs w:val="24"/>
          <w:lang w:eastAsia="ru-RU"/>
        </w:rPr>
        <w:t>пожары</w:t>
      </w:r>
    </w:p>
    <w:p w:rsidR="00077773" w:rsidRPr="005133F4" w:rsidRDefault="00077773" w:rsidP="00296148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4" w:right="24" w:firstLine="485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Лесные и торфяные пожары, виды пожаров, классификация лес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  <w:t xml:space="preserve">ных пожаров. Последствия лесных и торфяных пожаров для населения и </w:t>
      </w:r>
      <w:r w:rsidRPr="005133F4">
        <w:rPr>
          <w:rFonts w:ascii="Times New Roman" w:hAnsi="Times New Roman"/>
          <w:sz w:val="24"/>
          <w:szCs w:val="24"/>
          <w:lang w:eastAsia="ru-RU"/>
        </w:rPr>
        <w:t>окружающей среды.</w:t>
      </w:r>
    </w:p>
    <w:p w:rsidR="00077773" w:rsidRPr="005133F4" w:rsidRDefault="00077773" w:rsidP="00296148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4" w:right="29" w:firstLine="485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Профилактика лесных и торфяных пожаров, защита населения </w:t>
      </w:r>
      <w:r w:rsidRPr="005133F4">
        <w:rPr>
          <w:rFonts w:ascii="Times New Roman" w:hAnsi="Times New Roman"/>
          <w:sz w:val="24"/>
          <w:szCs w:val="24"/>
          <w:lang w:eastAsia="ru-RU"/>
        </w:rPr>
        <w:t>от лесных пожаров.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Общие рекомендации по безопасному поведению при нахождении </w:t>
      </w:r>
      <w:r w:rsidRPr="005133F4">
        <w:rPr>
          <w:rFonts w:ascii="Times New Roman" w:hAnsi="Times New Roman"/>
          <w:sz w:val="24"/>
          <w:szCs w:val="24"/>
          <w:lang w:eastAsia="ru-RU"/>
        </w:rPr>
        <w:t>вблизи очага пожара в лесу.</w:t>
      </w:r>
    </w:p>
    <w:p w:rsidR="00077773" w:rsidRPr="005133F4" w:rsidRDefault="00077773" w:rsidP="00296148">
      <w:pPr>
        <w:shd w:val="clear" w:color="auto" w:fill="FFFFFF"/>
        <w:tabs>
          <w:tab w:val="left" w:pos="883"/>
        </w:tabs>
        <w:spacing w:before="226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bCs/>
          <w:spacing w:val="-11"/>
          <w:sz w:val="24"/>
          <w:szCs w:val="24"/>
          <w:lang w:eastAsia="ru-RU"/>
        </w:rPr>
        <w:t>7.</w:t>
      </w:r>
      <w:r w:rsidRPr="005133F4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Чрезвычайные </w:t>
      </w:r>
      <w:r w:rsidRPr="005133F4">
        <w:rPr>
          <w:rFonts w:ascii="Times New Roman" w:hAnsi="Times New Roman"/>
          <w:b/>
          <w:sz w:val="24"/>
          <w:szCs w:val="24"/>
          <w:lang w:eastAsia="ru-RU"/>
        </w:rPr>
        <w:t>биолого-социальные ситуации</w:t>
      </w:r>
    </w:p>
    <w:p w:rsidR="00077773" w:rsidRPr="005133F4" w:rsidRDefault="00077773" w:rsidP="00296148">
      <w:pPr>
        <w:shd w:val="clear" w:color="auto" w:fill="FFFFFF"/>
        <w:tabs>
          <w:tab w:val="left" w:pos="874"/>
        </w:tabs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8"/>
          <w:sz w:val="24"/>
          <w:szCs w:val="24"/>
          <w:lang w:eastAsia="ru-RU"/>
        </w:rPr>
        <w:t>7.1.</w:t>
      </w:r>
      <w:r w:rsidRPr="005133F4">
        <w:rPr>
          <w:rFonts w:ascii="Times New Roman" w:hAnsi="Times New Roman"/>
          <w:sz w:val="24"/>
          <w:szCs w:val="24"/>
          <w:lang w:eastAsia="ru-RU"/>
        </w:rPr>
        <w:tab/>
      </w: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t xml:space="preserve">Инфекционные болезни человека, причины их возникновения. 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 xml:space="preserve">Классификация инфекционных болезней по способу передачи инфекции от </w:t>
      </w:r>
      <w:r w:rsidRPr="005133F4">
        <w:rPr>
          <w:rFonts w:ascii="Times New Roman" w:hAnsi="Times New Roman"/>
          <w:sz w:val="24"/>
          <w:szCs w:val="24"/>
          <w:lang w:eastAsia="ru-RU"/>
        </w:rPr>
        <w:t>больного человека к здоровому.</w:t>
      </w:r>
    </w:p>
    <w:p w:rsidR="00077773" w:rsidRPr="005133F4" w:rsidRDefault="00077773" w:rsidP="0029614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Эпидемия, её характеристика, опасность для населения. Эпидемиче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  <w:t>ский процесс и факторы, его определяющие. Противоэпидемические меро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  <w:t>приятия и защита населения. Распространенные инфекции и их профилак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  <w:t>тика. Защита населения от инфекций. Правила личной гигиены для профи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лактики инфекционных заболеваний.</w:t>
      </w:r>
    </w:p>
    <w:p w:rsidR="00077773" w:rsidRPr="005133F4" w:rsidRDefault="00077773" w:rsidP="00296148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" w:right="34" w:firstLine="485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Эпизоотии. Инфекционные болезни животных. Причины их воз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никновения, краткая характеристика. Меры защиты.</w:t>
      </w:r>
    </w:p>
    <w:p w:rsidR="00077773" w:rsidRPr="005133F4" w:rsidRDefault="00077773" w:rsidP="00296148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490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t>Эпифитотии. Инфекционные болезни растений. Меры защиты.</w:t>
      </w:r>
    </w:p>
    <w:p w:rsidR="00077773" w:rsidRPr="005133F4" w:rsidRDefault="00077773" w:rsidP="00296148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</w:p>
    <w:p w:rsidR="00077773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mallCaps/>
          <w:sz w:val="24"/>
          <w:szCs w:val="24"/>
          <w:lang w:eastAsia="ru-RU"/>
        </w:rPr>
        <w:t xml:space="preserve">Раздел </w:t>
      </w:r>
      <w:r w:rsidRPr="005133F4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5133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 xml:space="preserve">ОСНОВЫ </w:t>
      </w:r>
      <w:r w:rsidRPr="005133F4">
        <w:rPr>
          <w:rFonts w:ascii="Times New Roman" w:hAnsi="Times New Roman"/>
          <w:b/>
          <w:smallCaps/>
          <w:sz w:val="24"/>
          <w:szCs w:val="24"/>
          <w:lang w:eastAsia="ru-RU"/>
        </w:rPr>
        <w:t>медицинских знаний и здорового образа жизни</w:t>
      </w:r>
    </w:p>
    <w:p w:rsidR="00077773" w:rsidRPr="005133F4" w:rsidRDefault="00077773" w:rsidP="00296148">
      <w:pPr>
        <w:shd w:val="clear" w:color="auto" w:fill="FFFFFF"/>
        <w:tabs>
          <w:tab w:val="left" w:pos="864"/>
        </w:tabs>
        <w:spacing w:before="82" w:after="0" w:line="240" w:lineRule="auto"/>
        <w:ind w:right="1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pacing w:val="-8"/>
          <w:sz w:val="24"/>
          <w:szCs w:val="24"/>
          <w:lang w:eastAsia="ru-RU"/>
        </w:rPr>
        <w:t>8.</w:t>
      </w:r>
      <w:r w:rsidRPr="005133F4">
        <w:rPr>
          <w:rFonts w:ascii="Times New Roman" w:hAnsi="Times New Roman"/>
          <w:b/>
          <w:sz w:val="24"/>
          <w:szCs w:val="24"/>
          <w:lang w:eastAsia="ru-RU"/>
        </w:rPr>
        <w:tab/>
        <w:t>Здоровый образ жизни и его значение для гармоничного развития человека</w:t>
      </w:r>
    </w:p>
    <w:p w:rsidR="00077773" w:rsidRPr="005133F4" w:rsidRDefault="00077773" w:rsidP="00296148">
      <w:pPr>
        <w:widowControl w:val="0"/>
        <w:numPr>
          <w:ilvl w:val="0"/>
          <w:numId w:val="1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0" w:right="14" w:firstLine="490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 xml:space="preserve">Общие понятия о здоровье как основной ценности человека. </w:t>
      </w: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t>Здоровье человека как индивидуальная, так и общественная ценность. Оп</w:t>
      </w: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softHyphen/>
        <w:t>ределение, данное здоровью в Уставе Всемирной организации здравоохра</w:t>
      </w: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нения (ВОЗ).</w:t>
      </w:r>
    </w:p>
    <w:p w:rsidR="00077773" w:rsidRPr="005133F4" w:rsidRDefault="00077773" w:rsidP="00296148">
      <w:pPr>
        <w:widowControl w:val="0"/>
        <w:numPr>
          <w:ilvl w:val="0"/>
          <w:numId w:val="1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0" w:right="19" w:firstLine="490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t>Индивидуальное здоровье, его физическая, духовная и социаль</w:t>
      </w: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softHyphen/>
        <w:t xml:space="preserve">ная сущность. Взаимосвязь, существующая между физической, духовной и </w:t>
      </w:r>
      <w:r w:rsidRPr="005133F4">
        <w:rPr>
          <w:rFonts w:ascii="Times New Roman" w:hAnsi="Times New Roman"/>
          <w:sz w:val="24"/>
          <w:szCs w:val="24"/>
          <w:lang w:eastAsia="ru-RU"/>
        </w:rPr>
        <w:t>социальной составляющими здоровья человека.</w:t>
      </w:r>
    </w:p>
    <w:p w:rsidR="00077773" w:rsidRPr="005133F4" w:rsidRDefault="00077773" w:rsidP="00296148">
      <w:pPr>
        <w:widowControl w:val="0"/>
        <w:numPr>
          <w:ilvl w:val="0"/>
          <w:numId w:val="1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0" w:right="19" w:firstLine="490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Особенности психологического здоровья в подростковом воз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расте. Конфликтные ситуации и их разрешение.</w:t>
      </w:r>
    </w:p>
    <w:p w:rsidR="00077773" w:rsidRPr="005133F4" w:rsidRDefault="00077773" w:rsidP="00296148">
      <w:pPr>
        <w:widowControl w:val="0"/>
        <w:numPr>
          <w:ilvl w:val="0"/>
          <w:numId w:val="1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0" w:right="14" w:firstLine="490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Здоровый образ жизни как необходимое условие сохранения и укрепления здоровья человека и общества. Основные факторы, оказываю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щие существенное влияние на здоровье.</w:t>
      </w:r>
    </w:p>
    <w:p w:rsidR="00077773" w:rsidRPr="005133F4" w:rsidRDefault="00077773" w:rsidP="00296148">
      <w:pPr>
        <w:widowControl w:val="0"/>
        <w:numPr>
          <w:ilvl w:val="0"/>
          <w:numId w:val="1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0" w:right="19" w:firstLine="49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t>Здоровый образ жизни и профилактика основных неинфекцион</w:t>
      </w: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ных заболеваний.</w:t>
      </w:r>
    </w:p>
    <w:p w:rsidR="00077773" w:rsidRPr="005133F4" w:rsidRDefault="00077773" w:rsidP="00296148">
      <w:pPr>
        <w:widowControl w:val="0"/>
        <w:numPr>
          <w:ilvl w:val="0"/>
          <w:numId w:val="1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0" w:right="14" w:firstLine="490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6"/>
          <w:sz w:val="24"/>
          <w:szCs w:val="24"/>
          <w:lang w:eastAsia="ru-RU"/>
        </w:rPr>
        <w:t>Вредные привычки и их влияние на здоровье. Определение отри</w:t>
      </w:r>
      <w:r w:rsidRPr="005133F4">
        <w:rPr>
          <w:rFonts w:ascii="Times New Roman" w:hAnsi="Times New Roman"/>
          <w:spacing w:val="-6"/>
          <w:sz w:val="24"/>
          <w:szCs w:val="24"/>
          <w:lang w:eastAsia="ru-RU"/>
        </w:rPr>
        <w:softHyphen/>
        <w:t>цательного отношения к алкоголю, курению, наркомании и токсикомании.</w:t>
      </w:r>
    </w:p>
    <w:p w:rsidR="00077773" w:rsidRPr="005133F4" w:rsidRDefault="00077773" w:rsidP="00296148">
      <w:pPr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t>Профилактика вредных привычек.</w:t>
      </w:r>
    </w:p>
    <w:p w:rsidR="00077773" w:rsidRPr="005133F4" w:rsidRDefault="00077773" w:rsidP="00296148">
      <w:pPr>
        <w:shd w:val="clear" w:color="auto" w:fill="FFFFFF"/>
        <w:tabs>
          <w:tab w:val="left" w:pos="864"/>
        </w:tabs>
        <w:spacing w:before="221" w:after="0" w:line="240" w:lineRule="auto"/>
        <w:ind w:right="1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pacing w:val="-10"/>
          <w:sz w:val="24"/>
          <w:szCs w:val="24"/>
          <w:lang w:eastAsia="ru-RU"/>
        </w:rPr>
        <w:t>9.</w:t>
      </w:r>
      <w:r w:rsidRPr="005133F4">
        <w:rPr>
          <w:rFonts w:ascii="Times New Roman" w:hAnsi="Times New Roman"/>
          <w:b/>
          <w:sz w:val="24"/>
          <w:szCs w:val="24"/>
          <w:lang w:eastAsia="ru-RU"/>
        </w:rPr>
        <w:tab/>
        <w:t>Первая медицинская помощь и правила её оказания (прак</w:t>
      </w:r>
      <w:r w:rsidRPr="005133F4">
        <w:rPr>
          <w:rFonts w:ascii="Times New Roman" w:hAnsi="Times New Roman"/>
          <w:b/>
          <w:sz w:val="24"/>
          <w:szCs w:val="24"/>
          <w:lang w:eastAsia="ru-RU"/>
        </w:rPr>
        <w:softHyphen/>
        <w:t>тические занятия)</w:t>
      </w:r>
    </w:p>
    <w:p w:rsidR="00077773" w:rsidRPr="005133F4" w:rsidRDefault="00077773" w:rsidP="00296148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0" w:firstLine="480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 xml:space="preserve">Общие понятия и определения первой медицинской помощи, </w:t>
      </w: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t>доврачебной помощи, первой врачебной помощи. Общий порядок дейст</w:t>
      </w: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вий при оказании первой медицинской помощи. Когда необходимо вызы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вать «скорую помощь».</w:t>
      </w:r>
    </w:p>
    <w:p w:rsidR="00077773" w:rsidRPr="005133F4" w:rsidRDefault="00077773" w:rsidP="00296148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0" w:firstLine="480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Оказание первой медицинской помощи при наружном кровоте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  <w:t xml:space="preserve">чении. Первая медицинская помощь при незначительных ранах. Первая </w:t>
      </w:r>
      <w:r w:rsidRPr="005133F4">
        <w:rPr>
          <w:rFonts w:ascii="Times New Roman" w:hAnsi="Times New Roman"/>
          <w:sz w:val="24"/>
          <w:szCs w:val="24"/>
          <w:lang w:eastAsia="ru-RU"/>
        </w:rPr>
        <w:t>медицинская помощь при сильном кровотечении.</w:t>
      </w:r>
    </w:p>
    <w:p w:rsidR="00077773" w:rsidRPr="005133F4" w:rsidRDefault="00077773" w:rsidP="00296148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4" w:firstLine="480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Оказание первой медицинской помощи при ушибах и переломах.</w:t>
      </w:r>
    </w:p>
    <w:p w:rsidR="00077773" w:rsidRPr="005133F4" w:rsidRDefault="00077773" w:rsidP="00296148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Общие правила транспортировки пострадавшего.</w:t>
      </w:r>
    </w:p>
    <w:p w:rsidR="00077773" w:rsidRPr="005133F4" w:rsidRDefault="00077773" w:rsidP="00296148">
      <w:pPr>
        <w:shd w:val="clear" w:color="auto" w:fill="FFFFFF"/>
        <w:spacing w:before="23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mallCaps/>
          <w:sz w:val="24"/>
          <w:szCs w:val="24"/>
          <w:lang w:eastAsia="ru-RU"/>
        </w:rPr>
        <w:t xml:space="preserve">Раздел </w:t>
      </w:r>
      <w:r w:rsidRPr="005133F4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5133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133F4">
        <w:rPr>
          <w:rFonts w:ascii="Times New Roman" w:hAnsi="Times New Roman"/>
          <w:b/>
          <w:smallCaps/>
          <w:sz w:val="24"/>
          <w:szCs w:val="24"/>
          <w:lang w:eastAsia="ru-RU"/>
        </w:rPr>
        <w:t>Дорожно-транспортная  безопасность</w:t>
      </w:r>
    </w:p>
    <w:p w:rsidR="00077773" w:rsidRPr="005133F4" w:rsidRDefault="00077773" w:rsidP="00296148">
      <w:pPr>
        <w:shd w:val="clear" w:color="auto" w:fill="FFFFFF"/>
        <w:tabs>
          <w:tab w:val="left" w:pos="864"/>
        </w:tabs>
        <w:spacing w:before="82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pacing w:val="-9"/>
          <w:sz w:val="24"/>
          <w:szCs w:val="24"/>
          <w:lang w:eastAsia="ru-RU"/>
        </w:rPr>
        <w:t>10.</w:t>
      </w:r>
      <w:r w:rsidRPr="005133F4">
        <w:rPr>
          <w:rFonts w:ascii="Times New Roman" w:hAnsi="Times New Roman"/>
          <w:b/>
          <w:sz w:val="24"/>
          <w:szCs w:val="24"/>
          <w:lang w:eastAsia="ru-RU"/>
        </w:rPr>
        <w:tab/>
        <w:t>Дорожные знаки и регулирование дорожного движения</w:t>
      </w:r>
    </w:p>
    <w:p w:rsidR="00077773" w:rsidRPr="005133F4" w:rsidRDefault="00077773" w:rsidP="00296148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История образования ГАИ-ГИБДД. Инспектор ГИБДД.</w:t>
      </w:r>
    </w:p>
    <w:p w:rsidR="00077773" w:rsidRPr="005133F4" w:rsidRDefault="00077773" w:rsidP="00296148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t>Правила дорожного движения - закон улиц и дорог.</w:t>
      </w:r>
    </w:p>
    <w:p w:rsidR="00077773" w:rsidRPr="005133F4" w:rsidRDefault="00077773" w:rsidP="00296148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Светофор. Типы и виды. Светофорное регулирование.</w:t>
      </w:r>
    </w:p>
    <w:p w:rsidR="00077773" w:rsidRPr="005133F4" w:rsidRDefault="00077773" w:rsidP="00296148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Сигналы регулировщика. Сигналы, подаваемые водителями </w:t>
      </w:r>
      <w:r w:rsidRPr="005133F4">
        <w:rPr>
          <w:rFonts w:ascii="Times New Roman" w:hAnsi="Times New Roman"/>
          <w:sz w:val="24"/>
          <w:szCs w:val="24"/>
          <w:lang w:eastAsia="ru-RU"/>
        </w:rPr>
        <w:t>транспортных средств.</w:t>
      </w:r>
    </w:p>
    <w:p w:rsidR="00077773" w:rsidRPr="005133F4" w:rsidRDefault="00077773" w:rsidP="00296148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Виды перекрестков.</w:t>
      </w:r>
    </w:p>
    <w:p w:rsidR="00077773" w:rsidRPr="005133F4" w:rsidRDefault="00077773" w:rsidP="00296148">
      <w:pPr>
        <w:widowControl w:val="0"/>
        <w:numPr>
          <w:ilvl w:val="0"/>
          <w:numId w:val="1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163" w:right="67" w:firstLine="404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Группы дорожных знаков: предупреждающие знаки, знаки сер</w:t>
      </w: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5133F4">
        <w:rPr>
          <w:rFonts w:ascii="Times New Roman" w:hAnsi="Times New Roman"/>
          <w:sz w:val="24"/>
          <w:szCs w:val="24"/>
          <w:lang w:eastAsia="ru-RU"/>
        </w:rPr>
        <w:t>виса и приоритета.</w:t>
      </w:r>
    </w:p>
    <w:p w:rsidR="00077773" w:rsidRPr="005133F4" w:rsidRDefault="00077773" w:rsidP="00296148">
      <w:pPr>
        <w:widowControl w:val="0"/>
        <w:numPr>
          <w:ilvl w:val="0"/>
          <w:numId w:val="1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163" w:right="67" w:firstLine="404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4"/>
          <w:sz w:val="24"/>
          <w:szCs w:val="24"/>
          <w:lang w:eastAsia="ru-RU"/>
        </w:rPr>
        <w:t xml:space="preserve">Группы дорожных знаков: запрещающие знаки, знаки особого </w:t>
      </w:r>
      <w:r w:rsidRPr="005133F4">
        <w:rPr>
          <w:rFonts w:ascii="Times New Roman" w:hAnsi="Times New Roman"/>
          <w:spacing w:val="-6"/>
          <w:sz w:val="24"/>
          <w:szCs w:val="24"/>
          <w:lang w:eastAsia="ru-RU"/>
        </w:rPr>
        <w:t>предписания, предписывающие знаки и знаки дополнительной информации.</w:t>
      </w:r>
    </w:p>
    <w:p w:rsidR="00077773" w:rsidRPr="005133F4" w:rsidRDefault="00077773" w:rsidP="00296148">
      <w:pPr>
        <w:widowControl w:val="0"/>
        <w:numPr>
          <w:ilvl w:val="0"/>
          <w:numId w:val="1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163" w:firstLine="404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5133F4">
        <w:rPr>
          <w:rFonts w:ascii="Times New Roman" w:hAnsi="Times New Roman"/>
          <w:spacing w:val="-3"/>
          <w:sz w:val="24"/>
          <w:szCs w:val="24"/>
          <w:lang w:eastAsia="ru-RU"/>
        </w:rPr>
        <w:t>Велосипед. Советы велосипедистам.</w:t>
      </w:r>
    </w:p>
    <w:p w:rsidR="00077773" w:rsidRPr="005133F4" w:rsidRDefault="00077773" w:rsidP="00296148">
      <w:pPr>
        <w:shd w:val="clear" w:color="auto" w:fill="FFFFFF"/>
        <w:tabs>
          <w:tab w:val="left" w:pos="787"/>
        </w:tabs>
        <w:spacing w:after="0" w:line="240" w:lineRule="auto"/>
        <w:ind w:right="10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77773" w:rsidSect="00171B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учебной программы</w:t>
      </w: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7 класс</w:t>
      </w: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15"/>
        <w:gridCol w:w="992"/>
        <w:gridCol w:w="1135"/>
        <w:gridCol w:w="6519"/>
        <w:gridCol w:w="1418"/>
      </w:tblGrid>
      <w:tr w:rsidR="00077773" w:rsidRPr="0087167B" w:rsidTr="00171BEE">
        <w:trPr>
          <w:cantSplit/>
          <w:trHeight w:val="1134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418" w:type="dxa"/>
            <w:textDirection w:val="btLr"/>
          </w:tcPr>
          <w:p w:rsidR="00077773" w:rsidRPr="005133F4" w:rsidRDefault="00077773" w:rsidP="005133F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279" w:type="dxa"/>
            <w:gridSpan w:val="5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 И ЗАЩИТА ЧЕЛОВЕА В ОПАСНЫХ И ЧРЕЗВЫЧАЙНЫХ СИТУАЦИЯХ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48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природные явления и причины их возникновения.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Оболочки Земли. Причины возникновения различных природных явлений на Земле.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46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природных явлений.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группы опасных природных явлений.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40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и чрезвычайные ситуации.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понятия и определения.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279" w:type="dxa"/>
            <w:gridSpan w:val="5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Чрезвычайные ситуации геологического происхождения.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85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Землетрясения. Причины возникновения землетрясения и его возможные последствия.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Интенсивность землетрясения и его магнитуда. Правила безопасного поведения населения при землетрясении.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612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от последствий землетрясений.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Прогноз землетрясений. Оповещение и обучение населения. Организация аварийно- спасательных работ.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rPr>
          <w:trHeight w:val="81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Вулканы, извержения вулканов, расположение вулканов на Земле. Последствия извержения вулканов. 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вулканы и причины его извержения. Защита населения.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55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Оползни, их последствия, защита населения. Сели, обвалы и снежные лавины.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Причины, вызвавшие оползни. Действия населения при оползне.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Чрезвычайные ситуации метеорологического происхождения.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82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Ураганы и бури, причины их возникновения, возможные последствия. Защита населения от ураганов и бурь.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стихийных бедствий, причины их возникновения, возможные последствия. Правила поведения.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rPr>
          <w:trHeight w:val="54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Смерчи.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появления смерча. Рекомендации по действию при угрозе и во время смерча.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Чрезвычайные ситуации гидрологического происхождения.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52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Наводнения. Виды наводнений и их причины.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«наводнение». Основные виды наводнений.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84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от последствий наводнений. Рекомендации населению по действиям при угрозе и во время наводнений.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защите населения от последствий наводнений.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rPr>
          <w:trHeight w:val="78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Сели и их последствия. Защита населения от последствий селевых потоков.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Условия, необходимые для возникновения селевого потока. Основные компоненты селевого потока.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616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Цунами и их характеристика. Защита населения от цунами.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явления, которые вызывают цунами. Наиболее безопасные места во время цунами.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Чрезвычайные ситуации биологического происхождения.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51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Лесные и торфяные пожары и их характеристика.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причины возникновения лесных пожаров, признаки, классификация.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54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лесных и торфяных пожаров, защита населения.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Меры пожарной безопасности при нахождении в лесу.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rPr>
          <w:trHeight w:val="564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Эпидемии. Эпизоотии и эпифитотии.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Инфекционные болезни и причины их возникновения.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Меры борьбы против эпизоотий и эпифитотий.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279" w:type="dxa"/>
            <w:gridSpan w:val="5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ЖИЗНИ.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58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уравновешенность.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«психологическая уравновешенность» и ее составляющие.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77773" w:rsidRPr="0087167B" w:rsidTr="00171BEE">
        <w:trPr>
          <w:trHeight w:val="358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Стресс и его влияние на человека.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«стресс». Принципы борьбы со стрессом.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52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Анатомно-физиологические особенности человека в подростковом возрасте.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развития человека в подростковом возрасте.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54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личности подростка при его взаимоотношении со взрослыми.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причины конфликтных ситуаций и пути их разрешения.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109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личности при его взаимоотношении со сверстниками. Формирование личности со сверстниками противоположного пола.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общения со сверстниками в становлении личности человека.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Факторы, влияющие на развитие взаимоотношений со сверстниками противоположного пола.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845"/>
        </w:trPr>
        <w:tc>
          <w:tcPr>
            <w:tcW w:w="720" w:type="dxa"/>
          </w:tcPr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подростка и общества. Ответственность несовершеннолетних.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Роль правовых знаний для человека. Уголовная ответственность несовершеннолетних.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медицинская помощь и правила ее оказания (практические занятия)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59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правила оказания первой медицинской помощи.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Кем оказывается первая медпомощь и случаи, в которых необходимо вызывать «скорую помощь».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7773" w:rsidRPr="0087167B" w:rsidTr="00171BEE">
        <w:trPr>
          <w:trHeight w:val="55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медицинской помощи при наружном кровотечении.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Виды кровотечений и общие методы их остановки.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7773" w:rsidRPr="0087167B" w:rsidTr="00171BEE">
        <w:trPr>
          <w:trHeight w:val="51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медицинской помощи при ушибах и переломах.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«ушиб», «перелом». Наложение повязок.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7773" w:rsidRPr="0087167B" w:rsidTr="00171BEE">
        <w:trPr>
          <w:trHeight w:val="303"/>
        </w:trPr>
        <w:tc>
          <w:tcPr>
            <w:tcW w:w="720" w:type="dxa"/>
          </w:tcPr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правила транспортировки пострадавшего.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транспортировки пострадавшего.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279" w:type="dxa"/>
            <w:gridSpan w:val="5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 ДОРОЖНОГО ДВИЖЕНИЯ  (ДОПОЛНИТЕЛЬНО)</w:t>
            </w:r>
          </w:p>
        </w:tc>
      </w:tr>
      <w:tr w:rsidR="00077773" w:rsidRPr="0087167B" w:rsidTr="00171BEE">
        <w:trPr>
          <w:trHeight w:val="570"/>
        </w:trPr>
        <w:tc>
          <w:tcPr>
            <w:tcW w:w="720" w:type="dxa"/>
          </w:tcPr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пешеходов. Опасные бытовые привычки на дороге.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движения пешеходов.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288"/>
        </w:trPr>
        <w:tc>
          <w:tcPr>
            <w:tcW w:w="720" w:type="dxa"/>
          </w:tcPr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транспортных средств. 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Велосипед, мопед, скутер, мотоцикл.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Понятия</w:t>
            </w:r>
          </w:p>
        </w:tc>
      </w:tr>
      <w:tr w:rsidR="00077773" w:rsidRPr="0087167B" w:rsidTr="00171BEE">
        <w:trPr>
          <w:trHeight w:val="510"/>
        </w:trPr>
        <w:tc>
          <w:tcPr>
            <w:tcW w:w="720" w:type="dxa"/>
          </w:tcPr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Меры ответственности за нарушения правил дорожного движения.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Ответственность, предусмотренная законом.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Статьи закона</w:t>
            </w:r>
          </w:p>
        </w:tc>
      </w:tr>
      <w:tr w:rsidR="00077773" w:rsidRPr="0087167B" w:rsidTr="00171BEE">
        <w:trPr>
          <w:trHeight w:val="555"/>
        </w:trPr>
        <w:tc>
          <w:tcPr>
            <w:tcW w:w="720" w:type="dxa"/>
          </w:tcPr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Взаимоуважение участников дорожного движения – залог безопасности на дороге. 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пешехода перед транспортным средством.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пешехода</w:t>
            </w:r>
          </w:p>
        </w:tc>
      </w:tr>
      <w:tr w:rsidR="00077773" w:rsidRPr="0087167B" w:rsidTr="00171BEE">
        <w:trPr>
          <w:trHeight w:val="540"/>
        </w:trPr>
        <w:tc>
          <w:tcPr>
            <w:tcW w:w="720" w:type="dxa"/>
          </w:tcPr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велосипеда – полноправный участник дорожного движения.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вождения велосипеда.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510"/>
        </w:trPr>
        <w:tc>
          <w:tcPr>
            <w:tcW w:w="720" w:type="dxa"/>
          </w:tcPr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регулирования дорожного движения. 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 (приоритета). Переезд и переход ж/д переездов.</w:t>
            </w: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810"/>
        </w:trPr>
        <w:tc>
          <w:tcPr>
            <w:tcW w:w="720" w:type="dxa"/>
          </w:tcPr>
          <w:p w:rsidR="00077773" w:rsidRPr="005133F4" w:rsidRDefault="00077773" w:rsidP="0001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движения транспортных средств и пешеходов в условиях интенсивного дорожного движения.</w:t>
            </w:r>
          </w:p>
        </w:tc>
        <w:tc>
          <w:tcPr>
            <w:tcW w:w="992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движения.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Всего часов:</w:t>
            </w:r>
          </w:p>
        </w:tc>
        <w:tc>
          <w:tcPr>
            <w:tcW w:w="992" w:type="dxa"/>
          </w:tcPr>
          <w:p w:rsidR="00077773" w:rsidRPr="005133F4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Основные знания и умения.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В результате изучения основ безопасности жизнедеятельности ученик 7 класса должен: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077773" w:rsidRPr="005133F4" w:rsidRDefault="00077773" w:rsidP="00513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опасные чрезвычайные ситуации природного характера, геологического, метеорологического, гидрологического и биологического происхождения;</w:t>
      </w:r>
    </w:p>
    <w:p w:rsidR="00077773" w:rsidRPr="005133F4" w:rsidRDefault="00077773" w:rsidP="00513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причины, приводящие к ситуациям природного характера;</w:t>
      </w:r>
    </w:p>
    <w:p w:rsidR="00077773" w:rsidRPr="005133F4" w:rsidRDefault="00077773" w:rsidP="00513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последствия ситуаций природного характера;</w:t>
      </w:r>
    </w:p>
    <w:p w:rsidR="00077773" w:rsidRPr="005133F4" w:rsidRDefault="00077773" w:rsidP="00513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основные мероприятия по защите населения от последствий ЧС природного характера;</w:t>
      </w:r>
    </w:p>
    <w:p w:rsidR="00077773" w:rsidRPr="005133F4" w:rsidRDefault="00077773" w:rsidP="00513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правила оказания первой медицинской помощи;</w:t>
      </w:r>
    </w:p>
    <w:p w:rsidR="00077773" w:rsidRPr="005133F4" w:rsidRDefault="00077773" w:rsidP="00513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правила дорожного движения.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оказать первую медицинскую помощь;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  - соблюдать правила безопасного поведения при ситуациях природного характера;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  - соблюдать правила дорожного движения.</w:t>
      </w: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 xml:space="preserve">Учебно-методическое обеспечение по ОБЖ </w:t>
      </w: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4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3410"/>
        <w:gridCol w:w="3630"/>
        <w:gridCol w:w="3440"/>
      </w:tblGrid>
      <w:tr w:rsidR="00077773" w:rsidRPr="0087167B" w:rsidTr="00171BEE">
        <w:trPr>
          <w:trHeight w:val="730"/>
        </w:trPr>
        <w:tc>
          <w:tcPr>
            <w:tcW w:w="294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41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для      учителя</w:t>
            </w:r>
          </w:p>
        </w:tc>
        <w:tc>
          <w:tcPr>
            <w:tcW w:w="363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для учащихся</w:t>
            </w:r>
          </w:p>
        </w:tc>
        <w:tc>
          <w:tcPr>
            <w:tcW w:w="344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077773" w:rsidRPr="0087167B" w:rsidTr="00171BEE">
        <w:tc>
          <w:tcPr>
            <w:tcW w:w="2940" w:type="dxa"/>
          </w:tcPr>
          <w:p w:rsidR="00077773" w:rsidRPr="005133F4" w:rsidRDefault="00077773" w:rsidP="0051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ОБЖ: 7-й класс: учебник для ОУ/ А.Т.Смирнов, Б.О.Хренников/под ред.А.Т.Смирнова-М: Просвещение, 2007.</w:t>
            </w:r>
          </w:p>
        </w:tc>
        <w:tc>
          <w:tcPr>
            <w:tcW w:w="3410" w:type="dxa"/>
          </w:tcPr>
          <w:p w:rsidR="00077773" w:rsidRPr="005133F4" w:rsidRDefault="00077773" w:rsidP="0051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1.Смирнов А.Т. «Основы безопасности жизнедеятельности: 5-9 класс поурочные разработки/А.Т Смирнов, Б.О.Хренников, под ред. А.Т.Смирнова.-М: Просвещение, 2008.</w:t>
            </w:r>
          </w:p>
          <w:p w:rsidR="00077773" w:rsidRPr="005133F4" w:rsidRDefault="00077773" w:rsidP="0051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2.ОБЖ, 5-8 кл. Школьный курс в тестах, играх, кроссвордах, заданиях с картинками /авт-сост. Г.П.Попова. Волгоград: Учитель,2005</w:t>
            </w:r>
          </w:p>
        </w:tc>
        <w:tc>
          <w:tcPr>
            <w:tcW w:w="3630" w:type="dxa"/>
          </w:tcPr>
          <w:p w:rsidR="00077773" w:rsidRPr="005133F4" w:rsidRDefault="00077773" w:rsidP="00F05DC7">
            <w:pPr>
              <w:numPr>
                <w:ilvl w:val="0"/>
                <w:numId w:val="16"/>
              </w:numPr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Пособие по ОБЖ 7 кл.: вопросы и задания проверочных работ/ Репина Т.А./Изд. «Лицей», 2009</w:t>
            </w:r>
          </w:p>
          <w:p w:rsidR="00077773" w:rsidRPr="005133F4" w:rsidRDefault="00077773" w:rsidP="00F05DC7">
            <w:pPr>
              <w:numPr>
                <w:ilvl w:val="0"/>
                <w:numId w:val="16"/>
              </w:numPr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Раздаточные материалы по ОБЖ 5-9 кл./ Евлахов В.М./Изд. Москва «Дрофа», 2010 г.</w:t>
            </w:r>
          </w:p>
          <w:p w:rsidR="00077773" w:rsidRPr="005133F4" w:rsidRDefault="00077773" w:rsidP="00F05DC7">
            <w:pPr>
              <w:numPr>
                <w:ilvl w:val="0"/>
                <w:numId w:val="19"/>
              </w:numPr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А.Гостюшин «Краткая энциклопедия экстремальных ситуаций», Т-во Российских издателей, 1995 г.</w:t>
            </w:r>
          </w:p>
        </w:tc>
        <w:tc>
          <w:tcPr>
            <w:tcW w:w="3440" w:type="dxa"/>
          </w:tcPr>
          <w:p w:rsidR="00077773" w:rsidRPr="005133F4" w:rsidRDefault="00077773" w:rsidP="005133F4">
            <w:pPr>
              <w:spacing w:after="0"/>
              <w:ind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3F4">
              <w:rPr>
                <w:rFonts w:ascii="Times New Roman" w:hAnsi="Times New Roman"/>
                <w:sz w:val="24"/>
                <w:szCs w:val="24"/>
              </w:rPr>
              <w:t>1.</w:t>
            </w:r>
            <w:r w:rsidRPr="005133F4">
              <w:rPr>
                <w:rFonts w:ascii="Times New Roman" w:hAnsi="Times New Roman"/>
                <w:bCs/>
                <w:sz w:val="24"/>
                <w:szCs w:val="24"/>
              </w:rPr>
      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:rsidR="00077773" w:rsidRPr="005133F4" w:rsidRDefault="00077773" w:rsidP="005133F4">
            <w:pPr>
              <w:spacing w:after="0"/>
              <w:ind w:right="175"/>
              <w:jc w:val="both"/>
              <w:rPr>
                <w:sz w:val="24"/>
                <w:szCs w:val="24"/>
              </w:rPr>
            </w:pPr>
          </w:p>
        </w:tc>
      </w:tr>
    </w:tbl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077773" w:rsidSect="00171B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7773" w:rsidRPr="00171BEE" w:rsidRDefault="00077773" w:rsidP="00171BEE">
      <w:pPr>
        <w:rPr>
          <w:rFonts w:ascii="Arial" w:hAnsi="Arial" w:cs="Arial"/>
        </w:rPr>
      </w:pPr>
    </w:p>
    <w:p w:rsidR="00077773" w:rsidRPr="00171BEE" w:rsidRDefault="00077773" w:rsidP="00171BEE">
      <w:pPr>
        <w:rPr>
          <w:rFonts w:ascii="Arial" w:hAnsi="Arial" w:cs="Arial"/>
        </w:rPr>
      </w:pPr>
    </w:p>
    <w:p w:rsidR="00077773" w:rsidRPr="00171BEE" w:rsidRDefault="00077773" w:rsidP="00171BEE">
      <w:pPr>
        <w:rPr>
          <w:rFonts w:ascii="Times New Roman" w:hAnsi="Times New Roman"/>
        </w:rPr>
      </w:pPr>
      <w:r w:rsidRPr="00171BEE">
        <w:rPr>
          <w:rFonts w:ascii="Arial" w:hAnsi="Arial" w:cs="Arial"/>
        </w:rPr>
        <w:tab/>
      </w:r>
    </w:p>
    <w:p w:rsidR="00077773" w:rsidRPr="00171BEE" w:rsidRDefault="00077773" w:rsidP="00171BEE">
      <w:pPr>
        <w:tabs>
          <w:tab w:val="left" w:pos="2415"/>
        </w:tabs>
        <w:jc w:val="center"/>
        <w:rPr>
          <w:rFonts w:ascii="Times New Roman" w:hAnsi="Times New Roman"/>
          <w:b/>
          <w:sz w:val="32"/>
          <w:szCs w:val="32"/>
        </w:rPr>
      </w:pPr>
      <w:r w:rsidRPr="00171BE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77773" w:rsidRPr="00171BEE" w:rsidRDefault="00077773" w:rsidP="00171BEE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 w:rsidRPr="00171BEE">
        <w:rPr>
          <w:rFonts w:ascii="Times New Roman" w:hAnsi="Times New Roman"/>
          <w:sz w:val="32"/>
          <w:szCs w:val="32"/>
        </w:rPr>
        <w:t>по курсу «Основы безопасности жизнедеятельности»</w:t>
      </w:r>
    </w:p>
    <w:p w:rsidR="00077773" w:rsidRPr="00171BEE" w:rsidRDefault="00077773" w:rsidP="00171BEE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 w:rsidRPr="00171BEE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8</w:t>
      </w:r>
      <w:r w:rsidRPr="00171BEE">
        <w:rPr>
          <w:rFonts w:ascii="Times New Roman" w:hAnsi="Times New Roman"/>
          <w:sz w:val="32"/>
          <w:szCs w:val="32"/>
        </w:rPr>
        <w:t xml:space="preserve"> класса</w:t>
      </w:r>
    </w:p>
    <w:p w:rsidR="00077773" w:rsidRPr="005133F4" w:rsidRDefault="00077773" w:rsidP="0029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на основе  региональной учебной программы общеобразовательной области «Основы безопасности жизнедеятельности» для основного общего образования 5-9 классов (авторы программы – А. Т. Смирнов, Б. О. Хренников) и в соответствии  с федеральным компонентом  Государственного стандарта среднего (полного) общего образования, программы курса.  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133F4">
        <w:rPr>
          <w:rFonts w:ascii="Times New Roman" w:hAnsi="Times New Roman"/>
          <w:bCs/>
          <w:sz w:val="24"/>
          <w:szCs w:val="24"/>
          <w:lang w:eastAsia="ru-RU"/>
        </w:rPr>
        <w:t xml:space="preserve">Рабочая  программа  по  основам  безопасности  жизнедеятельности (ОБЖ) для 8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5133F4">
        <w:rPr>
          <w:rFonts w:ascii="Times New Roman" w:hAnsi="Times New Roman"/>
          <w:sz w:val="24"/>
          <w:szCs w:val="24"/>
          <w:lang w:eastAsia="ru-RU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</w:t>
      </w:r>
      <w:r w:rsidRPr="005133F4">
        <w:rPr>
          <w:rFonts w:ascii="Times New Roman" w:hAnsi="Times New Roman"/>
          <w:bCs/>
          <w:sz w:val="24"/>
          <w:szCs w:val="24"/>
          <w:lang w:eastAsia="ru-RU"/>
        </w:rPr>
        <w:t xml:space="preserve"> На  основе  Федерального  компонента  государственного  стандарта поосновами безопасности жизнедеятельности.  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безопасности. 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F4">
        <w:rPr>
          <w:rFonts w:ascii="Times New Roman" w:hAnsi="Times New Roman"/>
          <w:sz w:val="24"/>
          <w:szCs w:val="24"/>
        </w:rPr>
        <w:t xml:space="preserve">     Предлагаемая программа рассчитана на 34 часа учебного времени в год. Минимальное  количество учебных часов в неделю – 1час.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F4">
        <w:rPr>
          <w:rFonts w:ascii="Times New Roman" w:hAnsi="Times New Roman"/>
          <w:sz w:val="24"/>
          <w:szCs w:val="24"/>
        </w:rPr>
        <w:t xml:space="preserve">      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улучшение собственного физического и психического здоровья;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отказ в образе жизни от поведения, наносящего вред своему здоровью и здоровью окружающих;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адекватное поведение в случае болезни, особенно хронической, направленной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на выздоровление.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· усвоение знаний об опасных и чрезвычайных ситуациях; 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о влиянии их последствий на безопасность личности, общества и государства;   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о государственной системе обеспечения защиты населения от чрезвычайных ситуаций;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об оказании первой медицинской помощи при неотложных состояниях; 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о правах и обязанностях граждан в области безопасности жизнедеятельности;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· 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 w:rsidR="00077773" w:rsidRPr="005133F4" w:rsidRDefault="00077773" w:rsidP="00296148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вводным, а также подготовка и участие обучаемых в соревнованиях «Школа безопасности».</w:t>
      </w: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Методы   и   формы   обучения: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133F4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133F4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Персептивные  (словесные, наглядные, практические): </w:t>
      </w:r>
      <w:r w:rsidRPr="005133F4"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рассказ, лекция, беседа, круглый стол, </w:t>
      </w:r>
      <w:r w:rsidRPr="005133F4">
        <w:rPr>
          <w:rFonts w:ascii="Times New Roman" w:hAnsi="Times New Roman"/>
          <w:sz w:val="24"/>
          <w:szCs w:val="24"/>
        </w:rPr>
        <w:t>семинары</w:t>
      </w:r>
      <w:r w:rsidRPr="005133F4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5133F4">
        <w:rPr>
          <w:rFonts w:ascii="Times New Roman" w:hAnsi="Times New Roman"/>
          <w:sz w:val="24"/>
          <w:szCs w:val="24"/>
        </w:rPr>
        <w:t xml:space="preserve"> занятия</w:t>
      </w:r>
      <w:r w:rsidRPr="005133F4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5133F4"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133F4">
        <w:rPr>
          <w:rFonts w:ascii="Times New Roman" w:hAnsi="Times New Roman"/>
          <w:i/>
          <w:color w:val="000000"/>
          <w:spacing w:val="-4"/>
          <w:sz w:val="24"/>
          <w:szCs w:val="24"/>
        </w:rPr>
        <w:t>Логические: (индуктивные и дедуктивные)</w:t>
      </w:r>
      <w:r w:rsidRPr="005133F4">
        <w:rPr>
          <w:rFonts w:ascii="Times New Roman" w:hAnsi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5133F4"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 w:rsidRPr="005133F4">
        <w:rPr>
          <w:rFonts w:ascii="Times New Roman" w:hAnsi="Times New Roman"/>
          <w:color w:val="000000"/>
          <w:sz w:val="24"/>
          <w:szCs w:val="24"/>
        </w:rPr>
        <w:softHyphen/>
      </w:r>
      <w:r w:rsidRPr="005133F4"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133F4">
        <w:rPr>
          <w:rFonts w:ascii="Times New Roman" w:hAnsi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5133F4">
        <w:rPr>
          <w:rFonts w:ascii="Times New Roman" w:hAnsi="Times New Roman"/>
          <w:color w:val="000000"/>
          <w:sz w:val="24"/>
          <w:szCs w:val="24"/>
        </w:rPr>
        <w:t xml:space="preserve"> (Реферат. Доклад. Проектное задание)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5133F4">
        <w:rPr>
          <w:rFonts w:ascii="Times New Roman" w:hAnsi="Times New Roman"/>
          <w:i/>
          <w:color w:val="000000"/>
          <w:spacing w:val="-4"/>
          <w:sz w:val="24"/>
          <w:szCs w:val="24"/>
        </w:rPr>
        <w:t>Кибернетический: управления и самоуправления учебно-познавательной деятельностью.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133F4">
        <w:rPr>
          <w:rFonts w:ascii="Times New Roman" w:hAnsi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5133F4">
        <w:rPr>
          <w:rFonts w:ascii="Times New Roman" w:hAnsi="Times New Roman"/>
          <w:color w:val="000000"/>
          <w:spacing w:val="-4"/>
          <w:sz w:val="24"/>
          <w:szCs w:val="24"/>
        </w:rPr>
        <w:t xml:space="preserve"> (устный, письменный).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5133F4">
        <w:rPr>
          <w:rFonts w:ascii="Times New Roman" w:hAnsi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133F4">
        <w:rPr>
          <w:rFonts w:ascii="Times New Roman" w:hAnsi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5133F4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133F4">
        <w:rPr>
          <w:rFonts w:ascii="Times New Roman" w:hAnsi="Times New Roman"/>
          <w:i/>
          <w:color w:val="000000"/>
          <w:spacing w:val="-4"/>
          <w:sz w:val="24"/>
          <w:szCs w:val="24"/>
        </w:rPr>
        <w:t>Фронтальная форма</w:t>
      </w:r>
      <w:r w:rsidRPr="005133F4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133F4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Групповая форма </w:t>
      </w:r>
      <w:r w:rsidRPr="005133F4">
        <w:rPr>
          <w:rFonts w:ascii="Times New Roman" w:hAnsi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133F4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5133F4">
        <w:rPr>
          <w:rFonts w:ascii="Times New Roman" w:hAnsi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077773" w:rsidRPr="005133F4" w:rsidRDefault="00077773" w:rsidP="00296148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77773" w:rsidRPr="005133F4" w:rsidRDefault="00077773" w:rsidP="00296148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Виды и формы контроля:</w:t>
      </w:r>
    </w:p>
    <w:p w:rsidR="00077773" w:rsidRPr="005133F4" w:rsidRDefault="00077773" w:rsidP="00296148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3F4">
        <w:rPr>
          <w:rFonts w:ascii="Times New Roman" w:hAnsi="Times New Roman"/>
          <w:color w:val="000000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077773" w:rsidRPr="005133F4" w:rsidRDefault="00077773" w:rsidP="00296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29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Содержание учебной программы</w:t>
      </w:r>
    </w:p>
    <w:p w:rsidR="00077773" w:rsidRPr="005133F4" w:rsidRDefault="00077773" w:rsidP="0029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«Основы безопасности жизнедеятельности»  8 класс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Раздел I.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ОБЕСПЕЧЕНИЕ ЛИЧНОЙ БЕЗОПАСНОСТИ В ПОВСЕДНЕВНОЙ ЖИЗНИ (11 часов)</w:t>
      </w:r>
    </w:p>
    <w:p w:rsidR="00077773" w:rsidRPr="005133F4" w:rsidRDefault="00077773" w:rsidP="002961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Пожарная безопасность. (3 часа)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077773" w:rsidRPr="005133F4" w:rsidRDefault="00077773" w:rsidP="002961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 xml:space="preserve">Безопасность на дорогах. (3 часа) 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077773" w:rsidRPr="005133F4" w:rsidRDefault="00077773" w:rsidP="002961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Безопасность на водоемах. (3 часа)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077773" w:rsidRPr="005133F4" w:rsidRDefault="00077773" w:rsidP="002961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Экология и безопасность. (2 часа)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5133F4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5133F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ЧРЕЗВЫЧАЙНЫЕ СИТУАЦИИ ТЕХНОГЕННОГО ХАРАКТЕРА И БЕЗОПАСНОСТЬ (12 часов)</w:t>
      </w:r>
    </w:p>
    <w:p w:rsidR="00077773" w:rsidRPr="005133F4" w:rsidRDefault="00077773" w:rsidP="002961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Чрезвычайные ситуации техногенного характера и их последствия. (9 часов)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077773" w:rsidRPr="005133F4" w:rsidRDefault="00077773" w:rsidP="002961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Организация защиты населения от чрезвычайных ситуаций техногенного характера. (3 часа)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5133F4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5133F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ОСНОВЫ МЕДИЦИНСКИХ ЗНАНИЙ И ЗДОРОВОГО ОБРАЗА ЖИЗНИ (12 часов)</w:t>
      </w:r>
    </w:p>
    <w:p w:rsidR="00077773" w:rsidRPr="005133F4" w:rsidRDefault="00077773" w:rsidP="002961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Основы здорового образа жизни. (8 часов)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077773" w:rsidRPr="005133F4" w:rsidRDefault="00077773" w:rsidP="002961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Основы медицинских знаний и оказания первой медицинской помощи. (4 часа)</w:t>
      </w:r>
    </w:p>
    <w:p w:rsidR="00077773" w:rsidRPr="005133F4" w:rsidRDefault="00077773" w:rsidP="00296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077773" w:rsidRPr="005133F4" w:rsidRDefault="00077773" w:rsidP="005133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077773" w:rsidSect="00171B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</w:t>
      </w:r>
      <w:r w:rsidRPr="005133F4">
        <w:rPr>
          <w:rFonts w:ascii="Times New Roman" w:hAnsi="Times New Roman"/>
          <w:b/>
          <w:sz w:val="24"/>
          <w:szCs w:val="24"/>
          <w:lang w:eastAsia="ru-RU"/>
        </w:rPr>
        <w:t>дарно-тематическое планирование учебной программы</w:t>
      </w: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8 класс</w:t>
      </w: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07"/>
        <w:gridCol w:w="993"/>
        <w:gridCol w:w="1134"/>
        <w:gridCol w:w="5953"/>
        <w:gridCol w:w="1559"/>
      </w:tblGrid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846" w:type="dxa"/>
            <w:gridSpan w:val="5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55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Пожары в жилых и общественных зданиях, их последствия.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Группы причин возникновения пожаров в повседневной жизни..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66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Меры пожарной безопасности. Эвакуация населения.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102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граждан в области пожарной безопасности.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при пожаре. Основные права граждан РФ для обеспечения пожарной безопасности. Виды ответственности.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67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дорожно-транспортного травматизма.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Влияние «человеческого фактора» на возникновение ДТП. Приоритетные направления для снижения ДТП.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96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дорожного движения. Обязанности пешеходов, пассажиров.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части дороги, регулирование дорожного движения, меры безопасности пешехода и пассажира.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96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к водителям, управляющим велосипедом, мопедом, мотоциклом.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требования к техническому состоянию велосипеда. Обязанности велосипедиста.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102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Обязанности пешеходов, пассажиров. 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пешеходов группами и в колоннах.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пассажиров во всех видах транспорта.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rPr>
          <w:trHeight w:val="58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дорог. Разметка проезжей части. Перекрестки.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Группы светофоров, сигналы регулировщика.</w:t>
            </w: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rPr>
          <w:trHeight w:val="688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транспортные средства – источник повышенной опасности.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культуры водителей. Педагогические задачи в юношеских автошколах.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698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Опасные ситуации на дороге и маневрирование.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Духовные и физические качества водителя. 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 на водоемах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156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поведение на водоемах в различное время года. Безопасный отдых у воды.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Причины, которые приводят к гибели людей на воде. Меры безопасного поведения при наводнении, на замерзших водоемах, морских и речных пароходах. Аварийные ситуации и меры безопасности во время водного похода.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100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само- и взаимопомощи, терпящим бедствие на воде.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 спасателя при оказании помощи, терпящему бедствие на воде. Способы транспортировки пострадавшего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 и безопасность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64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природной окружающей среды и здоровье человека.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атмосферы, почв, природных вод.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96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в местах с неблагоприятной экологической обстановкой.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Меры безопасного поведения в экологически неблагоприятных местах.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846" w:type="dxa"/>
            <w:gridSpan w:val="5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ЧРЕЗВЫЧАЙНЫЕ СИТУАЦИИ ТЕХНОГЕННОГО ХАРАКТЕРА И БЕЗОПАСНОСТЬ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Чрезвычайные ситуации техногенного характера и безопасность.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66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Чрезвычайные ситуации техногенного характера и их классификация.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ЧС техногенного характера, виды аварий и катастроф.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88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Аварии на радиационно-опасных объектах и их возможные последствия. Обеспечение радиационной безопасности населения.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«радиоактивность». Виды радиационно-опасных объектов. Ионизирующее излучение. Меры защиты от радиации.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rPr>
          <w:trHeight w:val="63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АХОВ и их поражающих факторов. Классификация аварий по масштабам последствий.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96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химической защиты населения при авариях на химически опасных объектах.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снижений последствий аварий на ХОО. Индивидуальные средства защиты.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rPr>
          <w:trHeight w:val="957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Пожары и взрывы на объектах экономики, их возможные последствия.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«пожар», способы прекращения горения на нефтяном и газовом месторождениях. Основные социальные и экономические последствия.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96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Факторы возникновения взрывопожароопасной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обстановки. Категории взрывопожароопасных объектов.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rPr>
          <w:trHeight w:val="1297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Аварии на гидротехнических сооружениях, безопасность населения. Правила безопасного поведения при гидротехнических авариях.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виды гидротехнических аварий. Рекомендации населению, проживающему у ГТС.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90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Оповещение о чрезвычайных ситуациях техногенного характера.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по защите населения от ЧС техногенного характера: оповещение и информирование.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33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Эвакуация населения.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виды эвакуации населения.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100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Защитные сооружения Го. Простейшие укрытия.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846" w:type="dxa"/>
            <w:gridSpan w:val="5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64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уровень здоровья человека.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124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здоровье, его физическая и духовна сущность. Репродуктивное здоровье – составная часть здоровья человека и общества.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Социальные, физические, духовные факторы, влияющие на здоровье человека. Критерии, характеристика репродуктивного здоровья.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124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ЗОЖ как необходимое условие сохранения и укрепления здоровья человека и общества. ЗОЖ и  безопасность жизнедеятельности.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«ЗОЖ». Факторы, оказывающие положительное и отрицательное влияние на состояние здоровья. Стресс.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66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ЗОЖ и профилактика основных неинфекционных заболеваний.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Факторы, способствующие появлению неинфекционных заболеваний. 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rPr>
          <w:trHeight w:val="61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ЗОЖ и безопасность.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Знания, умения, навыки, определяющие общий уровень культуры человека.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171BEE">
        <w:trPr>
          <w:trHeight w:val="1037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ЗОЖ как необходимое условие сохранения и укрепления здоровья человека и общества.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индивидуальной системы ЗОЖ.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оказания первой медицинской помощи.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171BEE">
        <w:trPr>
          <w:trHeight w:val="67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Первая медицинская помощь пострадавшим и ее значение.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предназначение и мероприятия первой медпомощи.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7773" w:rsidRPr="0087167B" w:rsidTr="00171BEE">
        <w:trPr>
          <w:trHeight w:val="66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Первая медицинская помощь при отравлении АХОВ.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отравления аммиаком, хлором и оказание помощи.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7773" w:rsidRPr="0087167B" w:rsidTr="00171BEE">
        <w:trPr>
          <w:trHeight w:val="615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Первая медицинская помощь при травмах.</w:t>
            </w:r>
          </w:p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Помощь при переломах, вывихах, растяжениях и разрывах связок, мышц и сухожилий.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7773" w:rsidRPr="0087167B" w:rsidTr="00171BEE">
        <w:trPr>
          <w:trHeight w:val="660"/>
        </w:trPr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Первая медицинская помощь при утоплении.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Искусственное дыхание и непрямой массаж сердца при утоплении.</w:t>
            </w: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7773" w:rsidRPr="0087167B" w:rsidTr="00171BEE">
        <w:tc>
          <w:tcPr>
            <w:tcW w:w="720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Всего часов:</w:t>
            </w:r>
          </w:p>
        </w:tc>
        <w:tc>
          <w:tcPr>
            <w:tcW w:w="993" w:type="dxa"/>
          </w:tcPr>
          <w:p w:rsidR="00077773" w:rsidRPr="005133F4" w:rsidRDefault="00077773" w:rsidP="0051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3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773" w:rsidRPr="005133F4" w:rsidRDefault="00077773" w:rsidP="0051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7773" w:rsidRPr="005133F4" w:rsidRDefault="00077773" w:rsidP="005133F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7773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Основные знания и умения.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   В результате изучения основ безопасности жизнедеятельности ученик 8 класса должен: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потенциальные опасности техногенного характера, возникающие в повседневной жизни, их возможные последствия и правила личной безопасности;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классификацию ЧС техногенного характера;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организацию защиты населения от ЧС техногенного характера в РФ;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приемы и правила оказания первой медицинской помощи.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предвидеть возникновение опасной или чрезвычайной ситуации;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- принимать обоснованное решение и действовать в конкретной опасной или чрезвычайной ситуации с учетом своих возможностей; 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действовать в условиях угрозы и возникновения ЧС техногенного характера;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соблюдать правила дорожного движения в качестве пешехода и пассажира, велосипедиста;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>- действовать при возникновении пожара в жилище;</w:t>
      </w:r>
    </w:p>
    <w:p w:rsidR="00077773" w:rsidRPr="005133F4" w:rsidRDefault="00077773" w:rsidP="00513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3F4">
        <w:rPr>
          <w:rFonts w:ascii="Times New Roman" w:hAnsi="Times New Roman"/>
          <w:sz w:val="24"/>
          <w:szCs w:val="24"/>
          <w:lang w:eastAsia="ru-RU"/>
        </w:rPr>
        <w:t xml:space="preserve">- оказывать первую медицинскую помощь при неотложных состояниях. </w:t>
      </w:r>
    </w:p>
    <w:p w:rsidR="00077773" w:rsidRPr="005133F4" w:rsidRDefault="00077773" w:rsidP="0051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33F4">
        <w:rPr>
          <w:rFonts w:ascii="Times New Roman" w:hAnsi="Times New Roman"/>
          <w:b/>
          <w:sz w:val="24"/>
          <w:szCs w:val="24"/>
          <w:lang w:eastAsia="ru-RU"/>
        </w:rPr>
        <w:t xml:space="preserve">Учебно-методическое обеспечение по ОБЖ </w:t>
      </w:r>
    </w:p>
    <w:tbl>
      <w:tblPr>
        <w:tblW w:w="134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3410"/>
        <w:gridCol w:w="3630"/>
        <w:gridCol w:w="3440"/>
      </w:tblGrid>
      <w:tr w:rsidR="00077773" w:rsidRPr="0087167B" w:rsidTr="00171BEE">
        <w:trPr>
          <w:trHeight w:val="395"/>
        </w:trPr>
        <w:tc>
          <w:tcPr>
            <w:tcW w:w="2940" w:type="dxa"/>
          </w:tcPr>
          <w:p w:rsidR="00077773" w:rsidRPr="002100C0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Учебник</w:t>
            </w:r>
          </w:p>
        </w:tc>
        <w:tc>
          <w:tcPr>
            <w:tcW w:w="3410" w:type="dxa"/>
          </w:tcPr>
          <w:p w:rsidR="00077773" w:rsidRPr="002100C0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Литература для      учителя</w:t>
            </w:r>
          </w:p>
        </w:tc>
        <w:tc>
          <w:tcPr>
            <w:tcW w:w="3630" w:type="dxa"/>
          </w:tcPr>
          <w:p w:rsidR="00077773" w:rsidRPr="002100C0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Литература для учащихся</w:t>
            </w:r>
          </w:p>
        </w:tc>
        <w:tc>
          <w:tcPr>
            <w:tcW w:w="3440" w:type="dxa"/>
          </w:tcPr>
          <w:p w:rsidR="00077773" w:rsidRPr="002100C0" w:rsidRDefault="00077773" w:rsidP="00171B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Интернет-ресурсы</w:t>
            </w:r>
          </w:p>
        </w:tc>
      </w:tr>
      <w:tr w:rsidR="00077773" w:rsidRPr="0087167B" w:rsidTr="00171BEE">
        <w:tc>
          <w:tcPr>
            <w:tcW w:w="2940" w:type="dxa"/>
          </w:tcPr>
          <w:p w:rsidR="00077773" w:rsidRPr="002100C0" w:rsidRDefault="00077773" w:rsidP="00171B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ОБЖ: 8-й класс: учебник для ОУ/ А.Т.Смирнов, Б.О.Хренников/под ред.А.Т.Смирнова-М: Просвещение, 2007.</w:t>
            </w:r>
          </w:p>
        </w:tc>
        <w:tc>
          <w:tcPr>
            <w:tcW w:w="3410" w:type="dxa"/>
          </w:tcPr>
          <w:p w:rsidR="00077773" w:rsidRPr="002100C0" w:rsidRDefault="00077773" w:rsidP="00171B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1.Смирнов А.Т. «Основы безопасности жизнедеятель-ности: 5-9 класс поурочные разработки/А.Т Смирнов, Б.О.Хренников, под ред. А.Т.Смирнова.-М: Просвещение, 2008.</w:t>
            </w:r>
          </w:p>
          <w:p w:rsidR="00077773" w:rsidRPr="002100C0" w:rsidRDefault="00077773" w:rsidP="00171B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2.ОБЖ, 5-8 кл. Школьный курс в тестах, играх, кроссвордах, заданиях с картинками /авт-сост. Г.П.Попова. Волгоград: Учитель,2005</w:t>
            </w:r>
          </w:p>
          <w:p w:rsidR="00077773" w:rsidRPr="002100C0" w:rsidRDefault="00077773" w:rsidP="00171B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3. В.В.Шумилова, Е.Ф.Таркова «Профилактика ДДТТ». Изд. «Учитель», Волгоград, 2000 г.</w:t>
            </w:r>
          </w:p>
        </w:tc>
        <w:tc>
          <w:tcPr>
            <w:tcW w:w="3630" w:type="dxa"/>
          </w:tcPr>
          <w:p w:rsidR="00077773" w:rsidRPr="002100C0" w:rsidRDefault="00077773" w:rsidP="00171BEE">
            <w:pPr>
              <w:numPr>
                <w:ilvl w:val="0"/>
                <w:numId w:val="18"/>
              </w:numPr>
              <w:spacing w:after="0" w:line="240" w:lineRule="auto"/>
              <w:ind w:left="128" w:hanging="142"/>
              <w:jc w:val="both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Пособие по ОБЖ 8 кл.: вопросы и задания проверочных работ/ Репина Т.А./Изд. «Лицей», 2009</w:t>
            </w:r>
          </w:p>
          <w:p w:rsidR="00077773" w:rsidRPr="002100C0" w:rsidRDefault="00077773" w:rsidP="00171BEE">
            <w:pPr>
              <w:numPr>
                <w:ilvl w:val="0"/>
                <w:numId w:val="18"/>
              </w:numPr>
              <w:spacing w:after="0" w:line="240" w:lineRule="auto"/>
              <w:ind w:left="128" w:hanging="142"/>
              <w:jc w:val="both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Раздаточные материалы по ОБЖ 5-9 кл./ Евлахов В.М./Изд. Москва «Дрофа», 2010 г.</w:t>
            </w:r>
          </w:p>
          <w:p w:rsidR="00077773" w:rsidRPr="002100C0" w:rsidRDefault="00077773" w:rsidP="00171BEE">
            <w:pPr>
              <w:numPr>
                <w:ilvl w:val="0"/>
                <w:numId w:val="19"/>
              </w:numPr>
              <w:spacing w:after="0" w:line="240" w:lineRule="auto"/>
              <w:ind w:left="128" w:hanging="142"/>
              <w:jc w:val="both"/>
              <w:rPr>
                <w:rFonts w:ascii="Times New Roman" w:hAnsi="Times New Roman"/>
                <w:lang w:eastAsia="ru-RU"/>
              </w:rPr>
            </w:pPr>
            <w:r w:rsidRPr="002100C0">
              <w:rPr>
                <w:rFonts w:ascii="Times New Roman" w:hAnsi="Times New Roman"/>
                <w:lang w:eastAsia="ru-RU"/>
              </w:rPr>
              <w:t>А.Гостюшин «Краткая энциклопедия экстремальных ситуаций», Т-во Российских издателей, 1995 г.</w:t>
            </w:r>
          </w:p>
          <w:p w:rsidR="00077773" w:rsidRPr="002100C0" w:rsidRDefault="00077773" w:rsidP="00171BEE">
            <w:pPr>
              <w:spacing w:after="0" w:line="240" w:lineRule="auto"/>
              <w:ind w:left="128" w:hanging="14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0" w:type="dxa"/>
          </w:tcPr>
          <w:p w:rsidR="00077773" w:rsidRPr="002100C0" w:rsidRDefault="00077773" w:rsidP="00171BEE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</w:rPr>
            </w:pPr>
            <w:r w:rsidRPr="002100C0">
              <w:rPr>
                <w:rFonts w:ascii="Times New Roman" w:hAnsi="Times New Roman"/>
              </w:rPr>
              <w:t>1.</w:t>
            </w:r>
            <w:r w:rsidRPr="002100C0">
              <w:rPr>
                <w:rFonts w:ascii="Times New Roman" w:hAnsi="Times New Roman"/>
                <w:bCs/>
              </w:rPr>
      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:rsidR="00077773" w:rsidRPr="002100C0" w:rsidRDefault="00077773" w:rsidP="00171BEE">
            <w:pPr>
              <w:spacing w:after="0" w:line="240" w:lineRule="auto"/>
              <w:ind w:right="175"/>
              <w:jc w:val="both"/>
            </w:pPr>
          </w:p>
        </w:tc>
      </w:tr>
    </w:tbl>
    <w:p w:rsidR="00077773" w:rsidRDefault="00077773" w:rsidP="002100C0">
      <w:pPr>
        <w:rPr>
          <w:sz w:val="24"/>
          <w:szCs w:val="24"/>
        </w:rPr>
        <w:sectPr w:rsidR="00077773" w:rsidSect="00171B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7773" w:rsidRPr="00171BEE" w:rsidRDefault="00077773" w:rsidP="002100C0">
      <w:pPr>
        <w:rPr>
          <w:rFonts w:ascii="Arial" w:hAnsi="Arial" w:cs="Arial"/>
        </w:rPr>
      </w:pPr>
    </w:p>
    <w:p w:rsidR="00077773" w:rsidRPr="00171BEE" w:rsidRDefault="00077773" w:rsidP="002100C0">
      <w:pPr>
        <w:rPr>
          <w:rFonts w:ascii="Times New Roman" w:hAnsi="Times New Roman"/>
        </w:rPr>
      </w:pPr>
      <w:r w:rsidRPr="00171BEE">
        <w:rPr>
          <w:rFonts w:ascii="Arial" w:hAnsi="Arial" w:cs="Arial"/>
        </w:rPr>
        <w:tab/>
      </w:r>
    </w:p>
    <w:p w:rsidR="00077773" w:rsidRPr="00171BEE" w:rsidRDefault="00077773" w:rsidP="002100C0">
      <w:pPr>
        <w:tabs>
          <w:tab w:val="left" w:pos="2415"/>
        </w:tabs>
        <w:jc w:val="center"/>
        <w:rPr>
          <w:rFonts w:ascii="Times New Roman" w:hAnsi="Times New Roman"/>
          <w:b/>
          <w:sz w:val="32"/>
          <w:szCs w:val="32"/>
        </w:rPr>
      </w:pPr>
      <w:r w:rsidRPr="00171BE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77773" w:rsidRPr="00171BEE" w:rsidRDefault="00077773" w:rsidP="002100C0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 w:rsidRPr="00171BEE">
        <w:rPr>
          <w:rFonts w:ascii="Times New Roman" w:hAnsi="Times New Roman"/>
          <w:sz w:val="32"/>
          <w:szCs w:val="32"/>
        </w:rPr>
        <w:t>по курсу «Основы безопасности жизнедеятельности»</w:t>
      </w:r>
    </w:p>
    <w:p w:rsidR="00077773" w:rsidRPr="00171BEE" w:rsidRDefault="00077773" w:rsidP="002100C0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 w:rsidRPr="00171BEE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9</w:t>
      </w:r>
      <w:r w:rsidRPr="00171BEE">
        <w:rPr>
          <w:rFonts w:ascii="Times New Roman" w:hAnsi="Times New Roman"/>
          <w:sz w:val="32"/>
          <w:szCs w:val="32"/>
        </w:rPr>
        <w:t xml:space="preserve"> класса</w:t>
      </w:r>
    </w:p>
    <w:p w:rsidR="00077773" w:rsidRPr="002100C0" w:rsidRDefault="00077773" w:rsidP="00210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00C0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разработана на основе  региональной учебной программы общеобразовательной области «Основы безопасности жизнедеятельности» для основного общего образования 5-9 классов (авторы программы – А. Т. Смирнов, Б. О. Хренников) и в соответствии  с федеральным компонентом  Государственного стандарта среднего (полного) общего образования, программы курса.  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100C0">
        <w:rPr>
          <w:rFonts w:ascii="Times New Roman" w:hAnsi="Times New Roman"/>
          <w:bCs/>
          <w:sz w:val="24"/>
          <w:szCs w:val="24"/>
          <w:lang w:eastAsia="ru-RU"/>
        </w:rPr>
        <w:t xml:space="preserve">Рабочая  программа  по  основам  безопасности  жизнедеятельности для 9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2100C0">
        <w:rPr>
          <w:rFonts w:ascii="Times New Roman" w:hAnsi="Times New Roman"/>
          <w:sz w:val="24"/>
          <w:szCs w:val="24"/>
          <w:lang w:eastAsia="ru-RU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</w:t>
      </w:r>
      <w:r w:rsidRPr="002100C0">
        <w:rPr>
          <w:rFonts w:ascii="Times New Roman" w:hAnsi="Times New Roman"/>
          <w:bCs/>
          <w:sz w:val="24"/>
          <w:szCs w:val="24"/>
          <w:lang w:eastAsia="ru-RU"/>
        </w:rPr>
        <w:t xml:space="preserve"> На  основе  Федерального  компонента  государственного  стандарта по основами безопасности жизнедеятельности.  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безопасности. </w:t>
      </w:r>
    </w:p>
    <w:p w:rsidR="00077773" w:rsidRPr="002100C0" w:rsidRDefault="00077773" w:rsidP="002100C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 xml:space="preserve">        Предлагаемая программа рассчитана на изучение курса в 9 классе, «Основ безопасности жизнедеятельности» в течение 34 часов учебного времени в год. Минимальное  количество учебных часов в неделю – 1 час.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077773" w:rsidRPr="002100C0" w:rsidRDefault="00077773" w:rsidP="002100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077773" w:rsidRPr="002100C0" w:rsidRDefault="00077773" w:rsidP="002100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077773" w:rsidRPr="002100C0" w:rsidRDefault="00077773" w:rsidP="002100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077773" w:rsidRPr="002100C0" w:rsidRDefault="00077773" w:rsidP="002100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077773" w:rsidRPr="002100C0" w:rsidRDefault="00077773" w:rsidP="002100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улучшение собственного физического и психического здоровья;</w:t>
      </w:r>
    </w:p>
    <w:p w:rsidR="00077773" w:rsidRPr="002100C0" w:rsidRDefault="00077773" w:rsidP="002100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отказ в образе жизни от поведения, наносящего вред своему здоровью и здоровью окружающих;</w:t>
      </w:r>
    </w:p>
    <w:p w:rsidR="00077773" w:rsidRPr="002100C0" w:rsidRDefault="00077773" w:rsidP="002100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077773" w:rsidRPr="002100C0" w:rsidRDefault="00077773" w:rsidP="002100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077773" w:rsidRPr="002100C0" w:rsidRDefault="00077773" w:rsidP="002100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адекватное поведение в случае болезни, особенно хронической, направленной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на выздоровление.</w:t>
      </w:r>
      <w:r w:rsidRPr="002100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· усвоение знаний об опасных и чрезвычайных ситуациях; о влиянии их последствий на безопасность личности, общества и государства;   о государственной системе обеспечения защиты населения от чрезвычайных ситуаций; об организации подготовки населения к действиям в  условиях  опасных и  чрезвычайных  ситуаций;  о  здоровом 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 xml:space="preserve">· 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 xml:space="preserve">анализа специальной информации, получаемой из  различных источников; </w:t>
      </w:r>
    </w:p>
    <w:p w:rsidR="00077773" w:rsidRPr="002100C0" w:rsidRDefault="00077773" w:rsidP="002100C0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077773" w:rsidRPr="002100C0" w:rsidRDefault="00077773" w:rsidP="002100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вводным, а также подготовка и участие обучаемых в соревнованиях «Школа безопасности».</w:t>
      </w:r>
    </w:p>
    <w:p w:rsidR="00077773" w:rsidRPr="002100C0" w:rsidRDefault="00077773" w:rsidP="002100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2100C0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   Освоение программы курса ОБЖ в  9 классе заканчивается итоговой  аттестацией. Выпускники имеют право в качестве экзамена  по  выбору  сдавать экзамен по ОБЖ.                                            </w:t>
      </w:r>
    </w:p>
    <w:p w:rsidR="00077773" w:rsidRPr="002100C0" w:rsidRDefault="00077773" w:rsidP="002100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2100C0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    В аттестат о среднем  (основном)  общем  образовании  обязательно выставляется итоговая  отметка  по  предмету  "Основы  безопасности  жизнедеятельности".                                                </w:t>
      </w:r>
    </w:p>
    <w:p w:rsidR="00077773" w:rsidRPr="002100C0" w:rsidRDefault="00077773" w:rsidP="002100C0">
      <w:pPr>
        <w:tabs>
          <w:tab w:val="left" w:pos="1134"/>
        </w:tabs>
        <w:spacing w:after="0"/>
        <w:ind w:left="354"/>
        <w:jc w:val="both"/>
        <w:rPr>
          <w:rFonts w:ascii="Times New Roman" w:hAnsi="Times New Roman"/>
          <w:sz w:val="24"/>
          <w:szCs w:val="24"/>
        </w:rPr>
      </w:pPr>
      <w:r w:rsidRPr="002100C0">
        <w:rPr>
          <w:rFonts w:ascii="Times New Roman" w:hAnsi="Times New Roman"/>
          <w:sz w:val="24"/>
          <w:szCs w:val="24"/>
        </w:rPr>
        <w:tab/>
      </w:r>
      <w:r w:rsidRPr="002100C0">
        <w:rPr>
          <w:rFonts w:ascii="Times New Roman" w:hAnsi="Times New Roman"/>
          <w:b/>
          <w:bCs/>
          <w:sz w:val="24"/>
          <w:szCs w:val="24"/>
        </w:rPr>
        <w:t>Формы организации</w:t>
      </w:r>
      <w:r w:rsidRPr="002100C0">
        <w:rPr>
          <w:rFonts w:ascii="Times New Roman" w:hAnsi="Times New Roman"/>
          <w:sz w:val="24"/>
          <w:szCs w:val="24"/>
        </w:rPr>
        <w:t xml:space="preserve"> образовательного процесса — комбинированный урок; индивидуальные консультации; </w:t>
      </w:r>
      <w:r w:rsidRPr="002100C0">
        <w:rPr>
          <w:rFonts w:ascii="Times New Roman" w:hAnsi="Times New Roman"/>
          <w:b/>
          <w:bCs/>
          <w:sz w:val="24"/>
          <w:szCs w:val="24"/>
        </w:rPr>
        <w:t>технологии</w:t>
      </w:r>
      <w:r w:rsidRPr="002100C0">
        <w:rPr>
          <w:rFonts w:ascii="Times New Roman" w:hAnsi="Times New Roman"/>
          <w:sz w:val="24"/>
          <w:szCs w:val="24"/>
        </w:rPr>
        <w:t xml:space="preserve"> обучения - традиционная; </w:t>
      </w:r>
      <w:r w:rsidRPr="002100C0">
        <w:rPr>
          <w:rFonts w:ascii="Times New Roman" w:hAnsi="Times New Roman"/>
          <w:b/>
          <w:bCs/>
          <w:sz w:val="24"/>
          <w:szCs w:val="24"/>
        </w:rPr>
        <w:t>виды и формы</w:t>
      </w:r>
      <w:r w:rsidRPr="002100C0">
        <w:rPr>
          <w:rFonts w:ascii="Times New Roman" w:hAnsi="Times New Roman"/>
          <w:sz w:val="24"/>
          <w:szCs w:val="24"/>
        </w:rPr>
        <w:t xml:space="preserve"> контроля — тесты, зачеты.   </w:t>
      </w:r>
    </w:p>
    <w:p w:rsidR="00077773" w:rsidRPr="002100C0" w:rsidRDefault="00077773" w:rsidP="002100C0">
      <w:pPr>
        <w:shd w:val="clear" w:color="auto" w:fill="FFFFFF"/>
        <w:spacing w:before="5" w:after="0" w:line="240" w:lineRule="auto"/>
        <w:ind w:left="274" w:right="518"/>
        <w:jc w:val="both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077773" w:rsidRPr="002100C0" w:rsidRDefault="00077773" w:rsidP="00210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Содержание учебной программы</w:t>
      </w:r>
    </w:p>
    <w:p w:rsidR="00077773" w:rsidRPr="002100C0" w:rsidRDefault="00077773" w:rsidP="00210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«Основы безопасности жизнедеятельности»  9 класс</w:t>
      </w:r>
    </w:p>
    <w:p w:rsidR="00077773" w:rsidRPr="002100C0" w:rsidRDefault="00077773" w:rsidP="002100C0">
      <w:pPr>
        <w:shd w:val="clear" w:color="auto" w:fill="FFFFFF"/>
        <w:spacing w:before="5" w:after="0" w:line="240" w:lineRule="auto"/>
        <w:ind w:right="518"/>
        <w:jc w:val="both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2100C0">
        <w:rPr>
          <w:rFonts w:ascii="Times New Roman" w:hAnsi="Times New Roman"/>
          <w:b/>
          <w:sz w:val="24"/>
          <w:szCs w:val="24"/>
          <w:lang w:val="nn-NO" w:eastAsia="ru-RU"/>
        </w:rPr>
        <w:t>I</w:t>
      </w:r>
      <w:r w:rsidRPr="002100C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ОСНОВЫ БЕЗОПАСНОСТИ  ЛИЧНОСТИ, ОБЩЕСТВА И ГОСУДАРСТВА</w:t>
      </w:r>
    </w:p>
    <w:p w:rsidR="00077773" w:rsidRPr="002100C0" w:rsidRDefault="00077773" w:rsidP="002100C0">
      <w:pPr>
        <w:numPr>
          <w:ilvl w:val="0"/>
          <w:numId w:val="20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Национальная безопасность России в мировом сообществе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077773" w:rsidRPr="002100C0" w:rsidRDefault="00077773" w:rsidP="002100C0">
      <w:pPr>
        <w:numPr>
          <w:ilvl w:val="0"/>
          <w:numId w:val="20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Чрезвычайные ситуации природного и техногенного характера как угроза национальной безопасности России</w:t>
      </w:r>
    </w:p>
    <w:p w:rsidR="00077773" w:rsidRPr="002100C0" w:rsidRDefault="00077773" w:rsidP="002100C0">
      <w:p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100C0">
        <w:rPr>
          <w:rFonts w:ascii="Times New Roman" w:hAnsi="Times New Roman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Чрезвычайные ситуации природного характера, их причины и последствия.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Чрезвычайные ситуации техногенного характера, их причины и последствия.</w:t>
      </w:r>
    </w:p>
    <w:p w:rsidR="00077773" w:rsidRPr="002100C0" w:rsidRDefault="00077773" w:rsidP="002100C0">
      <w:pPr>
        <w:numPr>
          <w:ilvl w:val="0"/>
          <w:numId w:val="20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Современный комплекс проблем безопасности социального характера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Международный терроризм – угроза национальной безопасности России.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Наркобизнес как разновидность проявления международного терроризма.</w:t>
      </w:r>
    </w:p>
    <w:p w:rsidR="00077773" w:rsidRPr="002100C0" w:rsidRDefault="00077773" w:rsidP="002100C0">
      <w:pPr>
        <w:numPr>
          <w:ilvl w:val="0"/>
          <w:numId w:val="20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Организационные основы по защите населения страны от чрезвычайных ситуаций мирного и военного времени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077773" w:rsidRPr="002100C0" w:rsidRDefault="00077773" w:rsidP="002100C0">
      <w:pPr>
        <w:numPr>
          <w:ilvl w:val="0"/>
          <w:numId w:val="20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Инженерная защита населения и территорий от чрезвычайных ситуаций.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Аварийно-спасательные и другие неотложные работы в очагах поражения.</w:t>
      </w:r>
    </w:p>
    <w:p w:rsidR="00077773" w:rsidRPr="002100C0" w:rsidRDefault="00077773" w:rsidP="002100C0">
      <w:pPr>
        <w:numPr>
          <w:ilvl w:val="0"/>
          <w:numId w:val="20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 xml:space="preserve">Основы государственной политики по организации борьбы с терроризмом и наркобизнесом     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Виды террористических акций, их цели и способы осуществления.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077773" w:rsidRPr="002100C0" w:rsidRDefault="00077773" w:rsidP="002100C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 xml:space="preserve">Правила поведения при угрозе террористического акта.   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Профилактика наркомании.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2100C0">
        <w:rPr>
          <w:rFonts w:ascii="Times New Roman" w:hAnsi="Times New Roman"/>
          <w:b/>
          <w:sz w:val="24"/>
          <w:szCs w:val="24"/>
          <w:lang w:val="nn-NO" w:eastAsia="ru-RU"/>
        </w:rPr>
        <w:t>II</w:t>
      </w:r>
      <w:r w:rsidRPr="002100C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ОСНОВЫ МЕДИЦИНСКИХ ЗНАНИЙ И ЗДОРОВОГО ОБРАЗА ЖИЗНИ</w:t>
      </w:r>
    </w:p>
    <w:p w:rsidR="00077773" w:rsidRPr="002100C0" w:rsidRDefault="00077773" w:rsidP="002100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Основы здорового образа жизни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Репродуктивное здоровье населения и национальная безопасность России.</w:t>
      </w:r>
    </w:p>
    <w:p w:rsidR="00077773" w:rsidRPr="002100C0" w:rsidRDefault="00077773" w:rsidP="002100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Факторы, разрушающие репродуктивное здоровье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Ранние половые связи и их последствия.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Инфекции, передаваемые половым путем. Понятие о ВИЧ-инфекции и СПИДе.</w:t>
      </w:r>
    </w:p>
    <w:p w:rsidR="00077773" w:rsidRPr="002100C0" w:rsidRDefault="00077773" w:rsidP="002100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Правовые основы сохранения и укрепления репродуктивного здоровья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Семья и здоровый образ жизни человека. Роль семьи в формировании здорового образа жизни.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Основные положения Семейного кодекса РФ.</w:t>
      </w:r>
    </w:p>
    <w:p w:rsidR="00077773" w:rsidRPr="002100C0" w:rsidRDefault="00077773" w:rsidP="002100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Основы медицинских знаний и оказание первой медицинской помощи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Первая медицинская помощь при массовых поражениях.</w:t>
      </w:r>
    </w:p>
    <w:p w:rsidR="00077773" w:rsidRPr="002100C0" w:rsidRDefault="00077773" w:rsidP="002100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Первая медицинская помощь при передозировке психоактивных веществ.</w:t>
      </w:r>
    </w:p>
    <w:p w:rsidR="00077773" w:rsidRPr="002100C0" w:rsidRDefault="00077773" w:rsidP="002100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Безопасность дорожного движения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773" w:rsidRDefault="00077773" w:rsidP="002100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77773" w:rsidSect="002100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7773" w:rsidRPr="002100C0" w:rsidRDefault="00077773" w:rsidP="00210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00C0">
        <w:rPr>
          <w:rFonts w:ascii="Times New Roman" w:hAnsi="Times New Roman"/>
          <w:b/>
          <w:sz w:val="28"/>
          <w:szCs w:val="28"/>
          <w:lang w:eastAsia="ru-RU"/>
        </w:rPr>
        <w:t>Поурочное планирование учебной программы</w:t>
      </w:r>
    </w:p>
    <w:p w:rsidR="00077773" w:rsidRPr="002100C0" w:rsidRDefault="00077773" w:rsidP="00210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2100C0"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p w:rsidR="00077773" w:rsidRPr="002100C0" w:rsidRDefault="00077773" w:rsidP="002100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14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4297"/>
        <w:gridCol w:w="1039"/>
        <w:gridCol w:w="1127"/>
        <w:gridCol w:w="5488"/>
        <w:gridCol w:w="1870"/>
      </w:tblGrid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21" w:type="dxa"/>
            <w:gridSpan w:val="5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БЕЗОПАСНОСТИ ЛИЧНОСТИ, ОБЩЕСТВА И ГОСУДАРСТВА.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безопасность России в мировом сообществе.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EB3149">
        <w:trPr>
          <w:trHeight w:val="96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мировом сообществе.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формирования любви к Родине. Сотрудничество России со странами и организациями в мире.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956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интересы России в современном мире.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интересы России во внутриполитической, экономической, духовной, военной и международной сферах.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EB3149">
        <w:trPr>
          <w:trHeight w:val="62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Концепция национальной безопасности РФ.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EB3149">
        <w:trPr>
          <w:trHeight w:val="97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ЧС на национальную безопасность России. Основные элементы государственной системы обеспечения безопасности населения от ЧС.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Чрезвычайные ситуации природного и техногенного характера как угроза нацио-нальной безопасности России.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EB3149">
        <w:trPr>
          <w:trHeight w:val="58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и ЧС, общие понятия и определения, их классификация.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ключевые понятия в области безопасности жизнедеятельности.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Устный опрос</w:t>
            </w:r>
          </w:p>
        </w:tc>
      </w:tr>
      <w:tr w:rsidR="00077773" w:rsidRPr="0087167B" w:rsidTr="00EB3149">
        <w:trPr>
          <w:trHeight w:val="607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ЧС природного характера, их причины и последствия.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Землетрясения, цунами, наводнения, лесные пожары. 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Факторы, обуславливающие опасность техносферы. 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077773" w:rsidRPr="0087167B" w:rsidTr="00EB3149">
        <w:trPr>
          <w:trHeight w:val="73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ЧС техногенного характера, их причины и последствия.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Отрицательное влияние человеческого фактора на обеспечение безопасности.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EB3149">
        <w:trPr>
          <w:trHeight w:val="52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Военные угрозы национальной безопасности России.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Типы угроз национальной безопасности России. Роль ВС РФ в обеспечении национальной безопасности.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169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терроризм – угроза национальной безопасности России. Наркобизнес как разновидность проявления международного терроризма.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«терроризм». Особенности и угрозы террористической деятельности в России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Организационные основы по защите населения страны от ЧС мирного и военного времени.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EB3149">
        <w:trPr>
          <w:trHeight w:val="94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ЧС (РСЧС).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задачи, решения и координационные органы РСЧС. Силы и средства РСЧС.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99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развития ГО в современных условиях. Задачи и руководство ГО.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94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МЧС России – федеральный орган управления в области защиты населения и территорий от ЧС.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Система, основные задачи и мероприятия МЧС России.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мероприятия, проводимые в РФ, по защите населения от ЧС мирного и военного времени.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EB3149">
        <w:trPr>
          <w:trHeight w:val="31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прогнозирование ЧС.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Цели и подходы мониторинга ЧС.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649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Инженерная защита населения и территорий от ЧС.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Типы инженерных сооружений для защиты населения.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33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Оповещение населения о ЧС.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Централизованная система оповещения и ее цели.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403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Эвакуация населения.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 и сущность эвакуаций.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87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Цели и условия аварийно-спасательных работ и ДНР.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государственной политики и организации борьбы с терроризмом и наркобизнесом.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EB3149">
        <w:trPr>
          <w:trHeight w:val="156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террористических актов, их цели и способы осуществления. 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Черты, характеризующие современный терроризм. Особенности международного терроризма. Основные нормативно-правовые акты РФ. Задачи ГО по защите населения от терактов.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опрос, тест</w:t>
            </w:r>
          </w:p>
        </w:tc>
      </w:tr>
      <w:tr w:rsidR="00077773" w:rsidRPr="0087167B" w:rsidTr="00EB3149">
        <w:trPr>
          <w:trHeight w:val="99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борьбы с терроризмом. Правила поведения при угрозе террористического акта.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Формы, принципы и цели борьбы с терроризмом.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96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политика противодействия наркотизму. Профилактика наркомании.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Нормативно-правовые акты против терроризма.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не принимать наркотиков.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1" w:type="dxa"/>
            <w:gridSpan w:val="5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ЗОЖ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77773" w:rsidRPr="0087167B" w:rsidTr="00EB3149">
        <w:trPr>
          <w:trHeight w:val="97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физической, социальной и духовной составляющих здоровья человека.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328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ЗОЖ и его составляющие.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составляющие ЗОЖ.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  </w:t>
            </w:r>
          </w:p>
        </w:tc>
      </w:tr>
      <w:tr w:rsidR="00077773" w:rsidRPr="0087167B" w:rsidTr="00EB3149">
        <w:trPr>
          <w:trHeight w:val="94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Роль и значение семьи в воспитании подрастающего поколения.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Факторы, разрушающие репродуктивное здоровье.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EB3149">
        <w:trPr>
          <w:trHeight w:val="90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Ранние половые связи и их последствия. Инфекции, передаваемые половым путем.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Факторы и субъективные причины ранних половых связей. Наиболее распространенные  ИППП и меры их профилактики.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39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ВИЧ-инфекции и СПИДе.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«СПИД» и меры профилактики.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EB3149">
        <w:trPr>
          <w:trHeight w:val="58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Брак и семья.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формирования стабильных брачных отношений.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077773" w:rsidRPr="0087167B" w:rsidTr="00EB3149">
        <w:trPr>
          <w:trHeight w:val="31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Семья и ЗОЖ человека.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Функции семьи.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EB3149">
        <w:trPr>
          <w:trHeight w:val="31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семейного права.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Цели семейного законодательства.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EB3149">
        <w:trPr>
          <w:trHeight w:val="63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Первая медицинская помощь при массовых поражениях.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оказанию первой медпомощи.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7773" w:rsidRPr="0087167B" w:rsidTr="00EB3149">
        <w:trPr>
          <w:trHeight w:val="97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Первая медицинская помощь при передозировке психоактивных средств.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передозировки, мероприятия по оказанию первой медпомощи.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EB3149">
        <w:trPr>
          <w:trHeight w:val="7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Скорость движения транспортных средств. 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участников дорожного движения.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ПДД</w:t>
            </w:r>
          </w:p>
        </w:tc>
      </w:tr>
      <w:tr w:rsidR="00077773" w:rsidRPr="0087167B" w:rsidTr="00EB3149">
        <w:trPr>
          <w:trHeight w:val="333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Водитель транспортного средства. 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Дорожная этика.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ПДД</w:t>
            </w:r>
          </w:p>
        </w:tc>
      </w:tr>
      <w:tr w:rsidR="00077773" w:rsidRPr="0087167B" w:rsidTr="00EB3149">
        <w:trPr>
          <w:trHeight w:val="1020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Факторы повышенного риска для водителя. Психофизиологические основы труда водителя. 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перекрестков.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Зрение, водительский расчет и ориентирование. 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Внимание.</w:t>
            </w: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73" w:rsidRPr="0087167B" w:rsidTr="00EB3149">
        <w:trPr>
          <w:trHeight w:val="1545"/>
        </w:trPr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перевозки пассажиров на автотранспорте, мотоцикле, мотороллере. Движение в темное время суток и в сложных погодных условиях.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перевозки.</w:t>
            </w: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Правила ПДД</w:t>
            </w:r>
          </w:p>
        </w:tc>
      </w:tr>
      <w:tr w:rsidR="00077773" w:rsidRPr="0087167B" w:rsidTr="00EB3149">
        <w:tc>
          <w:tcPr>
            <w:tcW w:w="1063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</w:tcPr>
          <w:p w:rsidR="00077773" w:rsidRPr="002100C0" w:rsidRDefault="00077773" w:rsidP="0021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Всего часов:</w:t>
            </w:r>
          </w:p>
        </w:tc>
        <w:tc>
          <w:tcPr>
            <w:tcW w:w="1039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7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7773" w:rsidRPr="002100C0" w:rsidRDefault="00077773" w:rsidP="002100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7773" w:rsidRPr="002100C0" w:rsidRDefault="00077773" w:rsidP="002100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077773" w:rsidRPr="002100C0" w:rsidRDefault="00077773" w:rsidP="00210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Основные знания и умения.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 xml:space="preserve">   В результате изучения основ безопасности жизнедеятельности ученик 9 класса должен: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основные понятия, определяющие общую культуру в области безопасности каждого человека;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основные направления формирования культуры безопасности и ее влияние на безопасность общества и национальную безопасность России;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организацию защиты населения от различных опасных и ЧС природного, техногенного и социального характера, опасностей, связанных с террористическими актами, угроз международного распространения наркомании;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основы семейного права;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правила безопасности дорожного движения;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приемы и правила оказания первой медицинской помощи.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100C0">
        <w:rPr>
          <w:rFonts w:ascii="Times New Roman" w:hAnsi="Times New Roman"/>
          <w:sz w:val="24"/>
          <w:szCs w:val="24"/>
          <w:lang w:eastAsia="ru-RU"/>
        </w:rPr>
        <w:t xml:space="preserve"> действовать в условиях угрозы и возникновения ЧС различного характера;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100C0">
        <w:rPr>
          <w:rFonts w:ascii="Times New Roman" w:hAnsi="Times New Roman"/>
          <w:sz w:val="24"/>
          <w:szCs w:val="24"/>
          <w:lang w:eastAsia="ru-RU"/>
        </w:rPr>
        <w:t xml:space="preserve"> соблюдать правила дорожного движения в качестве пешехода и пассажира;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- оказать помощь при массовых поражениях и передозировке психоактивных веществ.</w:t>
      </w:r>
    </w:p>
    <w:p w:rsidR="00077773" w:rsidRPr="002100C0" w:rsidRDefault="00077773" w:rsidP="00210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773" w:rsidRPr="002100C0" w:rsidRDefault="00077773" w:rsidP="002100C0">
      <w:pPr>
        <w:shd w:val="clear" w:color="auto" w:fill="FFFFFF"/>
        <w:spacing w:after="0" w:line="240" w:lineRule="auto"/>
        <w:ind w:left="5" w:right="5" w:firstLine="293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>Кроме того, учащиеся должны уметь при</w:t>
      </w:r>
      <w:r w:rsidRPr="002100C0"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softHyphen/>
      </w:r>
      <w:r w:rsidRPr="002100C0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менять полученные знания и умения в практи</w:t>
      </w:r>
      <w:r w:rsidRPr="002100C0">
        <w:rPr>
          <w:rFonts w:ascii="Times New Roman" w:hAnsi="Times New Roman"/>
          <w:b/>
          <w:color w:val="000000"/>
          <w:spacing w:val="12"/>
          <w:sz w:val="24"/>
          <w:szCs w:val="24"/>
          <w:lang w:eastAsia="ru-RU"/>
        </w:rPr>
        <w:t xml:space="preserve">ческой деятельности и повседневной жизни </w:t>
      </w:r>
      <w:r w:rsidRPr="002100C0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для:</w:t>
      </w:r>
    </w:p>
    <w:p w:rsidR="00077773" w:rsidRPr="002100C0" w:rsidRDefault="00077773" w:rsidP="002100C0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0C0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обеспечения личной безопасности в различ</w:t>
      </w:r>
      <w:r w:rsidRPr="002100C0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2100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ных опасных и чрезвычайных ситуациях природ</w:t>
      </w:r>
      <w:r w:rsidRPr="002100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2100C0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ного, техногенного и социального характера;</w:t>
      </w:r>
    </w:p>
    <w:p w:rsidR="00077773" w:rsidRPr="002100C0" w:rsidRDefault="00077773" w:rsidP="002100C0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0C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активного отдыха в природных условиях;</w:t>
      </w:r>
    </w:p>
    <w:p w:rsidR="00077773" w:rsidRPr="002100C0" w:rsidRDefault="00077773" w:rsidP="002100C0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0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оказания первой медицинской помощи по</w:t>
      </w:r>
      <w:r w:rsidRPr="002100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2100C0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страдавшим;</w:t>
      </w:r>
    </w:p>
    <w:p w:rsidR="00077773" w:rsidRPr="002100C0" w:rsidRDefault="00077773" w:rsidP="002100C0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0C0">
        <w:rPr>
          <w:rFonts w:ascii="Times New Roman" w:hAnsi="Times New Roman"/>
          <w:color w:val="000000"/>
          <w:sz w:val="24"/>
          <w:szCs w:val="24"/>
          <w:lang w:eastAsia="ru-RU"/>
        </w:rPr>
        <w:t>соблюдения норм здорового образа жизни.</w:t>
      </w:r>
    </w:p>
    <w:p w:rsidR="00077773" w:rsidRPr="002100C0" w:rsidRDefault="00077773" w:rsidP="002100C0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7773" w:rsidRPr="002100C0" w:rsidRDefault="00077773" w:rsidP="002100C0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>Требования к уровню усвоения дисциплины.</w:t>
      </w:r>
    </w:p>
    <w:p w:rsidR="00077773" w:rsidRPr="002100C0" w:rsidRDefault="00077773" w:rsidP="002100C0">
      <w:pPr>
        <w:numPr>
          <w:ilvl w:val="0"/>
          <w:numId w:val="22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Оценка «5» - ответ не требует дополнений, весь материал изложен в полном объеме. Речь хорошая.</w:t>
      </w:r>
    </w:p>
    <w:p w:rsidR="00077773" w:rsidRPr="002100C0" w:rsidRDefault="00077773" w:rsidP="002100C0">
      <w:pPr>
        <w:numPr>
          <w:ilvl w:val="0"/>
          <w:numId w:val="22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Оценка «4» - в изложении материала допущены незначительные ошибки, неточности.</w:t>
      </w:r>
    </w:p>
    <w:p w:rsidR="00077773" w:rsidRPr="002100C0" w:rsidRDefault="00077773" w:rsidP="002100C0">
      <w:pPr>
        <w:numPr>
          <w:ilvl w:val="0"/>
          <w:numId w:val="22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 в ответе имеются существенные ошибки.</w:t>
      </w:r>
    </w:p>
    <w:p w:rsidR="00077773" w:rsidRPr="002100C0" w:rsidRDefault="00077773" w:rsidP="002100C0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0C0">
        <w:rPr>
          <w:rFonts w:ascii="Times New Roman" w:hAnsi="Times New Roman"/>
          <w:sz w:val="24"/>
          <w:szCs w:val="24"/>
          <w:lang w:eastAsia="ru-RU"/>
        </w:rPr>
        <w:t>Оценка «2» - основное содержание материала по вопросу не раскрыто</w:t>
      </w:r>
    </w:p>
    <w:p w:rsidR="00077773" w:rsidRPr="002100C0" w:rsidRDefault="00077773" w:rsidP="002100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7773" w:rsidRPr="002100C0" w:rsidRDefault="00077773" w:rsidP="00210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00C0">
        <w:rPr>
          <w:rFonts w:ascii="Times New Roman" w:hAnsi="Times New Roman"/>
          <w:b/>
          <w:sz w:val="24"/>
          <w:szCs w:val="24"/>
          <w:lang w:eastAsia="ru-RU"/>
        </w:rPr>
        <w:t xml:space="preserve">Учебно-методическое обеспечение по ОБЖ </w:t>
      </w:r>
    </w:p>
    <w:p w:rsidR="00077773" w:rsidRPr="002100C0" w:rsidRDefault="00077773" w:rsidP="00210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4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3410"/>
        <w:gridCol w:w="3630"/>
        <w:gridCol w:w="3440"/>
      </w:tblGrid>
      <w:tr w:rsidR="00077773" w:rsidRPr="0087167B" w:rsidTr="00EB3149">
        <w:trPr>
          <w:trHeight w:val="730"/>
        </w:trPr>
        <w:tc>
          <w:tcPr>
            <w:tcW w:w="294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41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для      учителя</w:t>
            </w:r>
          </w:p>
        </w:tc>
        <w:tc>
          <w:tcPr>
            <w:tcW w:w="363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для учащихся</w:t>
            </w:r>
          </w:p>
        </w:tc>
        <w:tc>
          <w:tcPr>
            <w:tcW w:w="3440" w:type="dxa"/>
          </w:tcPr>
          <w:p w:rsidR="00077773" w:rsidRPr="002100C0" w:rsidRDefault="00077773" w:rsidP="0021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077773" w:rsidRPr="0087167B" w:rsidTr="00EB3149">
        <w:tc>
          <w:tcPr>
            <w:tcW w:w="2940" w:type="dxa"/>
          </w:tcPr>
          <w:p w:rsidR="00077773" w:rsidRPr="002100C0" w:rsidRDefault="00077773" w:rsidP="00210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ОБЖ: 9-й класс: учебник для ОУ/ А.Т.Смирнов, Б.О.Хренников/под ред.А.Т.Смирнова-М: Просвещение, 2007.</w:t>
            </w:r>
          </w:p>
        </w:tc>
        <w:tc>
          <w:tcPr>
            <w:tcW w:w="3410" w:type="dxa"/>
          </w:tcPr>
          <w:p w:rsidR="00077773" w:rsidRPr="002100C0" w:rsidRDefault="00077773" w:rsidP="00210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1.Смирнов А.Т. «Основы безопасности жизнедеятельности: </w:t>
            </w:r>
          </w:p>
          <w:p w:rsidR="00077773" w:rsidRPr="002100C0" w:rsidRDefault="00077773" w:rsidP="00210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5-9 класс поурочные разработки/А.Т Смирнов, Б.О.Хренников, под ред. А.Т.Смирнова.-М: Просвещение, 2008.</w:t>
            </w:r>
          </w:p>
          <w:p w:rsidR="00077773" w:rsidRPr="002100C0" w:rsidRDefault="00077773" w:rsidP="00210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2.ОБЖ. Сборник заданий для проведения экзамена в 9 кл.под ред. А.Т.Смирнова, Москва «Просвещение», 2007 г.</w:t>
            </w:r>
          </w:p>
          <w:p w:rsidR="00077773" w:rsidRPr="002100C0" w:rsidRDefault="00077773" w:rsidP="00210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3. Комплект таблиц «Школа против террора» под ред. Мельничук Б.И. Москва «Кириллица», 2005г.</w:t>
            </w:r>
          </w:p>
        </w:tc>
        <w:tc>
          <w:tcPr>
            <w:tcW w:w="3630" w:type="dxa"/>
          </w:tcPr>
          <w:p w:rsidR="00077773" w:rsidRPr="002100C0" w:rsidRDefault="00077773" w:rsidP="002100C0">
            <w:pPr>
              <w:numPr>
                <w:ilvl w:val="0"/>
                <w:numId w:val="23"/>
              </w:numPr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Пособие по ОБЖ 9 кл.: вопросы и задания проверочных работ/ Репина Т.А./Изд. «Лицей», 2009 г.</w:t>
            </w:r>
          </w:p>
          <w:p w:rsidR="00077773" w:rsidRPr="002100C0" w:rsidRDefault="00077773" w:rsidP="002100C0">
            <w:pPr>
              <w:numPr>
                <w:ilvl w:val="0"/>
                <w:numId w:val="19"/>
              </w:numPr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Раздаточные материалы по ОБЖ 5-9 кл./ Евлахов В.М./Изд. Москва «Дрофа», 2010 г.</w:t>
            </w:r>
          </w:p>
          <w:p w:rsidR="00077773" w:rsidRPr="002100C0" w:rsidRDefault="00077773" w:rsidP="002100C0">
            <w:pPr>
              <w:numPr>
                <w:ilvl w:val="0"/>
                <w:numId w:val="19"/>
              </w:numPr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пособие «Противодействие терроризму» под ред. Петрова Ю.И. Изд. «Кириллица», 2006 г.</w:t>
            </w:r>
          </w:p>
          <w:p w:rsidR="00077773" w:rsidRPr="002100C0" w:rsidRDefault="00077773" w:rsidP="002100C0">
            <w:pPr>
              <w:numPr>
                <w:ilvl w:val="0"/>
                <w:numId w:val="19"/>
              </w:numPr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C0">
              <w:rPr>
                <w:rFonts w:ascii="Times New Roman" w:hAnsi="Times New Roman"/>
                <w:sz w:val="24"/>
                <w:szCs w:val="24"/>
                <w:lang w:eastAsia="ru-RU"/>
              </w:rPr>
              <w:t>А.Гостюшин «Краткая энциклопедия экстремальных ситуаций», Т-во Российских издателей, 1995 г.</w:t>
            </w:r>
          </w:p>
        </w:tc>
        <w:tc>
          <w:tcPr>
            <w:tcW w:w="3440" w:type="dxa"/>
          </w:tcPr>
          <w:p w:rsidR="00077773" w:rsidRPr="002100C0" w:rsidRDefault="00077773" w:rsidP="002100C0">
            <w:pPr>
              <w:spacing w:after="0"/>
              <w:ind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0C0">
              <w:rPr>
                <w:rFonts w:ascii="Times New Roman" w:hAnsi="Times New Roman"/>
                <w:sz w:val="24"/>
                <w:szCs w:val="24"/>
              </w:rPr>
              <w:t>1.</w:t>
            </w:r>
            <w:r w:rsidRPr="002100C0">
              <w:rPr>
                <w:rFonts w:ascii="Times New Roman" w:hAnsi="Times New Roman"/>
                <w:bCs/>
                <w:sz w:val="24"/>
                <w:szCs w:val="24"/>
              </w:rPr>
      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:rsidR="00077773" w:rsidRPr="002100C0" w:rsidRDefault="00077773" w:rsidP="002100C0">
            <w:pPr>
              <w:spacing w:after="0"/>
              <w:ind w:right="175"/>
              <w:jc w:val="both"/>
              <w:rPr>
                <w:sz w:val="24"/>
                <w:szCs w:val="24"/>
              </w:rPr>
            </w:pPr>
          </w:p>
        </w:tc>
      </w:tr>
    </w:tbl>
    <w:p w:rsidR="00077773" w:rsidRPr="002100C0" w:rsidRDefault="00077773" w:rsidP="002100C0">
      <w:pPr>
        <w:rPr>
          <w:sz w:val="24"/>
          <w:szCs w:val="24"/>
        </w:rPr>
      </w:pPr>
    </w:p>
    <w:sectPr w:rsidR="00077773" w:rsidRPr="002100C0" w:rsidSect="002100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2">
    <w:nsid w:val="023A16AC"/>
    <w:multiLevelType w:val="hybridMultilevel"/>
    <w:tmpl w:val="C72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A17A93"/>
    <w:multiLevelType w:val="hybridMultilevel"/>
    <w:tmpl w:val="7922AF6A"/>
    <w:lvl w:ilvl="0" w:tplc="235CFC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4BE1E5A"/>
    <w:multiLevelType w:val="hybridMultilevel"/>
    <w:tmpl w:val="1C52B73E"/>
    <w:lvl w:ilvl="0" w:tplc="72824C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F1B7C"/>
    <w:multiLevelType w:val="multilevel"/>
    <w:tmpl w:val="1C2C49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6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F664A"/>
    <w:multiLevelType w:val="hybridMultilevel"/>
    <w:tmpl w:val="3A4A841A"/>
    <w:lvl w:ilvl="0" w:tplc="23B67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B76F7"/>
    <w:multiLevelType w:val="multilevel"/>
    <w:tmpl w:val="71C06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1">
    <w:nsid w:val="213F28E3"/>
    <w:multiLevelType w:val="singleLevel"/>
    <w:tmpl w:val="768406EE"/>
    <w:lvl w:ilvl="0">
      <w:start w:val="1"/>
      <w:numFmt w:val="decimal"/>
      <w:lvlText w:val="8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2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478FE"/>
    <w:multiLevelType w:val="hybridMultilevel"/>
    <w:tmpl w:val="3BA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C3FB0"/>
    <w:multiLevelType w:val="hybridMultilevel"/>
    <w:tmpl w:val="82685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E02A1"/>
    <w:multiLevelType w:val="singleLevel"/>
    <w:tmpl w:val="FF749646"/>
    <w:lvl w:ilvl="0">
      <w:start w:val="1"/>
      <w:numFmt w:val="decimal"/>
      <w:lvlText w:val="9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28103779"/>
    <w:multiLevelType w:val="hybridMultilevel"/>
    <w:tmpl w:val="B4E410AC"/>
    <w:lvl w:ilvl="0" w:tplc="795053D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8DE59EF"/>
    <w:multiLevelType w:val="hybridMultilevel"/>
    <w:tmpl w:val="E8046934"/>
    <w:lvl w:ilvl="0" w:tplc="72824C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84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AC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4C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01A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CF7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A0A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254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6F9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2057B"/>
    <w:multiLevelType w:val="hybridMultilevel"/>
    <w:tmpl w:val="C72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E153E0"/>
    <w:multiLevelType w:val="hybridMultilevel"/>
    <w:tmpl w:val="C72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0478D"/>
    <w:multiLevelType w:val="singleLevel"/>
    <w:tmpl w:val="5E22C5CE"/>
    <w:lvl w:ilvl="0">
      <w:start w:val="1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40D26A79"/>
    <w:multiLevelType w:val="singleLevel"/>
    <w:tmpl w:val="EE7A7036"/>
    <w:lvl w:ilvl="0">
      <w:start w:val="1"/>
      <w:numFmt w:val="decimal"/>
      <w:lvlText w:val="10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2">
    <w:nsid w:val="43F25F0C"/>
    <w:multiLevelType w:val="multilevel"/>
    <w:tmpl w:val="FDC03D3E"/>
    <w:lvl w:ilvl="0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815"/>
        </w:tabs>
        <w:ind w:left="815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23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3B80BD8"/>
    <w:multiLevelType w:val="hybridMultilevel"/>
    <w:tmpl w:val="252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C62624"/>
    <w:multiLevelType w:val="hybridMultilevel"/>
    <w:tmpl w:val="C916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821E6"/>
    <w:multiLevelType w:val="hybridMultilevel"/>
    <w:tmpl w:val="827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8C0814"/>
    <w:multiLevelType w:val="hybridMultilevel"/>
    <w:tmpl w:val="743CAD90"/>
    <w:lvl w:ilvl="0" w:tplc="87B2623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9C128E"/>
    <w:multiLevelType w:val="hybridMultilevel"/>
    <w:tmpl w:val="B448E118"/>
    <w:lvl w:ilvl="0" w:tplc="0FF0E1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2">
    <w:nsid w:val="78B512FD"/>
    <w:multiLevelType w:val="multilevel"/>
    <w:tmpl w:val="35C4F7A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06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cs="Times New Roman" w:hint="default"/>
        <w:i/>
      </w:rPr>
    </w:lvl>
  </w:abstractNum>
  <w:abstractNum w:abstractNumId="33">
    <w:nsid w:val="7A2C389B"/>
    <w:multiLevelType w:val="hybridMultilevel"/>
    <w:tmpl w:val="8F6A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BF371E2"/>
    <w:multiLevelType w:val="singleLevel"/>
    <w:tmpl w:val="66900FE6"/>
    <w:lvl w:ilvl="0">
      <w:start w:val="2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6">
    <w:nsid w:val="7C633266"/>
    <w:multiLevelType w:val="multilevel"/>
    <w:tmpl w:val="71C06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37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7"/>
  </w:num>
  <w:num w:numId="5">
    <w:abstractNumId w:val="34"/>
  </w:num>
  <w:num w:numId="6">
    <w:abstractNumId w:val="16"/>
  </w:num>
  <w:num w:numId="7">
    <w:abstractNumId w:val="9"/>
  </w:num>
  <w:num w:numId="8">
    <w:abstractNumId w:val="23"/>
  </w:num>
  <w:num w:numId="9">
    <w:abstractNumId w:val="20"/>
  </w:num>
  <w:num w:numId="10">
    <w:abstractNumId w:val="35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8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21"/>
  </w:num>
  <w:num w:numId="15">
    <w:abstractNumId w:val="21"/>
    <w:lvlOverride w:ilvl="0">
      <w:lvl w:ilvl="0">
        <w:start w:val="6"/>
        <w:numFmt w:val="decimal"/>
        <w:lvlText w:val="10.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37"/>
  </w:num>
  <w:num w:numId="18">
    <w:abstractNumId w:val="18"/>
  </w:num>
  <w:num w:numId="19">
    <w:abstractNumId w:val="2"/>
  </w:num>
  <w:num w:numId="20">
    <w:abstractNumId w:val="31"/>
  </w:num>
  <w:num w:numId="21">
    <w:abstractNumId w:val="3"/>
  </w:num>
  <w:num w:numId="22">
    <w:abstractNumId w:val="0"/>
    <w:lvlOverride w:ilvl="0">
      <w:lvl w:ilvl="0">
        <w:numFmt w:val="bullet"/>
        <w:lvlText w:val="♦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3">
    <w:abstractNumId w:val="26"/>
  </w:num>
  <w:num w:numId="24">
    <w:abstractNumId w:val="25"/>
  </w:num>
  <w:num w:numId="25">
    <w:abstractNumId w:val="7"/>
  </w:num>
  <w:num w:numId="26">
    <w:abstractNumId w:val="14"/>
  </w:num>
  <w:num w:numId="27">
    <w:abstractNumId w:val="6"/>
  </w:num>
  <w:num w:numId="28">
    <w:abstractNumId w:val="33"/>
  </w:num>
  <w:num w:numId="29">
    <w:abstractNumId w:val="1"/>
  </w:num>
  <w:num w:numId="30">
    <w:abstractNumId w:val="17"/>
  </w:num>
  <w:num w:numId="31">
    <w:abstractNumId w:val="24"/>
  </w:num>
  <w:num w:numId="32">
    <w:abstractNumId w:val="32"/>
  </w:num>
  <w:num w:numId="33">
    <w:abstractNumId w:val="29"/>
  </w:num>
  <w:num w:numId="34">
    <w:abstractNumId w:val="5"/>
  </w:num>
  <w:num w:numId="35">
    <w:abstractNumId w:val="4"/>
  </w:num>
  <w:num w:numId="36">
    <w:abstractNumId w:val="36"/>
  </w:num>
  <w:num w:numId="37">
    <w:abstractNumId w:val="10"/>
  </w:num>
  <w:num w:numId="38">
    <w:abstractNumId w:val="28"/>
  </w:num>
  <w:num w:numId="39">
    <w:abstractNumId w:val="1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3F4"/>
    <w:rsid w:val="00011DE2"/>
    <w:rsid w:val="00077773"/>
    <w:rsid w:val="00171BEE"/>
    <w:rsid w:val="002100C0"/>
    <w:rsid w:val="00296148"/>
    <w:rsid w:val="002C2CAD"/>
    <w:rsid w:val="00497E7A"/>
    <w:rsid w:val="004E52D4"/>
    <w:rsid w:val="005133F4"/>
    <w:rsid w:val="00590004"/>
    <w:rsid w:val="005A4A4C"/>
    <w:rsid w:val="00702E25"/>
    <w:rsid w:val="0087167B"/>
    <w:rsid w:val="00A04254"/>
    <w:rsid w:val="00AE03A2"/>
    <w:rsid w:val="00BD12FE"/>
    <w:rsid w:val="00DA31A6"/>
    <w:rsid w:val="00DD5C95"/>
    <w:rsid w:val="00EB3149"/>
    <w:rsid w:val="00F0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33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133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3F4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5133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33F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133F4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3F4"/>
    <w:rPr>
      <w:rFonts w:ascii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133F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33F4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rsid w:val="005133F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33F4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53</Pages>
  <Words>16128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2015-09-29T15:15:00Z</cp:lastPrinted>
  <dcterms:created xsi:type="dcterms:W3CDTF">2015-09-16T11:24:00Z</dcterms:created>
  <dcterms:modified xsi:type="dcterms:W3CDTF">2016-12-04T12:11:00Z</dcterms:modified>
</cp:coreProperties>
</file>