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96" w:rsidRPr="006B0E07" w:rsidRDefault="009D1296" w:rsidP="00CC52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B0E07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D1296" w:rsidRPr="006B0E07" w:rsidRDefault="009D1296" w:rsidP="00CC52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И.о.д</w:t>
      </w:r>
      <w:r w:rsidRPr="006B0E07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B0E07">
        <w:rPr>
          <w:rFonts w:ascii="Times New Roman" w:hAnsi="Times New Roman"/>
          <w:b/>
          <w:sz w:val="28"/>
          <w:szCs w:val="28"/>
        </w:rPr>
        <w:t xml:space="preserve"> школы:</w:t>
      </w:r>
    </w:p>
    <w:p w:rsidR="009D1296" w:rsidRDefault="009D1296" w:rsidP="00CC52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_________Н.В.Кулёва</w:t>
      </w:r>
    </w:p>
    <w:p w:rsidR="009D1296" w:rsidRDefault="009D1296" w:rsidP="00CC52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E40EE">
        <w:rPr>
          <w:rFonts w:ascii="Times New Roman" w:hAnsi="Times New Roman"/>
          <w:b/>
          <w:sz w:val="28"/>
          <w:szCs w:val="28"/>
        </w:rPr>
        <w:t>Приказ № 145 от 01.09.2017 г.</w:t>
      </w:r>
      <w:bookmarkStart w:id="0" w:name="_GoBack"/>
      <w:bookmarkEnd w:id="0"/>
    </w:p>
    <w:p w:rsidR="009D1296" w:rsidRDefault="009D1296" w:rsidP="00CC52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D1296" w:rsidRDefault="009D1296" w:rsidP="00CC52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76.8pt;margin-top:1.95pt;width:573.75pt;height:9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" filled="f" stroked="f">
            <v:path arrowok="t"/>
            <v:textbox style="mso-fit-shape-to-text:t">
              <w:txbxContent>
                <w:p w:rsidR="009D1296" w:rsidRPr="00924E08" w:rsidRDefault="009D1296" w:rsidP="00924E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</w:pPr>
                  <w:r w:rsidRPr="00924E08"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  <w:t>РАСПИСАНИЕ</w:t>
                  </w:r>
                </w:p>
                <w:p w:rsidR="009D1296" w:rsidRPr="00924E08" w:rsidRDefault="009D1296" w:rsidP="00924E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</w:pPr>
                  <w:r w:rsidRPr="00924E08"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  <w:t>КОЛЛЕКТИВОВ ДОПОЛНИТЕЛЬНОГО ОБРАЗОВАНИЯ</w:t>
                  </w:r>
                </w:p>
                <w:p w:rsidR="009D1296" w:rsidRDefault="009D1296" w:rsidP="009F1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</w:pPr>
                  <w:r w:rsidRPr="00924E08"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  <w:t>МБОУ «МЕЛЕХОВСКАЯ ООШ№2</w:t>
                  </w:r>
                </w:p>
                <w:p w:rsidR="009D1296" w:rsidRPr="009F1DFB" w:rsidRDefault="009D1296" w:rsidP="009F1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  <w:t>имени С.Г.Симонова</w:t>
                  </w:r>
                  <w:r w:rsidRPr="00924E08"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  <w:t>»</w:t>
                  </w:r>
                </w:p>
              </w:txbxContent>
            </v:textbox>
          </v:shape>
        </w:pict>
      </w:r>
    </w:p>
    <w:p w:rsidR="009D1296" w:rsidRDefault="009D1296" w:rsidP="00CC52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D1296" w:rsidRDefault="009D1296" w:rsidP="00CC52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D1296" w:rsidRDefault="009D1296" w:rsidP="00CC52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D1296" w:rsidRPr="006B0E07" w:rsidRDefault="009D1296" w:rsidP="00CC52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9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2552"/>
        <w:gridCol w:w="2412"/>
        <w:gridCol w:w="1000"/>
        <w:gridCol w:w="1134"/>
        <w:gridCol w:w="992"/>
        <w:gridCol w:w="993"/>
        <w:gridCol w:w="992"/>
      </w:tblGrid>
      <w:tr w:rsidR="009D1296" w:rsidRPr="00C00601" w:rsidTr="000108D6">
        <w:trPr>
          <w:cantSplit/>
          <w:trHeight w:val="1621"/>
        </w:trPr>
        <w:tc>
          <w:tcPr>
            <w:tcW w:w="850" w:type="dxa"/>
          </w:tcPr>
          <w:p w:rsidR="009D1296" w:rsidRPr="00C00601" w:rsidRDefault="009D1296" w:rsidP="00434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6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D1296" w:rsidRPr="00C00601" w:rsidRDefault="009D1296" w:rsidP="00434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60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2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412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00" w:type="dxa"/>
            <w:textDirection w:val="btLr"/>
          </w:tcPr>
          <w:p w:rsidR="009D1296" w:rsidRPr="00CC52D2" w:rsidRDefault="009D1296" w:rsidP="0043477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extDirection w:val="btLr"/>
          </w:tcPr>
          <w:p w:rsidR="009D1296" w:rsidRPr="00CC52D2" w:rsidRDefault="009D1296" w:rsidP="00434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extDirection w:val="btLr"/>
          </w:tcPr>
          <w:p w:rsidR="009D1296" w:rsidRPr="00CC52D2" w:rsidRDefault="009D1296" w:rsidP="00434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extDirection w:val="btLr"/>
          </w:tcPr>
          <w:p w:rsidR="009D1296" w:rsidRPr="00CC52D2" w:rsidRDefault="009D1296" w:rsidP="00434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extDirection w:val="btLr"/>
          </w:tcPr>
          <w:p w:rsidR="009D1296" w:rsidRPr="00CC52D2" w:rsidRDefault="009D1296" w:rsidP="00434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D1296" w:rsidRPr="00C00601" w:rsidTr="000108D6">
        <w:tc>
          <w:tcPr>
            <w:tcW w:w="850" w:type="dxa"/>
          </w:tcPr>
          <w:p w:rsidR="009D1296" w:rsidRPr="00C00601" w:rsidRDefault="009D1296" w:rsidP="00434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1296" w:rsidRDefault="009D1296" w:rsidP="0001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</w:t>
            </w:r>
            <w:r>
              <w:t xml:space="preserve"> «</w:t>
            </w:r>
            <w:r w:rsidRPr="009B3223">
              <w:rPr>
                <w:rFonts w:ascii="Times New Roman" w:hAnsi="Times New Roman"/>
                <w:b/>
                <w:sz w:val="28"/>
                <w:szCs w:val="28"/>
              </w:rPr>
              <w:t>Мы вместе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D1296" w:rsidRPr="00C00601" w:rsidRDefault="009D1296" w:rsidP="0001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00601">
              <w:rPr>
                <w:rFonts w:ascii="Times New Roman" w:hAnsi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412" w:type="dxa"/>
          </w:tcPr>
          <w:p w:rsidR="009D1296" w:rsidRPr="000108D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8D6">
              <w:rPr>
                <w:rFonts w:ascii="Times New Roman" w:hAnsi="Times New Roman"/>
                <w:b/>
                <w:sz w:val="26"/>
                <w:szCs w:val="26"/>
              </w:rPr>
              <w:t xml:space="preserve">Саженюк Е.А. </w:t>
            </w:r>
          </w:p>
        </w:tc>
        <w:tc>
          <w:tcPr>
            <w:tcW w:w="1000" w:type="dxa"/>
          </w:tcPr>
          <w:p w:rsidR="009D1296" w:rsidRPr="00CC52D2" w:rsidRDefault="009D1296" w:rsidP="00131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296" w:rsidRPr="00CC52D2" w:rsidRDefault="009D1296" w:rsidP="001C2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14.00-14.40 </w:t>
            </w:r>
          </w:p>
        </w:tc>
        <w:tc>
          <w:tcPr>
            <w:tcW w:w="992" w:type="dxa"/>
          </w:tcPr>
          <w:p w:rsidR="009D1296" w:rsidRDefault="009D1296" w:rsidP="009B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14.00- </w:t>
            </w:r>
          </w:p>
          <w:p w:rsidR="009D1296" w:rsidRPr="00CC52D2" w:rsidRDefault="009D1296" w:rsidP="009B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993" w:type="dxa"/>
          </w:tcPr>
          <w:p w:rsidR="009D129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</w:t>
            </w:r>
          </w:p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992" w:type="dxa"/>
          </w:tcPr>
          <w:p w:rsidR="009D1296" w:rsidRPr="00CC52D2" w:rsidRDefault="009D1296" w:rsidP="009B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</w:tc>
      </w:tr>
      <w:tr w:rsidR="009D1296" w:rsidRPr="00C00601" w:rsidTr="000108D6">
        <w:tc>
          <w:tcPr>
            <w:tcW w:w="850" w:type="dxa"/>
          </w:tcPr>
          <w:p w:rsidR="009D1296" w:rsidRPr="00C00601" w:rsidRDefault="009D1296" w:rsidP="00434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1296" w:rsidRPr="00C00601" w:rsidRDefault="009D1296" w:rsidP="00A4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223">
              <w:rPr>
                <w:rFonts w:ascii="Times New Roman" w:hAnsi="Times New Roman"/>
                <w:b/>
                <w:sz w:val="28"/>
                <w:szCs w:val="28"/>
              </w:rPr>
              <w:t xml:space="preserve">Решение биологических задач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Pr="00C00601">
              <w:rPr>
                <w:rFonts w:ascii="Times New Roman" w:hAnsi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412" w:type="dxa"/>
          </w:tcPr>
          <w:p w:rsidR="009D1296" w:rsidRPr="000108D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Лебедева Е.С.</w:t>
            </w:r>
          </w:p>
        </w:tc>
        <w:tc>
          <w:tcPr>
            <w:tcW w:w="1000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296" w:rsidRPr="00CC52D2" w:rsidRDefault="009D1296" w:rsidP="00426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8F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96" w:rsidRPr="00CC52D2" w:rsidRDefault="009D1296" w:rsidP="00426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8F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1296" w:rsidRPr="00C00601" w:rsidTr="000108D6">
        <w:tc>
          <w:tcPr>
            <w:tcW w:w="850" w:type="dxa"/>
          </w:tcPr>
          <w:p w:rsidR="009D1296" w:rsidRPr="00C00601" w:rsidRDefault="009D1296" w:rsidP="00434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1296" w:rsidRPr="00C00601" w:rsidRDefault="009D1296" w:rsidP="0001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Безопасное колесо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5-6 </w:t>
            </w:r>
            <w:r w:rsidRPr="00C00601">
              <w:rPr>
                <w:rFonts w:ascii="Times New Roman" w:hAnsi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412" w:type="dxa"/>
          </w:tcPr>
          <w:p w:rsidR="009D1296" w:rsidRPr="000108D6" w:rsidRDefault="009D1296" w:rsidP="00261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8D6">
              <w:rPr>
                <w:rFonts w:ascii="Times New Roman" w:hAnsi="Times New Roman"/>
                <w:b/>
                <w:sz w:val="26"/>
                <w:szCs w:val="26"/>
              </w:rPr>
              <w:t>Саженюк Е.А.</w:t>
            </w:r>
          </w:p>
        </w:tc>
        <w:tc>
          <w:tcPr>
            <w:tcW w:w="1000" w:type="dxa"/>
          </w:tcPr>
          <w:p w:rsidR="009D1296" w:rsidRPr="00CC52D2" w:rsidRDefault="009D1296" w:rsidP="00E14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1134" w:type="dxa"/>
          </w:tcPr>
          <w:p w:rsidR="009D1296" w:rsidRPr="00CC52D2" w:rsidRDefault="009D1296" w:rsidP="00261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96" w:rsidRPr="00CC52D2" w:rsidRDefault="009D1296" w:rsidP="000F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296" w:rsidRPr="00C00601" w:rsidTr="000108D6">
        <w:tc>
          <w:tcPr>
            <w:tcW w:w="850" w:type="dxa"/>
          </w:tcPr>
          <w:p w:rsidR="009D1296" w:rsidRPr="00C00601" w:rsidRDefault="009D1296" w:rsidP="00434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1296" w:rsidRPr="0043477E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В мире информатики»</w:t>
            </w:r>
          </w:p>
          <w:p w:rsidR="009D1296" w:rsidRPr="00C00601" w:rsidRDefault="009D1296" w:rsidP="0001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Pr="00C00601">
              <w:rPr>
                <w:rFonts w:ascii="Times New Roman" w:hAnsi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412" w:type="dxa"/>
          </w:tcPr>
          <w:p w:rsidR="009D1296" w:rsidRPr="000108D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Шмырова В.В.</w:t>
            </w:r>
          </w:p>
        </w:tc>
        <w:tc>
          <w:tcPr>
            <w:tcW w:w="1000" w:type="dxa"/>
          </w:tcPr>
          <w:p w:rsidR="009D129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8F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296" w:rsidRPr="00C00601" w:rsidTr="000108D6">
        <w:tc>
          <w:tcPr>
            <w:tcW w:w="850" w:type="dxa"/>
          </w:tcPr>
          <w:p w:rsidR="009D1296" w:rsidRPr="00C00601" w:rsidRDefault="009D1296" w:rsidP="00434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1296" w:rsidRPr="00C00601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Школьный театр</w:t>
            </w:r>
          </w:p>
          <w:p w:rsidR="009D1296" w:rsidRPr="00C00601" w:rsidRDefault="009D1296" w:rsidP="00261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601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00601">
              <w:rPr>
                <w:rFonts w:ascii="Times New Roman" w:hAnsi="Times New Roman"/>
                <w:b/>
                <w:sz w:val="28"/>
                <w:szCs w:val="28"/>
              </w:rPr>
              <w:t xml:space="preserve"> кл.</w:t>
            </w:r>
          </w:p>
        </w:tc>
        <w:tc>
          <w:tcPr>
            <w:tcW w:w="2412" w:type="dxa"/>
          </w:tcPr>
          <w:p w:rsidR="009D1296" w:rsidRPr="000108D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8D6">
              <w:rPr>
                <w:rFonts w:ascii="Times New Roman" w:hAnsi="Times New Roman"/>
                <w:b/>
                <w:sz w:val="26"/>
                <w:szCs w:val="26"/>
              </w:rPr>
              <w:t>Завгородняя Н.В.</w:t>
            </w:r>
          </w:p>
        </w:tc>
        <w:tc>
          <w:tcPr>
            <w:tcW w:w="1000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2">
              <w:rPr>
                <w:rFonts w:ascii="Times New Roman" w:hAnsi="Times New Roman"/>
                <w:b/>
                <w:sz w:val="24"/>
                <w:szCs w:val="24"/>
              </w:rPr>
              <w:t>14.00-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:rsidR="009D1296" w:rsidRPr="00CC52D2" w:rsidRDefault="009D1296" w:rsidP="00E14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296" w:rsidRPr="00CC52D2" w:rsidRDefault="009D1296" w:rsidP="00E14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296" w:rsidRDefault="009D1296" w:rsidP="00E14F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296" w:rsidRPr="00CC52D2" w:rsidRDefault="009D1296" w:rsidP="00E14F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96" w:rsidRPr="00CC52D2" w:rsidRDefault="009D1296" w:rsidP="0001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296" w:rsidRPr="00C00601" w:rsidTr="000108D6">
        <w:tc>
          <w:tcPr>
            <w:tcW w:w="850" w:type="dxa"/>
          </w:tcPr>
          <w:p w:rsidR="009D1296" w:rsidRPr="00C00601" w:rsidRDefault="009D1296" w:rsidP="00434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129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Твоя профессия</w:t>
            </w:r>
          </w:p>
          <w:p w:rsidR="009D129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кл.</w:t>
            </w:r>
          </w:p>
          <w:p w:rsidR="009D1296" w:rsidRPr="00C00601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9D1296" w:rsidRPr="000108D6" w:rsidRDefault="009D1296" w:rsidP="00D3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Харькова Л.В.</w:t>
            </w:r>
          </w:p>
        </w:tc>
        <w:tc>
          <w:tcPr>
            <w:tcW w:w="1000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96" w:rsidRPr="00CC52D2" w:rsidRDefault="009D1296" w:rsidP="00E14F45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96" w:rsidRPr="00CC52D2" w:rsidRDefault="009D1296" w:rsidP="00D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</w:tc>
      </w:tr>
      <w:tr w:rsidR="009D1296" w:rsidRPr="00C00601" w:rsidTr="000108D6">
        <w:tc>
          <w:tcPr>
            <w:tcW w:w="850" w:type="dxa"/>
          </w:tcPr>
          <w:p w:rsidR="009D1296" w:rsidRPr="00C00601" w:rsidRDefault="009D1296" w:rsidP="00434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129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Ритмика </w:t>
            </w:r>
          </w:p>
          <w:p w:rsidR="009D129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кл.</w:t>
            </w:r>
          </w:p>
          <w:p w:rsidR="009D129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9D1296" w:rsidRPr="000108D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8D6">
              <w:rPr>
                <w:rFonts w:ascii="Times New Roman" w:hAnsi="Times New Roman"/>
                <w:b/>
                <w:sz w:val="26"/>
                <w:szCs w:val="26"/>
              </w:rPr>
              <w:t>Семичева И.Г.</w:t>
            </w:r>
          </w:p>
        </w:tc>
        <w:tc>
          <w:tcPr>
            <w:tcW w:w="1000" w:type="dxa"/>
          </w:tcPr>
          <w:p w:rsidR="009D1296" w:rsidRDefault="009D1296" w:rsidP="00261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96" w:rsidRPr="00CC52D2" w:rsidRDefault="009D1296" w:rsidP="00E14F45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17.50-18.30</w:t>
            </w:r>
          </w:p>
        </w:tc>
        <w:tc>
          <w:tcPr>
            <w:tcW w:w="992" w:type="dxa"/>
          </w:tcPr>
          <w:p w:rsidR="009D1296" w:rsidRDefault="009D1296" w:rsidP="00D4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1296" w:rsidRPr="00C00601" w:rsidTr="000108D6">
        <w:tc>
          <w:tcPr>
            <w:tcW w:w="850" w:type="dxa"/>
          </w:tcPr>
          <w:p w:rsidR="009D1296" w:rsidRPr="00C00601" w:rsidRDefault="009D1296" w:rsidP="00434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129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223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  <w:p w:rsidR="009D129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8-9 кл.</w:t>
            </w:r>
          </w:p>
        </w:tc>
        <w:tc>
          <w:tcPr>
            <w:tcW w:w="2412" w:type="dxa"/>
          </w:tcPr>
          <w:p w:rsidR="009D1296" w:rsidRPr="000108D6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Гришин Д.А.</w:t>
            </w:r>
          </w:p>
        </w:tc>
        <w:tc>
          <w:tcPr>
            <w:tcW w:w="1000" w:type="dxa"/>
          </w:tcPr>
          <w:p w:rsidR="009D1296" w:rsidRDefault="009D1296" w:rsidP="00261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96" w:rsidRPr="00CC52D2" w:rsidRDefault="009D1296" w:rsidP="00426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8F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D1296" w:rsidRPr="00CC52D2" w:rsidRDefault="009D1296" w:rsidP="00E1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96" w:rsidRPr="00CC52D2" w:rsidRDefault="009D1296" w:rsidP="00426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8F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D1296" w:rsidRDefault="009D1296"/>
    <w:sectPr w:rsidR="009D1296" w:rsidSect="009F1D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A20"/>
    <w:multiLevelType w:val="hybridMultilevel"/>
    <w:tmpl w:val="A86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2D2"/>
    <w:rsid w:val="000108D6"/>
    <w:rsid w:val="00067344"/>
    <w:rsid w:val="000F49FE"/>
    <w:rsid w:val="00103A9E"/>
    <w:rsid w:val="0013160E"/>
    <w:rsid w:val="001C2742"/>
    <w:rsid w:val="001E40EE"/>
    <w:rsid w:val="0026168F"/>
    <w:rsid w:val="002B7F2D"/>
    <w:rsid w:val="002F268D"/>
    <w:rsid w:val="0039581F"/>
    <w:rsid w:val="003C2980"/>
    <w:rsid w:val="004262B6"/>
    <w:rsid w:val="0043477E"/>
    <w:rsid w:val="004D7583"/>
    <w:rsid w:val="00537DAE"/>
    <w:rsid w:val="00603776"/>
    <w:rsid w:val="006B0E07"/>
    <w:rsid w:val="00753081"/>
    <w:rsid w:val="00924E08"/>
    <w:rsid w:val="009B3223"/>
    <w:rsid w:val="009D1296"/>
    <w:rsid w:val="009F1DFB"/>
    <w:rsid w:val="00A43892"/>
    <w:rsid w:val="00A80C80"/>
    <w:rsid w:val="00B07550"/>
    <w:rsid w:val="00B601C2"/>
    <w:rsid w:val="00B91467"/>
    <w:rsid w:val="00B92208"/>
    <w:rsid w:val="00C00601"/>
    <w:rsid w:val="00CB6595"/>
    <w:rsid w:val="00CC52D2"/>
    <w:rsid w:val="00D37932"/>
    <w:rsid w:val="00D42396"/>
    <w:rsid w:val="00DC288A"/>
    <w:rsid w:val="00E1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5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102</Words>
  <Characters>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2016-10-05T06:53:00Z</cp:lastPrinted>
  <dcterms:created xsi:type="dcterms:W3CDTF">2017-09-11T10:54:00Z</dcterms:created>
  <dcterms:modified xsi:type="dcterms:W3CDTF">2017-09-13T13:03:00Z</dcterms:modified>
</cp:coreProperties>
</file>