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41" w:rsidRPr="006B7ED9" w:rsidRDefault="000D5641" w:rsidP="0041755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B7ED9">
        <w:rPr>
          <w:rFonts w:ascii="Times New Roman" w:hAnsi="Times New Roman"/>
          <w:b/>
          <w:sz w:val="24"/>
          <w:szCs w:val="24"/>
        </w:rPr>
        <w:t xml:space="preserve"> «Утверждаю»</w:t>
      </w:r>
    </w:p>
    <w:p w:rsidR="000D5641" w:rsidRPr="006B7ED9" w:rsidRDefault="000D5641" w:rsidP="004175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Pr="006B7ED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Pr="006B7ED9">
        <w:rPr>
          <w:rFonts w:ascii="Times New Roman" w:hAnsi="Times New Roman"/>
          <w:sz w:val="24"/>
          <w:szCs w:val="24"/>
        </w:rPr>
        <w:t xml:space="preserve"> школы:</w:t>
      </w:r>
    </w:p>
    <w:p w:rsidR="000D5641" w:rsidRPr="006B7ED9" w:rsidRDefault="000D5641" w:rsidP="004175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B7ED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Н</w:t>
      </w:r>
      <w:r w:rsidRPr="006B7ED9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Кулё</w:t>
      </w:r>
      <w:r w:rsidRPr="006B7ED9">
        <w:rPr>
          <w:rFonts w:ascii="Times New Roman" w:hAnsi="Times New Roman"/>
          <w:sz w:val="24"/>
          <w:szCs w:val="24"/>
        </w:rPr>
        <w:t>ва</w:t>
      </w:r>
    </w:p>
    <w:p w:rsidR="000D5641" w:rsidRPr="006B7ED9" w:rsidRDefault="000D5641" w:rsidP="005A37D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6B28">
        <w:rPr>
          <w:rFonts w:ascii="Times New Roman" w:hAnsi="Times New Roman"/>
          <w:b/>
          <w:sz w:val="24"/>
          <w:szCs w:val="24"/>
        </w:rPr>
        <w:t>Приказ № 145 от 01.09.2017 г.</w:t>
      </w:r>
    </w:p>
    <w:p w:rsidR="000D5641" w:rsidRPr="006B0E07" w:rsidRDefault="000D5641" w:rsidP="006E2E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D5641" w:rsidRDefault="000D5641" w:rsidP="00E217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24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34.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РАСПИСАНИЕ&#10;ВНЕУРОЧНОЙ ДЕЯТЕЛЬНОСТИ &#10;"/>
          </v:shape>
        </w:pict>
      </w:r>
    </w:p>
    <w:tbl>
      <w:tblPr>
        <w:tblW w:w="113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570"/>
        <w:gridCol w:w="1841"/>
        <w:gridCol w:w="570"/>
        <w:gridCol w:w="1467"/>
        <w:gridCol w:w="1374"/>
        <w:gridCol w:w="1267"/>
        <w:gridCol w:w="1260"/>
        <w:gridCol w:w="1289"/>
      </w:tblGrid>
      <w:tr w:rsidR="000D5641" w:rsidRPr="006B7ED9" w:rsidTr="006B7ED9">
        <w:tc>
          <w:tcPr>
            <w:tcW w:w="70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№ </w:t>
            </w: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57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НАЗВАНИЕ КРУЖКА</w:t>
            </w:r>
          </w:p>
        </w:tc>
        <w:tc>
          <w:tcPr>
            <w:tcW w:w="2411" w:type="dxa"/>
            <w:gridSpan w:val="2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РУКОВОДИТЕЛЬ, </w:t>
            </w: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67" w:type="dxa"/>
          </w:tcPr>
          <w:p w:rsidR="000D5641" w:rsidRPr="006B7ED9" w:rsidRDefault="000D5641" w:rsidP="006B7ED9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374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267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26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289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ПЯТНИ</w:t>
            </w:r>
            <w:r>
              <w:rPr>
                <w:rFonts w:ascii="Times New Roman" w:hAnsi="Times New Roman"/>
                <w:b/>
              </w:rPr>
              <w:t>-</w:t>
            </w:r>
            <w:r w:rsidRPr="006B7ED9">
              <w:rPr>
                <w:rFonts w:ascii="Times New Roman" w:hAnsi="Times New Roman"/>
                <w:b/>
              </w:rPr>
              <w:t>ЦА</w:t>
            </w:r>
          </w:p>
        </w:tc>
      </w:tr>
      <w:tr w:rsidR="000D5641" w:rsidRPr="006B7ED9" w:rsidTr="006B7ED9">
        <w:trPr>
          <w:trHeight w:val="375"/>
        </w:trPr>
        <w:tc>
          <w:tcPr>
            <w:tcW w:w="700" w:type="dxa"/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</w:tcPr>
          <w:p w:rsidR="000D5641" w:rsidRPr="006B7ED9" w:rsidRDefault="000D5641" w:rsidP="00130B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Что? Где?</w:t>
            </w:r>
          </w:p>
          <w:p w:rsidR="000D5641" w:rsidRPr="006B7ED9" w:rsidRDefault="000D5641" w:rsidP="00130B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Когда?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D5641" w:rsidRPr="006B7ED9" w:rsidRDefault="000D5641" w:rsidP="001E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Матвеева А.Л., </w:t>
            </w:r>
          </w:p>
          <w:p w:rsidR="000D5641" w:rsidRPr="006B7ED9" w:rsidRDefault="000D5641" w:rsidP="001E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4 кл.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D5641" w:rsidRPr="006B7ED9" w:rsidRDefault="000D5641" w:rsidP="006043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11.40-12.20</w:t>
            </w: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rPr>
          <w:trHeight w:val="360"/>
        </w:trPr>
        <w:tc>
          <w:tcPr>
            <w:tcW w:w="700" w:type="dxa"/>
            <w:vMerge w:val="restart"/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 w:val="restart"/>
          </w:tcPr>
          <w:p w:rsidR="000D5641" w:rsidRPr="006B7ED9" w:rsidRDefault="000D5641" w:rsidP="00130B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Подвижные игры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0D5641" w:rsidRPr="006B7ED9" w:rsidRDefault="000D5641" w:rsidP="001E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Гришин Д.А.</w:t>
            </w:r>
          </w:p>
          <w:p w:rsidR="000D5641" w:rsidRPr="006B7ED9" w:rsidRDefault="000D5641" w:rsidP="001E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  <w:p w:rsidR="000D5641" w:rsidRPr="006B7ED9" w:rsidRDefault="000D5641" w:rsidP="00130B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  <w:p w:rsidR="000D5641" w:rsidRPr="006B7ED9" w:rsidRDefault="000D5641" w:rsidP="001E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  <w:p w:rsidR="000D5641" w:rsidRPr="006B7ED9" w:rsidRDefault="000D5641" w:rsidP="00E21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  <w:p w:rsidR="000D5641" w:rsidRPr="006B7ED9" w:rsidRDefault="000D5641" w:rsidP="00E21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0D5641" w:rsidRPr="006B7ED9" w:rsidRDefault="000D5641" w:rsidP="00130B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1 кл.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12.30-13.10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rPr>
          <w:trHeight w:val="366"/>
        </w:trPr>
        <w:tc>
          <w:tcPr>
            <w:tcW w:w="700" w:type="dxa"/>
            <w:vMerge/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D5641" w:rsidRPr="006B7ED9" w:rsidRDefault="000D5641" w:rsidP="00E21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641" w:rsidRPr="006B7ED9" w:rsidRDefault="000D5641" w:rsidP="00130B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2 кл.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11.40-12.20</w:t>
            </w: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rPr>
          <w:trHeight w:val="345"/>
        </w:trPr>
        <w:tc>
          <w:tcPr>
            <w:tcW w:w="700" w:type="dxa"/>
            <w:vMerge/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D5641" w:rsidRPr="006B7ED9" w:rsidRDefault="000D5641" w:rsidP="00E21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641" w:rsidRPr="006B7ED9" w:rsidRDefault="000D5641" w:rsidP="00130B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3 кл.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13.20-14.00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D5641" w:rsidRPr="006B7ED9" w:rsidTr="006B7ED9">
        <w:trPr>
          <w:trHeight w:val="285"/>
        </w:trPr>
        <w:tc>
          <w:tcPr>
            <w:tcW w:w="700" w:type="dxa"/>
            <w:vMerge/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D5641" w:rsidRPr="006B7ED9" w:rsidRDefault="000D5641" w:rsidP="00E21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0D5641" w:rsidRPr="006B7ED9" w:rsidRDefault="000D5641" w:rsidP="00130B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4 кл.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13.20-14.00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D5641" w:rsidRPr="006B7ED9" w:rsidTr="006B7ED9">
        <w:trPr>
          <w:trHeight w:val="432"/>
        </w:trPr>
        <w:tc>
          <w:tcPr>
            <w:tcW w:w="700" w:type="dxa"/>
            <w:vMerge w:val="restart"/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 w:val="restart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Уроки</w:t>
            </w: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здоровья</w:t>
            </w: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D5641" w:rsidRPr="006B7ED9" w:rsidRDefault="000D5641" w:rsidP="00F96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Бобылева М.И., </w:t>
            </w:r>
          </w:p>
          <w:p w:rsidR="000D5641" w:rsidRPr="006B7ED9" w:rsidRDefault="000D5641" w:rsidP="00F96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1 кл. 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11.40-12.20</w:t>
            </w: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rPr>
          <w:trHeight w:val="384"/>
        </w:trPr>
        <w:tc>
          <w:tcPr>
            <w:tcW w:w="700" w:type="dxa"/>
            <w:vMerge/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30B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Самородова О.Н.,</w:t>
            </w:r>
          </w:p>
          <w:p w:rsidR="000D5641" w:rsidRPr="006B7ED9" w:rsidRDefault="000D5641" w:rsidP="00130B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2 кл.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12.30-13.10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c>
          <w:tcPr>
            <w:tcW w:w="700" w:type="dxa"/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Эрудит </w:t>
            </w:r>
          </w:p>
        </w:tc>
        <w:tc>
          <w:tcPr>
            <w:tcW w:w="2411" w:type="dxa"/>
            <w:gridSpan w:val="2"/>
          </w:tcPr>
          <w:p w:rsidR="000D5641" w:rsidRPr="006B7ED9" w:rsidRDefault="000D5641" w:rsidP="006043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Матвеева А.Л., </w:t>
            </w:r>
          </w:p>
          <w:p w:rsidR="000D5641" w:rsidRPr="006B7ED9" w:rsidRDefault="000D5641" w:rsidP="006043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4 кл.  </w:t>
            </w:r>
          </w:p>
        </w:tc>
        <w:tc>
          <w:tcPr>
            <w:tcW w:w="1467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4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7" w:type="dxa"/>
          </w:tcPr>
          <w:p w:rsidR="000D5641" w:rsidRPr="006B7ED9" w:rsidRDefault="000D5641" w:rsidP="00DB42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11.40-12.20</w:t>
            </w: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D5641" w:rsidRPr="006B7ED9" w:rsidTr="006B7ED9">
        <w:trPr>
          <w:trHeight w:val="375"/>
        </w:trPr>
        <w:tc>
          <w:tcPr>
            <w:tcW w:w="700" w:type="dxa"/>
            <w:vMerge w:val="restart"/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 w:val="restart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Хореография </w:t>
            </w: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Семичева И.Г.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1 кл.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11.40-12.20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5641" w:rsidRPr="006B7ED9" w:rsidRDefault="000D5641" w:rsidP="001E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rPr>
          <w:trHeight w:val="330"/>
        </w:trPr>
        <w:tc>
          <w:tcPr>
            <w:tcW w:w="700" w:type="dxa"/>
            <w:vMerge/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2 кл.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A973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12.30-13.10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rPr>
          <w:trHeight w:val="330"/>
        </w:trPr>
        <w:tc>
          <w:tcPr>
            <w:tcW w:w="700" w:type="dxa"/>
            <w:vMerge/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3 кл.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12.30-13.10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D5641" w:rsidRPr="006B7ED9" w:rsidTr="006B7ED9">
        <w:trPr>
          <w:trHeight w:val="255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4 кл.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D5641" w:rsidRPr="006B7ED9" w:rsidRDefault="000D5641" w:rsidP="00A973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12.30-13.10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rPr>
          <w:trHeight w:val="556"/>
        </w:trPr>
        <w:tc>
          <w:tcPr>
            <w:tcW w:w="700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Ритмика </w:t>
            </w:r>
          </w:p>
          <w:p w:rsidR="000D5641" w:rsidRPr="006B7ED9" w:rsidRDefault="000D5641" w:rsidP="00130B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Семичева И.Г.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0D5641" w:rsidRPr="006B7ED9" w:rsidRDefault="000D5641" w:rsidP="00130B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5-7 кл.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17.00-18.30</w:t>
            </w: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17.00-17.40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c>
          <w:tcPr>
            <w:tcW w:w="700" w:type="dxa"/>
            <w:vMerge w:val="restart"/>
          </w:tcPr>
          <w:p w:rsidR="000D5641" w:rsidRPr="006B7ED9" w:rsidRDefault="000D5641" w:rsidP="00F9602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7 </w:t>
            </w:r>
          </w:p>
        </w:tc>
        <w:tc>
          <w:tcPr>
            <w:tcW w:w="1570" w:type="dxa"/>
            <w:vMerge w:val="restart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Умники</w:t>
            </w: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и умницы</w:t>
            </w:r>
          </w:p>
          <w:p w:rsidR="000D5641" w:rsidRPr="006B7ED9" w:rsidRDefault="000D5641" w:rsidP="00F96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Самородова О.Н.,</w:t>
            </w:r>
          </w:p>
          <w:p w:rsidR="000D5641" w:rsidRPr="006B7ED9" w:rsidRDefault="000D5641" w:rsidP="006043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2 кл.</w:t>
            </w:r>
          </w:p>
        </w:tc>
        <w:tc>
          <w:tcPr>
            <w:tcW w:w="1467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4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11.40-12.20</w:t>
            </w: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89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c>
          <w:tcPr>
            <w:tcW w:w="700" w:type="dxa"/>
            <w:vMerge/>
          </w:tcPr>
          <w:p w:rsidR="000D5641" w:rsidRPr="006B7ED9" w:rsidRDefault="000D5641" w:rsidP="00F9602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2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Харькова Л.В.,</w:t>
            </w: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3 кл.</w:t>
            </w:r>
          </w:p>
        </w:tc>
        <w:tc>
          <w:tcPr>
            <w:tcW w:w="1467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11.40-12.20</w:t>
            </w: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89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c>
          <w:tcPr>
            <w:tcW w:w="700" w:type="dxa"/>
            <w:vMerge/>
          </w:tcPr>
          <w:p w:rsidR="000D5641" w:rsidRPr="006B7ED9" w:rsidRDefault="000D5641" w:rsidP="00F9602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2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Матвеева А.Л. </w:t>
            </w: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4 кл.</w:t>
            </w:r>
          </w:p>
        </w:tc>
        <w:tc>
          <w:tcPr>
            <w:tcW w:w="1467" w:type="dxa"/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12.30-13.10</w:t>
            </w:r>
          </w:p>
        </w:tc>
        <w:tc>
          <w:tcPr>
            <w:tcW w:w="1374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c>
          <w:tcPr>
            <w:tcW w:w="700" w:type="dxa"/>
            <w:vMerge/>
          </w:tcPr>
          <w:p w:rsidR="000D5641" w:rsidRPr="006B7ED9" w:rsidRDefault="000D5641" w:rsidP="00F9602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/>
          </w:tcPr>
          <w:p w:rsidR="000D5641" w:rsidRPr="006B7ED9" w:rsidRDefault="000D5641" w:rsidP="00F96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2"/>
          </w:tcPr>
          <w:p w:rsidR="000D5641" w:rsidRPr="006B7ED9" w:rsidRDefault="000D5641" w:rsidP="00130B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Бобылева М.И.,</w:t>
            </w:r>
          </w:p>
          <w:p w:rsidR="000D5641" w:rsidRPr="006B7ED9" w:rsidRDefault="000D5641" w:rsidP="00130B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1 кл.</w:t>
            </w:r>
          </w:p>
        </w:tc>
        <w:tc>
          <w:tcPr>
            <w:tcW w:w="1467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4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11.40-12.20</w:t>
            </w: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rPr>
          <w:trHeight w:val="504"/>
        </w:trPr>
        <w:tc>
          <w:tcPr>
            <w:tcW w:w="700" w:type="dxa"/>
            <w:vMerge w:val="restart"/>
          </w:tcPr>
          <w:p w:rsidR="000D5641" w:rsidRPr="006B7ED9" w:rsidRDefault="000D5641" w:rsidP="006B7ED9">
            <w:pPr>
              <w:pStyle w:val="ListParagraph"/>
              <w:spacing w:after="0" w:line="240" w:lineRule="auto"/>
              <w:ind w:left="317" w:hanging="141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70" w:type="dxa"/>
            <w:vMerge w:val="restart"/>
          </w:tcPr>
          <w:p w:rsidR="000D5641" w:rsidRPr="006B7ED9" w:rsidRDefault="000D5641" w:rsidP="006B7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Равные и разные 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D5641" w:rsidRPr="006B7ED9" w:rsidRDefault="000D5641" w:rsidP="00FD6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Харькова Л.В.,</w:t>
            </w:r>
          </w:p>
          <w:p w:rsidR="000D5641" w:rsidRPr="006B7ED9" w:rsidRDefault="000D5641" w:rsidP="00FD6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3 кл.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11.40-12.20</w:t>
            </w: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rPr>
          <w:trHeight w:val="312"/>
        </w:trPr>
        <w:tc>
          <w:tcPr>
            <w:tcW w:w="700" w:type="dxa"/>
            <w:vMerge/>
          </w:tcPr>
          <w:p w:rsidR="000D5641" w:rsidRPr="006B7ED9" w:rsidRDefault="000D5641" w:rsidP="00AE6677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vMerge/>
          </w:tcPr>
          <w:p w:rsidR="000D5641" w:rsidRPr="006B7ED9" w:rsidRDefault="000D5641" w:rsidP="006B7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:rsidR="000D5641" w:rsidRPr="006B7ED9" w:rsidRDefault="000D5641" w:rsidP="00FD6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Самородова О.Н.,</w:t>
            </w:r>
          </w:p>
          <w:p w:rsidR="000D5641" w:rsidRPr="006B7ED9" w:rsidRDefault="000D5641" w:rsidP="00FD6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2 кл.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12.30-13.10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c>
          <w:tcPr>
            <w:tcW w:w="700" w:type="dxa"/>
          </w:tcPr>
          <w:p w:rsidR="000D5641" w:rsidRPr="006B7ED9" w:rsidRDefault="000D5641" w:rsidP="006B7ED9">
            <w:pPr>
              <w:pStyle w:val="ListParagraph"/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1570" w:type="dxa"/>
          </w:tcPr>
          <w:p w:rsidR="000D5641" w:rsidRPr="006B7ED9" w:rsidRDefault="000D5641" w:rsidP="00115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Мир, в котором мы живем </w:t>
            </w:r>
          </w:p>
        </w:tc>
        <w:tc>
          <w:tcPr>
            <w:tcW w:w="2411" w:type="dxa"/>
            <w:gridSpan w:val="2"/>
          </w:tcPr>
          <w:p w:rsidR="000D5641" w:rsidRPr="006B7ED9" w:rsidRDefault="000D5641" w:rsidP="00115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Бобылева М.И.</w:t>
            </w:r>
          </w:p>
          <w:p w:rsidR="000D5641" w:rsidRPr="006B7ED9" w:rsidRDefault="000D5641" w:rsidP="00115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1 кл.</w:t>
            </w:r>
          </w:p>
        </w:tc>
        <w:tc>
          <w:tcPr>
            <w:tcW w:w="1467" w:type="dxa"/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11.40-12.20</w:t>
            </w: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4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c>
          <w:tcPr>
            <w:tcW w:w="700" w:type="dxa"/>
          </w:tcPr>
          <w:p w:rsidR="000D5641" w:rsidRPr="006B7ED9" w:rsidRDefault="000D5641" w:rsidP="006B7ED9">
            <w:pPr>
              <w:pStyle w:val="ListParagraph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7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Общая физическая подготовка</w:t>
            </w:r>
          </w:p>
        </w:tc>
        <w:tc>
          <w:tcPr>
            <w:tcW w:w="2411" w:type="dxa"/>
            <w:gridSpan w:val="2"/>
          </w:tcPr>
          <w:p w:rsidR="000D5641" w:rsidRPr="00621434" w:rsidRDefault="000D5641" w:rsidP="006B7ED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21434">
              <w:rPr>
                <w:rFonts w:ascii="Times New Roman" w:hAnsi="Times New Roman"/>
                <w:b/>
                <w:highlight w:val="yellow"/>
              </w:rPr>
              <w:t>Гришин Д.А.</w:t>
            </w:r>
          </w:p>
          <w:p w:rsidR="000D5641" w:rsidRPr="006B7ED9" w:rsidRDefault="000D5641" w:rsidP="006B7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434">
              <w:rPr>
                <w:rFonts w:ascii="Times New Roman" w:hAnsi="Times New Roman"/>
                <w:b/>
                <w:highlight w:val="yellow"/>
              </w:rPr>
              <w:t>5-7 кл.</w:t>
            </w:r>
          </w:p>
          <w:p w:rsidR="000D5641" w:rsidRPr="006B7ED9" w:rsidRDefault="000D5641" w:rsidP="006B7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7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4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</w:tcPr>
          <w:p w:rsidR="000D5641" w:rsidRPr="006B7ED9" w:rsidRDefault="000D5641" w:rsidP="001E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14.00-14.40</w:t>
            </w:r>
            <w:r w:rsidRPr="006B7E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14.00-14.40</w:t>
            </w:r>
          </w:p>
        </w:tc>
      </w:tr>
      <w:tr w:rsidR="000D5641" w:rsidRPr="006B7ED9" w:rsidTr="006B7ED9">
        <w:tc>
          <w:tcPr>
            <w:tcW w:w="700" w:type="dxa"/>
          </w:tcPr>
          <w:p w:rsidR="000D5641" w:rsidRPr="006B7ED9" w:rsidRDefault="000D5641" w:rsidP="006B7ED9">
            <w:pPr>
              <w:pStyle w:val="ListParagraph"/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7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Мир растений</w:t>
            </w:r>
          </w:p>
        </w:tc>
        <w:tc>
          <w:tcPr>
            <w:tcW w:w="2411" w:type="dxa"/>
            <w:gridSpan w:val="2"/>
          </w:tcPr>
          <w:p w:rsidR="000D5641" w:rsidRPr="006B7ED9" w:rsidRDefault="000D5641" w:rsidP="006B7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Лебедева Е.С.</w:t>
            </w:r>
          </w:p>
          <w:p w:rsidR="000D5641" w:rsidRPr="006B7ED9" w:rsidRDefault="000D5641" w:rsidP="006B7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ED9">
              <w:rPr>
                <w:rFonts w:ascii="Times New Roman" w:hAnsi="Times New Roman"/>
                <w:b/>
              </w:rPr>
              <w:t>6 кл.</w:t>
            </w:r>
          </w:p>
        </w:tc>
        <w:tc>
          <w:tcPr>
            <w:tcW w:w="1467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</w:tcPr>
          <w:p w:rsidR="000D5641" w:rsidRPr="006B7ED9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13.20-14.00</w:t>
            </w:r>
          </w:p>
        </w:tc>
        <w:tc>
          <w:tcPr>
            <w:tcW w:w="126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641" w:rsidRPr="006B7ED9" w:rsidTr="006B7ED9">
        <w:tc>
          <w:tcPr>
            <w:tcW w:w="700" w:type="dxa"/>
          </w:tcPr>
          <w:p w:rsidR="000D5641" w:rsidRPr="006B7ED9" w:rsidRDefault="000D5641" w:rsidP="006B7ED9">
            <w:pPr>
              <w:pStyle w:val="ListParagraph"/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70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Инфомир</w:t>
            </w:r>
          </w:p>
        </w:tc>
        <w:tc>
          <w:tcPr>
            <w:tcW w:w="2411" w:type="dxa"/>
            <w:gridSpan w:val="2"/>
          </w:tcPr>
          <w:p w:rsidR="000D5641" w:rsidRPr="006B7ED9" w:rsidRDefault="000D5641" w:rsidP="006B7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Шмырова В.В. 5-6 кл.</w:t>
            </w:r>
          </w:p>
        </w:tc>
        <w:tc>
          <w:tcPr>
            <w:tcW w:w="1467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</w:tcPr>
          <w:p w:rsidR="000D5641" w:rsidRDefault="000D5641" w:rsidP="00E07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D5641" w:rsidRPr="00621434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434">
              <w:rPr>
                <w:rFonts w:ascii="Times New Roman" w:hAnsi="Times New Roman"/>
                <w:b/>
                <w:sz w:val="20"/>
                <w:szCs w:val="20"/>
              </w:rPr>
              <w:t>8.00-8-40</w:t>
            </w:r>
          </w:p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434">
              <w:rPr>
                <w:rFonts w:ascii="Times New Roman" w:hAnsi="Times New Roman"/>
                <w:b/>
                <w:sz w:val="20"/>
                <w:szCs w:val="20"/>
              </w:rPr>
              <w:t>13-20-14-00</w:t>
            </w:r>
          </w:p>
        </w:tc>
        <w:tc>
          <w:tcPr>
            <w:tcW w:w="1289" w:type="dxa"/>
          </w:tcPr>
          <w:p w:rsidR="000D5641" w:rsidRPr="006B7ED9" w:rsidRDefault="000D5641" w:rsidP="00185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D5641" w:rsidRPr="006B0E07" w:rsidRDefault="000D5641" w:rsidP="004D75F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5641" w:rsidRPr="006B0E07" w:rsidSect="006B7ED9">
      <w:pgSz w:w="11906" w:h="16838"/>
      <w:pgMar w:top="284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A20"/>
    <w:multiLevelType w:val="hybridMultilevel"/>
    <w:tmpl w:val="A86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5F1"/>
    <w:rsid w:val="00001BED"/>
    <w:rsid w:val="00042201"/>
    <w:rsid w:val="000D5641"/>
    <w:rsid w:val="00115ABE"/>
    <w:rsid w:val="00130B29"/>
    <w:rsid w:val="00150DBB"/>
    <w:rsid w:val="00185D66"/>
    <w:rsid w:val="00191F62"/>
    <w:rsid w:val="001E797C"/>
    <w:rsid w:val="002F33B7"/>
    <w:rsid w:val="00346CB3"/>
    <w:rsid w:val="003A3662"/>
    <w:rsid w:val="003F0112"/>
    <w:rsid w:val="0041755A"/>
    <w:rsid w:val="004307CF"/>
    <w:rsid w:val="00434129"/>
    <w:rsid w:val="004D75F1"/>
    <w:rsid w:val="005A37D9"/>
    <w:rsid w:val="00604324"/>
    <w:rsid w:val="00621434"/>
    <w:rsid w:val="006322E3"/>
    <w:rsid w:val="006B0E07"/>
    <w:rsid w:val="006B7ED9"/>
    <w:rsid w:val="006E2EB6"/>
    <w:rsid w:val="006E3E1C"/>
    <w:rsid w:val="006F37F0"/>
    <w:rsid w:val="00750D5F"/>
    <w:rsid w:val="007A4FBF"/>
    <w:rsid w:val="007D4938"/>
    <w:rsid w:val="00894A1C"/>
    <w:rsid w:val="008F7BB0"/>
    <w:rsid w:val="009877E0"/>
    <w:rsid w:val="00A15644"/>
    <w:rsid w:val="00A70D3C"/>
    <w:rsid w:val="00A8681E"/>
    <w:rsid w:val="00A97346"/>
    <w:rsid w:val="00AE6677"/>
    <w:rsid w:val="00B921A4"/>
    <w:rsid w:val="00BE1115"/>
    <w:rsid w:val="00C20409"/>
    <w:rsid w:val="00C41673"/>
    <w:rsid w:val="00D27099"/>
    <w:rsid w:val="00DB4222"/>
    <w:rsid w:val="00E02B88"/>
    <w:rsid w:val="00E07899"/>
    <w:rsid w:val="00E2172B"/>
    <w:rsid w:val="00E365E6"/>
    <w:rsid w:val="00E57680"/>
    <w:rsid w:val="00E94307"/>
    <w:rsid w:val="00F41211"/>
    <w:rsid w:val="00F52630"/>
    <w:rsid w:val="00F62224"/>
    <w:rsid w:val="00F76B28"/>
    <w:rsid w:val="00F96022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75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7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1</Pages>
  <Words>191</Words>
  <Characters>1095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23</cp:revision>
  <cp:lastPrinted>2017-09-11T11:14:00Z</cp:lastPrinted>
  <dcterms:created xsi:type="dcterms:W3CDTF">2012-11-07T06:43:00Z</dcterms:created>
  <dcterms:modified xsi:type="dcterms:W3CDTF">2017-09-13T13:46:00Z</dcterms:modified>
</cp:coreProperties>
</file>